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F5702" w14:textId="3160B7CA" w:rsidR="00566517" w:rsidRDefault="00566517" w:rsidP="00C52116">
      <w:pPr>
        <w:pStyle w:val="Kop1"/>
        <w:rPr>
          <w:rFonts w:ascii="Arial" w:hAnsi="Arial" w:cs="Times New Roman"/>
          <w:b w:val="0"/>
          <w:caps w:val="0"/>
          <w:color w:val="000000" w:themeColor="text2"/>
          <w:sz w:val="28"/>
          <w:szCs w:val="28"/>
        </w:rPr>
      </w:pPr>
    </w:p>
    <w:sdt>
      <w:sdtPr>
        <w:rPr>
          <w:rFonts w:ascii="Arial" w:hAnsi="Arial" w:cs="Times New Roman"/>
          <w:b w:val="0"/>
          <w:caps w:val="0"/>
          <w:color w:val="000000" w:themeColor="text2"/>
          <w:sz w:val="28"/>
          <w:szCs w:val="28"/>
        </w:rPr>
        <w:alias w:val="Inhoud"/>
        <w:tag w:val="Inhoud"/>
        <w:id w:val="-1389867753"/>
        <w:placeholder>
          <w:docPart w:val="A70AF0C075DCD14DA7FBA63794B93EF6"/>
        </w:placeholder>
      </w:sdtPr>
      <w:sdtEndPr/>
      <w:sdtContent>
        <w:p w14:paraId="792FFDD3" w14:textId="447791C0" w:rsidR="00C52116" w:rsidRPr="001F3B9B" w:rsidRDefault="00C52116" w:rsidP="00C52116">
          <w:pPr>
            <w:pStyle w:val="Kop1"/>
            <w:rPr>
              <w:rFonts w:ascii="Arial" w:hAnsi="Arial" w:cs="Times New Roman"/>
              <w:sz w:val="28"/>
              <w:szCs w:val="28"/>
            </w:rPr>
          </w:pPr>
          <w:r w:rsidRPr="001F3B9B">
            <w:rPr>
              <w:rFonts w:ascii="Arial" w:hAnsi="Arial" w:cs="Times New Roman"/>
              <w:sz w:val="28"/>
              <w:szCs w:val="28"/>
            </w:rPr>
            <w:t>Schrijf een brief aan uw naaste(n)</w:t>
          </w:r>
        </w:p>
        <w:p w14:paraId="412985AF" w14:textId="77777777" w:rsidR="00C52116" w:rsidRPr="001F3B9B" w:rsidRDefault="00C52116" w:rsidP="00C52116">
          <w:pPr>
            <w:pStyle w:val="Kop1"/>
            <w:rPr>
              <w:rFonts w:ascii="Arial" w:hAnsi="Arial" w:cs="Times New Roman"/>
              <w:sz w:val="28"/>
              <w:szCs w:val="28"/>
            </w:rPr>
          </w:pPr>
          <w:r w:rsidRPr="001F3B9B">
            <w:rPr>
              <w:rFonts w:ascii="Arial" w:hAnsi="Arial" w:cs="Times New Roman"/>
              <w:sz w:val="28"/>
              <w:szCs w:val="28"/>
            </w:rPr>
            <w:t>- Brief, invuldocument -</w:t>
          </w:r>
        </w:p>
        <w:p w14:paraId="70FA5221" w14:textId="77777777" w:rsidR="00C52116" w:rsidRPr="001F3B9B" w:rsidRDefault="00C52116" w:rsidP="00C52116">
          <w:pPr>
            <w:rPr>
              <w:rFonts w:ascii="Arial" w:hAnsi="Arial" w:cs="Times New Roman"/>
              <w:sz w:val="28"/>
              <w:szCs w:val="28"/>
            </w:rPr>
          </w:pPr>
        </w:p>
        <w:p w14:paraId="0C34048C" w14:textId="77777777" w:rsidR="001310BB" w:rsidRPr="001F3B9B" w:rsidRDefault="001310BB" w:rsidP="00C52116">
          <w:pPr>
            <w:rPr>
              <w:rFonts w:ascii="Arial" w:hAnsi="Arial" w:cs="Times New Roman"/>
              <w:b/>
              <w:bCs/>
              <w:sz w:val="28"/>
              <w:szCs w:val="28"/>
            </w:rPr>
          </w:pPr>
        </w:p>
        <w:p w14:paraId="01EAB562" w14:textId="4720F084" w:rsidR="00BB79DC" w:rsidRPr="001F3B9B" w:rsidRDefault="00C52116" w:rsidP="00C52116">
          <w:pPr>
            <w:rPr>
              <w:rFonts w:ascii="Arial" w:hAnsi="Arial" w:cs="Times New Roman"/>
              <w:b/>
              <w:bCs/>
              <w:sz w:val="28"/>
              <w:szCs w:val="28"/>
            </w:rPr>
          </w:pPr>
          <w:r w:rsidRPr="001F3B9B">
            <w:rPr>
              <w:rFonts w:ascii="Arial" w:hAnsi="Arial" w:cs="Times New Roman"/>
              <w:b/>
              <w:bCs/>
              <w:sz w:val="28"/>
              <w:szCs w:val="28"/>
            </w:rPr>
            <w:t xml:space="preserve">Lieve/beste </w:t>
          </w:r>
          <w:r w:rsidR="000A755E" w:rsidRPr="001F3B9B">
            <w:rPr>
              <w:rFonts w:ascii="Arial" w:hAnsi="Arial" w:cs="Times New Roman"/>
              <w:b/>
              <w:bCs/>
              <w:sz w:val="28"/>
              <w:szCs w:val="28"/>
            </w:rPr>
            <w:t>…</w:t>
          </w:r>
          <w:r w:rsidR="00BB79DC" w:rsidRPr="001F3B9B">
            <w:rPr>
              <w:rFonts w:ascii="Arial" w:hAnsi="Arial" w:cs="Times New Roman"/>
              <w:b/>
              <w:bCs/>
              <w:sz w:val="28"/>
              <w:szCs w:val="28"/>
            </w:rPr>
            <w:t>,</w:t>
          </w:r>
        </w:p>
        <w:p w14:paraId="429F2662" w14:textId="77777777" w:rsidR="001310BB" w:rsidRPr="001F3B9B" w:rsidRDefault="001310BB" w:rsidP="00C52116">
          <w:pPr>
            <w:rPr>
              <w:rFonts w:ascii="Arial" w:hAnsi="Arial" w:cs="Times New Roman"/>
              <w:bCs/>
              <w:sz w:val="28"/>
              <w:szCs w:val="28"/>
            </w:rPr>
          </w:pPr>
        </w:p>
        <w:p w14:paraId="28F988EB" w14:textId="15103DCE" w:rsidR="00C52116" w:rsidRPr="001F3B9B" w:rsidRDefault="00BB79DC" w:rsidP="00C52116">
          <w:pPr>
            <w:rPr>
              <w:rFonts w:ascii="Arial" w:hAnsi="Arial" w:cs="Times New Roman"/>
              <w:sz w:val="28"/>
              <w:szCs w:val="28"/>
            </w:rPr>
          </w:pPr>
          <w:r w:rsidRPr="001F3B9B">
            <w:rPr>
              <w:rFonts w:ascii="Arial" w:hAnsi="Arial" w:cs="Times New Roman"/>
              <w:bCs/>
              <w:sz w:val="28"/>
              <w:szCs w:val="28"/>
            </w:rPr>
            <w:t>(</w:t>
          </w:r>
          <w:r w:rsidR="00C52116" w:rsidRPr="001F3B9B">
            <w:rPr>
              <w:rFonts w:ascii="Arial" w:hAnsi="Arial" w:cs="Times New Roman"/>
              <w:bCs/>
              <w:sz w:val="28"/>
              <w:szCs w:val="28"/>
            </w:rPr>
            <w:t>Neem echt iemand in gedachten om aan te schrijven, bijv. p</w:t>
          </w:r>
          <w:r w:rsidR="00C52116" w:rsidRPr="001F3B9B">
            <w:rPr>
              <w:rFonts w:ascii="Arial" w:hAnsi="Arial" w:cs="Times New Roman"/>
              <w:sz w:val="28"/>
              <w:szCs w:val="28"/>
            </w:rPr>
            <w:t>artner/kind</w:t>
          </w:r>
          <w:r w:rsidR="00C52116" w:rsidRPr="001F3B9B" w:rsidDel="00D243C5">
            <w:rPr>
              <w:rFonts w:ascii="Arial" w:hAnsi="Arial" w:cs="Times New Roman"/>
              <w:sz w:val="28"/>
              <w:szCs w:val="28"/>
            </w:rPr>
            <w:t xml:space="preserve"> </w:t>
          </w:r>
          <w:r w:rsidR="00C52116" w:rsidRPr="001F3B9B">
            <w:rPr>
              <w:rFonts w:ascii="Arial" w:hAnsi="Arial" w:cs="Times New Roman"/>
              <w:sz w:val="28"/>
              <w:szCs w:val="28"/>
            </w:rPr>
            <w:t>/vriend</w:t>
          </w:r>
          <w:r w:rsidRPr="001F3B9B">
            <w:rPr>
              <w:rFonts w:ascii="Arial" w:hAnsi="Arial" w:cs="Times New Roman"/>
              <w:sz w:val="28"/>
              <w:szCs w:val="28"/>
            </w:rPr>
            <w:t>)</w:t>
          </w:r>
        </w:p>
        <w:p w14:paraId="08066835" w14:textId="77777777" w:rsidR="00C52116" w:rsidRPr="001F3B9B" w:rsidRDefault="00C52116" w:rsidP="00C52116">
          <w:pPr>
            <w:rPr>
              <w:rFonts w:ascii="Arial" w:hAnsi="Arial" w:cs="Times New Roman"/>
              <w:sz w:val="28"/>
              <w:szCs w:val="28"/>
            </w:rPr>
          </w:pPr>
        </w:p>
        <w:p w14:paraId="78D85BA5" w14:textId="3B8DEAF4" w:rsidR="00C52116" w:rsidRPr="001F3B9B" w:rsidRDefault="00C52116" w:rsidP="00C52116">
          <w:pPr>
            <w:rPr>
              <w:rFonts w:ascii="Arial" w:hAnsi="Arial" w:cs="Times New Roman"/>
              <w:sz w:val="28"/>
              <w:szCs w:val="28"/>
            </w:rPr>
          </w:pPr>
          <w:r w:rsidRPr="001F3B9B">
            <w:rPr>
              <w:rFonts w:ascii="Arial" w:hAnsi="Arial" w:cs="Times New Roman"/>
              <w:sz w:val="28"/>
              <w:szCs w:val="28"/>
            </w:rPr>
            <w:t xml:space="preserve">De laatste tijd denk ik meer na over mijn laatste levensfase. Over wat ik van betekenis zou vinden als ik geconfronteerd word met een ongeneeslijke ziekte, een ongeval of iets anders waardoor mijn leven eindigt. Over hoe ik de zorg zie rond mijn sterven en afscheid. Ik vind het belangrijk om over mijn wensen met jou van gedachten te wisselen. Niet alleen voor mezelf maar ook voor jou. Jij bent heel belangrijk in mijn leven en ik ga ervan uit dat het voor jou ook fijn is te weten hoe ik over bepaalde zaken denk. Ik kan me voorstellen dat je het lastig vindt om hierover met mij te praten, of het misschien te vroeg vindt om dit gesprek te </w:t>
          </w:r>
          <w:r w:rsidR="00BB79DC" w:rsidRPr="001F3B9B">
            <w:rPr>
              <w:rFonts w:ascii="Arial" w:hAnsi="Arial" w:cs="Times New Roman"/>
              <w:sz w:val="28"/>
              <w:szCs w:val="28"/>
            </w:rPr>
            <w:t>voeren</w:t>
          </w:r>
          <w:r w:rsidRPr="001F3B9B">
            <w:rPr>
              <w:rFonts w:ascii="Arial" w:hAnsi="Arial" w:cs="Times New Roman"/>
              <w:sz w:val="28"/>
              <w:szCs w:val="28"/>
            </w:rPr>
            <w:t>. Maar vroeg of laat zal ik net als ieder ander mijn laatste levensfase ingaan. Het kan zijn dat ik bijv</w:t>
          </w:r>
          <w:r w:rsidR="00BB79DC" w:rsidRPr="001F3B9B">
            <w:rPr>
              <w:rFonts w:ascii="Arial" w:hAnsi="Arial" w:cs="Times New Roman"/>
              <w:sz w:val="28"/>
              <w:szCs w:val="28"/>
            </w:rPr>
            <w:t>oorbeeld</w:t>
          </w:r>
          <w:r w:rsidRPr="001F3B9B">
            <w:rPr>
              <w:rFonts w:ascii="Arial" w:hAnsi="Arial" w:cs="Times New Roman"/>
              <w:sz w:val="28"/>
              <w:szCs w:val="28"/>
            </w:rPr>
            <w:t xml:space="preserve"> om medische redenen, niet meer in staat ben om mijn wensen kenbaar maken. Daarom heb ik besloten deze brief </w:t>
          </w:r>
          <w:r w:rsidR="00BB79DC" w:rsidRPr="001F3B9B">
            <w:rPr>
              <w:rFonts w:ascii="Arial" w:hAnsi="Arial" w:cs="Times New Roman"/>
              <w:sz w:val="28"/>
              <w:szCs w:val="28"/>
            </w:rPr>
            <w:t xml:space="preserve">alvast </w:t>
          </w:r>
          <w:r w:rsidRPr="001F3B9B">
            <w:rPr>
              <w:rFonts w:ascii="Arial" w:hAnsi="Arial" w:cs="Times New Roman"/>
              <w:sz w:val="28"/>
              <w:szCs w:val="28"/>
            </w:rPr>
            <w:t>te schrijven, zodat je weet wat er voor mij toe doet en j</w:t>
          </w:r>
          <w:bookmarkStart w:id="0" w:name="_GoBack"/>
          <w:bookmarkEnd w:id="0"/>
          <w:r w:rsidRPr="001F3B9B">
            <w:rPr>
              <w:rFonts w:ascii="Arial" w:hAnsi="Arial" w:cs="Times New Roman"/>
              <w:sz w:val="28"/>
              <w:szCs w:val="28"/>
            </w:rPr>
            <w:t xml:space="preserve">e in die lijn kunt handelen mocht dat nodig zijn. </w:t>
          </w:r>
        </w:p>
        <w:p w14:paraId="1F40B118" w14:textId="77777777" w:rsidR="00C52116" w:rsidRPr="001F3B9B" w:rsidRDefault="00C52116" w:rsidP="00C52116">
          <w:pPr>
            <w:rPr>
              <w:rFonts w:ascii="Arial" w:hAnsi="Arial" w:cs="Times New Roman"/>
              <w:sz w:val="28"/>
              <w:szCs w:val="28"/>
            </w:rPr>
          </w:pPr>
          <w:r w:rsidRPr="001F3B9B">
            <w:rPr>
              <w:rFonts w:ascii="Arial" w:hAnsi="Arial" w:cs="Times New Roman"/>
              <w:sz w:val="28"/>
              <w:szCs w:val="28"/>
            </w:rPr>
            <w:t xml:space="preserve">Ik besef dat het een momentopname is, maar hoe ik er nu tegenaan kijk deel ik graag met je. </w:t>
          </w:r>
        </w:p>
        <w:p w14:paraId="0FD6ABC8" w14:textId="77777777" w:rsidR="00C52116" w:rsidRPr="001F3B9B" w:rsidRDefault="00C52116" w:rsidP="00C52116">
          <w:pPr>
            <w:rPr>
              <w:rFonts w:ascii="Arial" w:hAnsi="Arial" w:cs="Times New Roman"/>
              <w:sz w:val="28"/>
              <w:szCs w:val="28"/>
            </w:rPr>
          </w:pPr>
        </w:p>
        <w:p w14:paraId="5C067799" w14:textId="77777777" w:rsidR="009033BE" w:rsidRPr="001F3B9B" w:rsidRDefault="009033BE">
          <w:pPr>
            <w:spacing w:after="160" w:line="259" w:lineRule="auto"/>
            <w:rPr>
              <w:rFonts w:ascii="Arial" w:hAnsi="Arial" w:cs="Times New Roman"/>
              <w:sz w:val="28"/>
              <w:szCs w:val="28"/>
            </w:rPr>
          </w:pPr>
        </w:p>
        <w:p w14:paraId="61B1E60A" w14:textId="15C8E9DB" w:rsidR="00FC42AB" w:rsidRPr="001F3B9B" w:rsidRDefault="009033BE" w:rsidP="00C84781">
          <w:pPr>
            <w:spacing w:after="160" w:line="259" w:lineRule="auto"/>
            <w:rPr>
              <w:rFonts w:ascii="Arial" w:hAnsi="Arial" w:cs="Times New Roman"/>
              <w:sz w:val="28"/>
              <w:szCs w:val="28"/>
            </w:rPr>
          </w:pPr>
          <w:r w:rsidRPr="001F3B9B">
            <w:rPr>
              <w:rFonts w:ascii="Arial" w:hAnsi="Arial" w:cs="Times New Roman"/>
              <w:sz w:val="28"/>
              <w:szCs w:val="28"/>
            </w:rPr>
            <w:t>NB</w:t>
          </w:r>
          <w:r w:rsidR="00C84781" w:rsidRPr="001F3B9B">
            <w:rPr>
              <w:rFonts w:ascii="Arial" w:hAnsi="Arial" w:cs="Times New Roman"/>
              <w:sz w:val="28"/>
              <w:szCs w:val="28"/>
            </w:rPr>
            <w:br/>
          </w:r>
          <w:r w:rsidRPr="001F3B9B">
            <w:rPr>
              <w:rFonts w:ascii="Arial" w:hAnsi="Arial" w:cs="Times New Roman"/>
              <w:sz w:val="28"/>
              <w:szCs w:val="28"/>
            </w:rPr>
            <w:t>- Deze brief is uitsluitend bedoeld om je te informeren en is geen rechtsgeldig document.</w:t>
          </w:r>
          <w:r w:rsidR="00C84781" w:rsidRPr="001F3B9B">
            <w:rPr>
              <w:rFonts w:ascii="Arial" w:hAnsi="Arial" w:cs="Times New Roman"/>
              <w:sz w:val="28"/>
              <w:szCs w:val="28"/>
            </w:rPr>
            <w:br/>
          </w:r>
          <w:r w:rsidRPr="001F3B9B">
            <w:rPr>
              <w:rFonts w:ascii="Arial" w:hAnsi="Arial" w:cs="Times New Roman"/>
              <w:sz w:val="28"/>
              <w:szCs w:val="28"/>
            </w:rPr>
            <w:t>- Woorden met een * zijn opgenomen in de verklarende woordenlijst.</w:t>
          </w:r>
          <w:r w:rsidR="00FC42AB" w:rsidRPr="001F3B9B">
            <w:rPr>
              <w:rFonts w:ascii="Arial" w:hAnsi="Arial" w:cs="Times New Roman"/>
              <w:sz w:val="28"/>
              <w:szCs w:val="28"/>
            </w:rPr>
            <w:br w:type="page"/>
          </w:r>
          <w:r w:rsidR="00164508">
            <w:rPr>
              <w:noProof/>
              <w:lang w:eastAsia="nl-NL"/>
            </w:rPr>
            <mc:AlternateContent>
              <mc:Choice Requires="wps">
                <w:drawing>
                  <wp:anchor distT="45720" distB="45720" distL="114300" distR="114300" simplePos="0" relativeHeight="251659264" behindDoc="0" locked="1" layoutInCell="1" allowOverlap="0" wp14:anchorId="57C032CD" wp14:editId="1D566F26">
                    <wp:simplePos x="0" y="0"/>
                    <wp:positionH relativeFrom="column">
                      <wp:posOffset>-809625</wp:posOffset>
                    </wp:positionH>
                    <wp:positionV relativeFrom="page">
                      <wp:posOffset>9798050</wp:posOffset>
                    </wp:positionV>
                    <wp:extent cx="7559675" cy="744855"/>
                    <wp:effectExtent l="0" t="0" r="0" b="0"/>
                    <wp:wrapTopAndBottom/>
                    <wp:docPr id="6" name="Tekstva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59675" cy="744855"/>
                            </a:xfrm>
                            <a:prstGeom prst="rect">
                              <a:avLst/>
                            </a:prstGeom>
                            <a:noFill/>
                            <a:ln w="9525">
                              <a:noFill/>
                              <a:miter lim="800000"/>
                              <a:headEnd/>
                              <a:tailEnd/>
                            </a:ln>
                          </wps:spPr>
                          <wps:txbx>
                            <w:txbxContent>
                              <w:p w14:paraId="66779CD8" w14:textId="77777777" w:rsidR="00164508" w:rsidRPr="0067401C" w:rsidRDefault="00164508" w:rsidP="00164508">
                                <w:pPr>
                                  <w:pStyle w:val="Voettekst1"/>
                                  <w:rPr>
                                    <w:rFonts w:ascii="Arial" w:hAnsi="Arial" w:cs="Arial"/>
                                  </w:rPr>
                                </w:pPr>
                                <w:proofErr w:type="spellStart"/>
                                <w:r w:rsidRPr="0067401C">
                                  <w:rPr>
                                    <w:rFonts w:ascii="Arial" w:eastAsia="Times New Roman" w:hAnsi="Arial" w:cs="Arial"/>
                                    <w:lang w:val="en-US"/>
                                  </w:rPr>
                                  <w:t>Een</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samenwerking</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tussen</w:t>
                                </w:r>
                                <w:proofErr w:type="spellEnd"/>
                                <w:r w:rsidRPr="0067401C">
                                  <w:rPr>
                                    <w:rFonts w:ascii="Arial" w:eastAsia="Times New Roman" w:hAnsi="Arial" w:cs="Arial"/>
                                    <w:lang w:val="en-US"/>
                                  </w:rPr>
                                  <w:t xml:space="preserve">: Agora | </w:t>
                                </w:r>
                                <w:proofErr w:type="spellStart"/>
                                <w:r w:rsidRPr="0067401C">
                                  <w:rPr>
                                    <w:rFonts w:ascii="Arial" w:eastAsia="Times New Roman" w:hAnsi="Arial" w:cs="Arial"/>
                                    <w:lang w:val="en-US"/>
                                  </w:rPr>
                                  <w:t>Humanistisch</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Verbond</w:t>
                                </w:r>
                                <w:proofErr w:type="spellEnd"/>
                                <w:r w:rsidRPr="0067401C">
                                  <w:rPr>
                                    <w:rFonts w:ascii="Arial" w:eastAsia="Times New Roman" w:hAnsi="Arial" w:cs="Arial"/>
                                    <w:lang w:val="en-US"/>
                                  </w:rPr>
                                  <w:t xml:space="preserve"> | </w:t>
                                </w:r>
                                <w:proofErr w:type="spellStart"/>
                                <w:r w:rsidRPr="0067401C">
                                  <w:rPr>
                                    <w:rFonts w:ascii="Arial" w:eastAsia="Times New Roman" w:hAnsi="Arial" w:cs="Arial"/>
                                    <w:lang w:val="en-US"/>
                                  </w:rPr>
                                  <w:t>Vrijwilligers</w:t>
                                </w:r>
                                <w:proofErr w:type="spellEnd"/>
                                <w:r w:rsidRPr="0067401C">
                                  <w:rPr>
                                    <w:rFonts w:ascii="Arial" w:eastAsia="Times New Roman" w:hAnsi="Arial" w:cs="Arial"/>
                                    <w:lang w:val="en-US"/>
                                  </w:rPr>
                                  <w:t xml:space="preserve"> Palliatieve </w:t>
                                </w:r>
                                <w:proofErr w:type="spellStart"/>
                                <w:r w:rsidRPr="0067401C">
                                  <w:rPr>
                                    <w:rFonts w:ascii="Arial" w:eastAsia="Times New Roman" w:hAnsi="Arial" w:cs="Arial"/>
                                    <w:lang w:val="en-US"/>
                                  </w:rPr>
                                  <w:t>Terminale</w:t>
                                </w:r>
                                <w:proofErr w:type="spellEnd"/>
                                <w:r w:rsidRPr="0067401C">
                                  <w:rPr>
                                    <w:rFonts w:ascii="Arial" w:eastAsia="Times New Roman" w:hAnsi="Arial" w:cs="Arial"/>
                                    <w:lang w:val="en-US"/>
                                  </w:rPr>
                                  <w:t xml:space="preserve"> Zorg |</w:t>
                                </w:r>
                                <w:r w:rsidRPr="0067401C">
                                  <w:rPr>
                                    <w:rFonts w:ascii="Arial" w:eastAsia="Times New Roman" w:hAnsi="Arial" w:cs="Arial"/>
                                    <w:lang w:val="en-US"/>
                                  </w:rPr>
                                  <w:br/>
                                  <w:t xml:space="preserve">De </w:t>
                                </w:r>
                                <w:proofErr w:type="spellStart"/>
                                <w:r w:rsidRPr="0067401C">
                                  <w:rPr>
                                    <w:rFonts w:ascii="Arial" w:eastAsia="Times New Roman" w:hAnsi="Arial" w:cs="Arial"/>
                                    <w:lang w:val="en-US"/>
                                  </w:rPr>
                                  <w:t>Nederlandse</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Patiëntent</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Vereniging</w:t>
                                </w:r>
                                <w:proofErr w:type="spellEnd"/>
                                <w:r w:rsidRPr="0067401C">
                                  <w:rPr>
                                    <w:rFonts w:ascii="Arial" w:eastAsia="Times New Roman" w:hAnsi="Arial" w:cs="Arial"/>
                                    <w:lang w:val="en-US"/>
                                  </w:rPr>
                                  <w:t xml:space="preserve"> | KBO-PCOB | </w:t>
                                </w:r>
                                <w:proofErr w:type="spellStart"/>
                                <w:r w:rsidRPr="0067401C">
                                  <w:rPr>
                                    <w:rFonts w:ascii="Arial" w:eastAsia="Times New Roman" w:hAnsi="Arial" w:cs="Arial"/>
                                    <w:lang w:val="en-US"/>
                                  </w:rPr>
                                  <w:t>Reliëf</w:t>
                                </w:r>
                                <w:proofErr w:type="spellEnd"/>
                                <w:r w:rsidRPr="0067401C">
                                  <w:rPr>
                                    <w:rFonts w:ascii="Arial" w:eastAsia="Times New Roman" w:hAnsi="Arial" w:cs="Arial"/>
                                    <w:lang w:val="en-US"/>
                                  </w:rPr>
                                  <w:t xml:space="preserve"> | </w:t>
                                </w:r>
                                <w:proofErr w:type="spellStart"/>
                                <w:r w:rsidRPr="0067401C">
                                  <w:rPr>
                                    <w:rFonts w:ascii="Arial" w:eastAsia="Times New Roman" w:hAnsi="Arial" w:cs="Arial"/>
                                    <w:lang w:val="en-US"/>
                                  </w:rPr>
                                  <w:t>Vilans</w:t>
                                </w:r>
                                <w:proofErr w:type="spellEnd"/>
                                <w:r w:rsidRPr="0067401C">
                                  <w:rPr>
                                    <w:rFonts w:ascii="Arial" w:eastAsia="Times New Roman" w:hAnsi="Arial" w:cs="Arial"/>
                                    <w:lang w:val="en-US"/>
                                  </w:rPr>
                                  <w:t xml:space="preserve"> | Netwerk van </w:t>
                                </w:r>
                                <w:proofErr w:type="spellStart"/>
                                <w:r w:rsidRPr="0067401C">
                                  <w:rPr>
                                    <w:rFonts w:ascii="Arial" w:eastAsia="Times New Roman" w:hAnsi="Arial" w:cs="Arial"/>
                                    <w:lang w:val="en-US"/>
                                  </w:rPr>
                                  <w:t>Organisaties</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voor</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Oudere</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Migranten</w:t>
                                </w:r>
                                <w:proofErr w:type="spellEnd"/>
                              </w:p>
                            </w:txbxContent>
                          </wps:txbx>
                          <wps:bodyPr rot="0" vert="horz" wrap="square" lIns="288000" tIns="45720" rIns="72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032CD" id="_x0000_t202" coordsize="21600,21600" o:spt="202" path="m,l,21600r21600,l21600,xe">
                    <v:stroke joinstyle="miter"/>
                    <v:path gradientshapeok="t" o:connecttype="rect"/>
                  </v:shapetype>
                  <v:shape id="Tekstvak 6" o:spid="_x0000_s1026" type="#_x0000_t202" style="position:absolute;margin-left:-63.75pt;margin-top:771.5pt;width:595.25pt;height:5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" o:allowoverlap="f" filled="f" stroked="f">
                    <o:lock v:ext="edit" aspectratio="t"/>
                    <v:textbox inset="8mm,,20mm">
                      <w:txbxContent>
                        <w:p w14:paraId="66779CD8" w14:textId="77777777" w:rsidR="00164508" w:rsidRPr="0067401C" w:rsidRDefault="00164508" w:rsidP="00164508">
                          <w:pPr>
                            <w:pStyle w:val="Voettekst1"/>
                            <w:rPr>
                              <w:rFonts w:ascii="Arial" w:hAnsi="Arial" w:cs="Arial"/>
                            </w:rPr>
                          </w:pPr>
                          <w:proofErr w:type="spellStart"/>
                          <w:r w:rsidRPr="0067401C">
                            <w:rPr>
                              <w:rFonts w:ascii="Arial" w:eastAsia="Times New Roman" w:hAnsi="Arial" w:cs="Arial"/>
                              <w:lang w:val="en-US"/>
                            </w:rPr>
                            <w:t>Een</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samenwerking</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tussen</w:t>
                          </w:r>
                          <w:proofErr w:type="spellEnd"/>
                          <w:r w:rsidRPr="0067401C">
                            <w:rPr>
                              <w:rFonts w:ascii="Arial" w:eastAsia="Times New Roman" w:hAnsi="Arial" w:cs="Arial"/>
                              <w:lang w:val="en-US"/>
                            </w:rPr>
                            <w:t xml:space="preserve">: Agora | </w:t>
                          </w:r>
                          <w:proofErr w:type="spellStart"/>
                          <w:r w:rsidRPr="0067401C">
                            <w:rPr>
                              <w:rFonts w:ascii="Arial" w:eastAsia="Times New Roman" w:hAnsi="Arial" w:cs="Arial"/>
                              <w:lang w:val="en-US"/>
                            </w:rPr>
                            <w:t>Humanistisch</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Verbond</w:t>
                          </w:r>
                          <w:proofErr w:type="spellEnd"/>
                          <w:r w:rsidRPr="0067401C">
                            <w:rPr>
                              <w:rFonts w:ascii="Arial" w:eastAsia="Times New Roman" w:hAnsi="Arial" w:cs="Arial"/>
                              <w:lang w:val="en-US"/>
                            </w:rPr>
                            <w:t xml:space="preserve"> | </w:t>
                          </w:r>
                          <w:proofErr w:type="spellStart"/>
                          <w:r w:rsidRPr="0067401C">
                            <w:rPr>
                              <w:rFonts w:ascii="Arial" w:eastAsia="Times New Roman" w:hAnsi="Arial" w:cs="Arial"/>
                              <w:lang w:val="en-US"/>
                            </w:rPr>
                            <w:t>Vrijwilligers</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Palliatieve</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Terminale</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Zorg</w:t>
                          </w:r>
                          <w:proofErr w:type="spellEnd"/>
                          <w:r w:rsidRPr="0067401C">
                            <w:rPr>
                              <w:rFonts w:ascii="Arial" w:eastAsia="Times New Roman" w:hAnsi="Arial" w:cs="Arial"/>
                              <w:lang w:val="en-US"/>
                            </w:rPr>
                            <w:t xml:space="preserve"> |</w:t>
                          </w:r>
                          <w:r w:rsidRPr="0067401C">
                            <w:rPr>
                              <w:rFonts w:ascii="Arial" w:eastAsia="Times New Roman" w:hAnsi="Arial" w:cs="Arial"/>
                              <w:lang w:val="en-US"/>
                            </w:rPr>
                            <w:br/>
                            <w:t xml:space="preserve">De </w:t>
                          </w:r>
                          <w:proofErr w:type="spellStart"/>
                          <w:r w:rsidRPr="0067401C">
                            <w:rPr>
                              <w:rFonts w:ascii="Arial" w:eastAsia="Times New Roman" w:hAnsi="Arial" w:cs="Arial"/>
                              <w:lang w:val="en-US"/>
                            </w:rPr>
                            <w:t>Nederlandse</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Patiëntent</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Vereniging</w:t>
                          </w:r>
                          <w:proofErr w:type="spellEnd"/>
                          <w:r w:rsidRPr="0067401C">
                            <w:rPr>
                              <w:rFonts w:ascii="Arial" w:eastAsia="Times New Roman" w:hAnsi="Arial" w:cs="Arial"/>
                              <w:lang w:val="en-US"/>
                            </w:rPr>
                            <w:t xml:space="preserve"> | KBO-PCOB | </w:t>
                          </w:r>
                          <w:proofErr w:type="spellStart"/>
                          <w:r w:rsidRPr="0067401C">
                            <w:rPr>
                              <w:rFonts w:ascii="Arial" w:eastAsia="Times New Roman" w:hAnsi="Arial" w:cs="Arial"/>
                              <w:lang w:val="en-US"/>
                            </w:rPr>
                            <w:t>Reliëf</w:t>
                          </w:r>
                          <w:proofErr w:type="spellEnd"/>
                          <w:r w:rsidRPr="0067401C">
                            <w:rPr>
                              <w:rFonts w:ascii="Arial" w:eastAsia="Times New Roman" w:hAnsi="Arial" w:cs="Arial"/>
                              <w:lang w:val="en-US"/>
                            </w:rPr>
                            <w:t xml:space="preserve"> | </w:t>
                          </w:r>
                          <w:proofErr w:type="spellStart"/>
                          <w:r w:rsidRPr="0067401C">
                            <w:rPr>
                              <w:rFonts w:ascii="Arial" w:eastAsia="Times New Roman" w:hAnsi="Arial" w:cs="Arial"/>
                              <w:lang w:val="en-US"/>
                            </w:rPr>
                            <w:t>Vilans</w:t>
                          </w:r>
                          <w:proofErr w:type="spellEnd"/>
                          <w:r w:rsidRPr="0067401C">
                            <w:rPr>
                              <w:rFonts w:ascii="Arial" w:eastAsia="Times New Roman" w:hAnsi="Arial" w:cs="Arial"/>
                              <w:lang w:val="en-US"/>
                            </w:rPr>
                            <w:t xml:space="preserve"> | </w:t>
                          </w:r>
                          <w:proofErr w:type="spellStart"/>
                          <w:r w:rsidRPr="0067401C">
                            <w:rPr>
                              <w:rFonts w:ascii="Arial" w:eastAsia="Times New Roman" w:hAnsi="Arial" w:cs="Arial"/>
                              <w:lang w:val="en-US"/>
                            </w:rPr>
                            <w:t>Netwerk</w:t>
                          </w:r>
                          <w:proofErr w:type="spellEnd"/>
                          <w:r w:rsidRPr="0067401C">
                            <w:rPr>
                              <w:rFonts w:ascii="Arial" w:eastAsia="Times New Roman" w:hAnsi="Arial" w:cs="Arial"/>
                              <w:lang w:val="en-US"/>
                            </w:rPr>
                            <w:t xml:space="preserve"> van </w:t>
                          </w:r>
                          <w:proofErr w:type="spellStart"/>
                          <w:r w:rsidRPr="0067401C">
                            <w:rPr>
                              <w:rFonts w:ascii="Arial" w:eastAsia="Times New Roman" w:hAnsi="Arial" w:cs="Arial"/>
                              <w:lang w:val="en-US"/>
                            </w:rPr>
                            <w:t>Organisaties</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voor</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Oudere</w:t>
                          </w:r>
                          <w:proofErr w:type="spellEnd"/>
                          <w:r w:rsidRPr="0067401C">
                            <w:rPr>
                              <w:rFonts w:ascii="Arial" w:eastAsia="Times New Roman" w:hAnsi="Arial" w:cs="Arial"/>
                              <w:lang w:val="en-US"/>
                            </w:rPr>
                            <w:t xml:space="preserve"> </w:t>
                          </w:r>
                          <w:proofErr w:type="spellStart"/>
                          <w:r w:rsidRPr="0067401C">
                            <w:rPr>
                              <w:rFonts w:ascii="Arial" w:eastAsia="Times New Roman" w:hAnsi="Arial" w:cs="Arial"/>
                              <w:lang w:val="en-US"/>
                            </w:rPr>
                            <w:t>Migranten</w:t>
                          </w:r>
                          <w:proofErr w:type="spellEnd"/>
                        </w:p>
                      </w:txbxContent>
                    </v:textbox>
                    <w10:wrap type="topAndBottom" anchory="page"/>
                    <w10:anchorlock/>
                  </v:shape>
                </w:pict>
              </mc:Fallback>
            </mc:AlternateContent>
          </w:r>
        </w:p>
        <w:p w14:paraId="1B30FBDE" w14:textId="57EF9355" w:rsidR="00C52116" w:rsidRPr="001F3B9B" w:rsidRDefault="00C52116" w:rsidP="008C66C1">
          <w:pPr>
            <w:rPr>
              <w:rFonts w:ascii="Arial" w:hAnsi="Arial" w:cs="Times New Roman"/>
              <w:b/>
              <w:color w:val="757E89" w:themeColor="accent5"/>
              <w:sz w:val="36"/>
              <w:szCs w:val="28"/>
            </w:rPr>
          </w:pPr>
          <w:r w:rsidRPr="001F3B9B">
            <w:rPr>
              <w:rFonts w:ascii="Arial" w:hAnsi="Arial" w:cs="Times New Roman"/>
              <w:b/>
              <w:color w:val="757E89" w:themeColor="accent5"/>
              <w:sz w:val="36"/>
              <w:szCs w:val="28"/>
            </w:rPr>
            <w:lastRenderedPageBreak/>
            <w:t xml:space="preserve">1. </w:t>
          </w:r>
          <w:r w:rsidR="00BB79DC" w:rsidRPr="001F3B9B">
            <w:rPr>
              <w:rFonts w:ascii="Arial" w:hAnsi="Arial" w:cs="Times New Roman"/>
              <w:b/>
              <w:color w:val="757E89" w:themeColor="accent5"/>
              <w:sz w:val="36"/>
              <w:szCs w:val="28"/>
            </w:rPr>
            <w:tab/>
          </w:r>
          <w:r w:rsidRPr="001F3B9B">
            <w:rPr>
              <w:rFonts w:ascii="Arial" w:hAnsi="Arial" w:cs="Times New Roman"/>
              <w:b/>
              <w:color w:val="757E89" w:themeColor="accent5"/>
              <w:sz w:val="36"/>
              <w:szCs w:val="28"/>
            </w:rPr>
            <w:t xml:space="preserve">Hoe ik mijn leven </w:t>
          </w:r>
          <w:r w:rsidR="00BB6C34" w:rsidRPr="001F3B9B">
            <w:rPr>
              <w:rFonts w:ascii="Arial" w:hAnsi="Arial" w:cs="Times New Roman"/>
              <w:b/>
              <w:color w:val="757E89" w:themeColor="accent5"/>
              <w:sz w:val="36"/>
              <w:szCs w:val="28"/>
            </w:rPr>
            <w:t>zie</w:t>
          </w:r>
          <w:r w:rsidRPr="001F3B9B">
            <w:rPr>
              <w:rFonts w:ascii="Arial" w:hAnsi="Arial" w:cs="Times New Roman"/>
              <w:b/>
              <w:color w:val="757E89" w:themeColor="accent5"/>
              <w:sz w:val="36"/>
              <w:szCs w:val="28"/>
            </w:rPr>
            <w:t xml:space="preserve"> </w:t>
          </w:r>
        </w:p>
        <w:p w14:paraId="6EAC3E39" w14:textId="77777777" w:rsidR="00687C89" w:rsidRPr="001F3B9B" w:rsidRDefault="00687C89" w:rsidP="008C66C1">
          <w:pPr>
            <w:rPr>
              <w:rFonts w:ascii="Arial" w:hAnsi="Arial" w:cs="Times New Roman"/>
              <w:b/>
              <w:sz w:val="28"/>
              <w:szCs w:val="28"/>
            </w:rPr>
          </w:pPr>
        </w:p>
        <w:p w14:paraId="413B2208" w14:textId="5342C89D" w:rsidR="00C52116" w:rsidRPr="001F3B9B" w:rsidRDefault="00C52116" w:rsidP="008C66C1">
          <w:pPr>
            <w:rPr>
              <w:rFonts w:ascii="Arial" w:hAnsi="Arial" w:cs="Times New Roman"/>
              <w:b/>
              <w:sz w:val="28"/>
              <w:szCs w:val="28"/>
            </w:rPr>
          </w:pPr>
          <w:r w:rsidRPr="001F3B9B">
            <w:rPr>
              <w:rFonts w:ascii="Arial" w:hAnsi="Arial" w:cs="Times New Roman"/>
              <w:b/>
              <w:sz w:val="28"/>
              <w:szCs w:val="28"/>
            </w:rPr>
            <w:t xml:space="preserve">1.1 </w:t>
          </w:r>
          <w:r w:rsidR="00BB79DC" w:rsidRPr="001F3B9B">
            <w:rPr>
              <w:rFonts w:ascii="Arial" w:hAnsi="Arial" w:cs="Times New Roman"/>
              <w:b/>
              <w:sz w:val="28"/>
              <w:szCs w:val="28"/>
            </w:rPr>
            <w:tab/>
          </w:r>
          <w:r w:rsidRPr="001F3B9B">
            <w:rPr>
              <w:rFonts w:ascii="Arial" w:hAnsi="Arial" w:cs="Times New Roman"/>
              <w:b/>
              <w:sz w:val="28"/>
              <w:szCs w:val="28"/>
            </w:rPr>
            <w:t>Dingen die m</w:t>
          </w:r>
          <w:r w:rsidR="00BB79DC" w:rsidRPr="001F3B9B">
            <w:rPr>
              <w:rFonts w:ascii="Arial" w:hAnsi="Arial" w:cs="Times New Roman"/>
              <w:b/>
              <w:sz w:val="28"/>
              <w:szCs w:val="28"/>
            </w:rPr>
            <w:t>ij</w:t>
          </w:r>
          <w:r w:rsidRPr="001F3B9B">
            <w:rPr>
              <w:rFonts w:ascii="Arial" w:hAnsi="Arial" w:cs="Times New Roman"/>
              <w:b/>
              <w:sz w:val="28"/>
              <w:szCs w:val="28"/>
            </w:rPr>
            <w:t>n leven kleur/zin geven, het meest dierbaar zijn voor mij</w:t>
          </w:r>
        </w:p>
        <w:p w14:paraId="14955118" w14:textId="3A20D023" w:rsidR="00C52116" w:rsidRPr="001F3B9B" w:rsidRDefault="00C52116" w:rsidP="008C66C1">
          <w:pPr>
            <w:rPr>
              <w:rFonts w:ascii="Arial" w:hAnsi="Arial" w:cs="Times New Roman"/>
              <w:sz w:val="28"/>
              <w:szCs w:val="28"/>
            </w:rPr>
          </w:pPr>
          <w:r w:rsidRPr="001F3B9B">
            <w:rPr>
              <w:rFonts w:ascii="Arial" w:hAnsi="Arial" w:cs="Times New Roman"/>
              <w:sz w:val="28"/>
              <w:szCs w:val="28"/>
            </w:rPr>
            <w:t>(</w:t>
          </w:r>
          <w:r w:rsidR="00BB1640" w:rsidRPr="001F3B9B">
            <w:rPr>
              <w:rFonts w:ascii="Arial" w:hAnsi="Arial" w:cs="Times New Roman"/>
              <w:sz w:val="28"/>
              <w:szCs w:val="28"/>
            </w:rPr>
            <w:t xml:space="preserve">bijvoorbeeld: </w:t>
          </w:r>
          <w:r w:rsidRPr="001F3B9B">
            <w:rPr>
              <w:rFonts w:ascii="Arial" w:hAnsi="Arial" w:cs="Times New Roman"/>
              <w:sz w:val="28"/>
              <w:szCs w:val="28"/>
            </w:rPr>
            <w:t>bij elkaar komen</w:t>
          </w:r>
          <w:r w:rsidR="00BB79DC" w:rsidRPr="001F3B9B">
            <w:rPr>
              <w:rFonts w:ascii="Arial" w:hAnsi="Arial" w:cs="Times New Roman"/>
              <w:sz w:val="28"/>
              <w:szCs w:val="28"/>
            </w:rPr>
            <w:t xml:space="preserve"> met familie</w:t>
          </w:r>
          <w:r w:rsidRPr="001F3B9B">
            <w:rPr>
              <w:rFonts w:ascii="Arial" w:hAnsi="Arial" w:cs="Times New Roman"/>
              <w:sz w:val="28"/>
              <w:szCs w:val="28"/>
            </w:rPr>
            <w:t>, aanrakingen, contact met de (klein)kinderen, natuur, ontmoetingen met vrienden, naar de kerk gaan, muziek, tuinieren, lezen)</w:t>
          </w:r>
        </w:p>
        <w:p w14:paraId="0C7126D0" w14:textId="77777777" w:rsidR="00157CE4" w:rsidRPr="001F3B9B" w:rsidRDefault="00157CE4" w:rsidP="008C66C1">
          <w:pPr>
            <w:rPr>
              <w:rFonts w:ascii="Arial" w:hAnsi="Arial" w:cs="Times New Roman"/>
              <w:sz w:val="28"/>
              <w:szCs w:val="28"/>
            </w:rPr>
          </w:pPr>
        </w:p>
        <w:tbl>
          <w:tblPr>
            <w:tblStyle w:val="Tabelraster"/>
            <w:tblW w:w="0" w:type="auto"/>
            <w:tblLook w:val="04A0" w:firstRow="1" w:lastRow="0" w:firstColumn="1" w:lastColumn="0" w:noHBand="0" w:noVBand="1"/>
          </w:tblPr>
          <w:tblGrid>
            <w:gridCol w:w="9346"/>
          </w:tblGrid>
          <w:tr w:rsidR="00157CE4" w:rsidRPr="001F3B9B" w14:paraId="112D2856" w14:textId="77777777" w:rsidTr="00445679">
            <w:tc>
              <w:tcPr>
                <w:tcW w:w="9346" w:type="dxa"/>
              </w:tcPr>
              <w:p w14:paraId="21494E94" w14:textId="77777777" w:rsidR="00157CE4" w:rsidRPr="001F3B9B" w:rsidRDefault="00157CE4" w:rsidP="00445679">
                <w:pPr>
                  <w:rPr>
                    <w:rFonts w:ascii="Arial" w:hAnsi="Arial" w:cs="Times New Roman"/>
                    <w:b/>
                    <w:sz w:val="28"/>
                    <w:szCs w:val="28"/>
                  </w:rPr>
                </w:pPr>
              </w:p>
              <w:p w14:paraId="14584FF9" w14:textId="77777777" w:rsidR="00157CE4" w:rsidRPr="001F3B9B" w:rsidRDefault="00157CE4" w:rsidP="00445679">
                <w:pPr>
                  <w:rPr>
                    <w:rFonts w:ascii="Arial" w:hAnsi="Arial" w:cs="Times New Roman"/>
                    <w:b/>
                    <w:sz w:val="28"/>
                    <w:szCs w:val="28"/>
                  </w:rPr>
                </w:pPr>
              </w:p>
              <w:p w14:paraId="1B00C386" w14:textId="77777777" w:rsidR="00157CE4" w:rsidRPr="001F3B9B" w:rsidRDefault="00157CE4" w:rsidP="00445679">
                <w:pPr>
                  <w:rPr>
                    <w:rFonts w:ascii="Arial" w:hAnsi="Arial" w:cs="Times New Roman"/>
                    <w:b/>
                    <w:sz w:val="28"/>
                    <w:szCs w:val="28"/>
                  </w:rPr>
                </w:pPr>
              </w:p>
              <w:p w14:paraId="0759AAC6" w14:textId="77777777" w:rsidR="00157CE4" w:rsidRPr="001F3B9B" w:rsidRDefault="00157CE4" w:rsidP="00445679">
                <w:pPr>
                  <w:rPr>
                    <w:rFonts w:ascii="Arial" w:hAnsi="Arial" w:cs="Times New Roman"/>
                    <w:b/>
                    <w:sz w:val="28"/>
                    <w:szCs w:val="28"/>
                  </w:rPr>
                </w:pPr>
              </w:p>
              <w:p w14:paraId="15F91F29" w14:textId="77777777" w:rsidR="00157CE4" w:rsidRPr="001F3B9B" w:rsidRDefault="00157CE4" w:rsidP="00445679">
                <w:pPr>
                  <w:rPr>
                    <w:rFonts w:ascii="Arial" w:hAnsi="Arial" w:cs="Times New Roman"/>
                    <w:b/>
                    <w:sz w:val="28"/>
                    <w:szCs w:val="28"/>
                  </w:rPr>
                </w:pPr>
              </w:p>
            </w:tc>
          </w:tr>
        </w:tbl>
        <w:p w14:paraId="55A366B6" w14:textId="77777777" w:rsidR="00FC42AB" w:rsidRPr="001F3B9B" w:rsidRDefault="00FC42AB" w:rsidP="00C52116">
          <w:pPr>
            <w:rPr>
              <w:rFonts w:ascii="Arial" w:hAnsi="Arial" w:cs="Times New Roman"/>
              <w:b/>
              <w:sz w:val="28"/>
              <w:szCs w:val="28"/>
            </w:rPr>
          </w:pPr>
        </w:p>
        <w:p w14:paraId="5FA3EABB" w14:textId="440F8C8B" w:rsidR="00C52116" w:rsidRPr="001F3B9B" w:rsidRDefault="00C52116" w:rsidP="00C52116">
          <w:pPr>
            <w:rPr>
              <w:rFonts w:ascii="Arial" w:hAnsi="Arial" w:cs="Times New Roman"/>
              <w:sz w:val="28"/>
              <w:szCs w:val="28"/>
            </w:rPr>
          </w:pPr>
          <w:r w:rsidRPr="001F3B9B">
            <w:rPr>
              <w:rFonts w:ascii="Arial" w:hAnsi="Arial" w:cs="Times New Roman"/>
              <w:b/>
              <w:sz w:val="28"/>
              <w:szCs w:val="28"/>
            </w:rPr>
            <w:t>1.2 Wat ik (nog) heel graag wil doen/meemaken</w:t>
          </w:r>
          <w:r w:rsidRPr="001F3B9B">
            <w:rPr>
              <w:rFonts w:ascii="Arial" w:hAnsi="Arial" w:cs="Times New Roman"/>
              <w:b/>
              <w:sz w:val="28"/>
              <w:szCs w:val="28"/>
            </w:rPr>
            <w:tab/>
          </w:r>
          <w:r w:rsidRPr="001F3B9B">
            <w:rPr>
              <w:rFonts w:ascii="Arial" w:hAnsi="Arial" w:cs="Times New Roman"/>
              <w:b/>
              <w:sz w:val="28"/>
              <w:szCs w:val="28"/>
            </w:rPr>
            <w:br/>
          </w:r>
          <w:r w:rsidR="000A755E" w:rsidRPr="001F3B9B">
            <w:rPr>
              <w:rFonts w:ascii="Arial" w:hAnsi="Arial" w:cs="Times New Roman"/>
              <w:sz w:val="28"/>
              <w:szCs w:val="28"/>
            </w:rPr>
            <w:t>(</w:t>
          </w:r>
          <w:r w:rsidR="00BB1640" w:rsidRPr="001F3B9B">
            <w:rPr>
              <w:rFonts w:ascii="Arial" w:hAnsi="Arial" w:cs="Times New Roman"/>
              <w:sz w:val="28"/>
              <w:szCs w:val="28"/>
            </w:rPr>
            <w:t xml:space="preserve">bijvoorbeeld: </w:t>
          </w:r>
          <w:r w:rsidR="00F53CE0" w:rsidRPr="001F3B9B">
            <w:rPr>
              <w:rFonts w:ascii="Arial" w:hAnsi="Arial" w:cs="Times New Roman"/>
              <w:sz w:val="28"/>
              <w:szCs w:val="28"/>
            </w:rPr>
            <w:t>o</w:t>
          </w:r>
          <w:r w:rsidRPr="001F3B9B">
            <w:rPr>
              <w:rFonts w:ascii="Arial" w:hAnsi="Arial" w:cs="Times New Roman"/>
              <w:sz w:val="28"/>
              <w:szCs w:val="28"/>
            </w:rPr>
            <w:t xml:space="preserve">p reis </w:t>
          </w:r>
          <w:r w:rsidR="00F53CE0" w:rsidRPr="001F3B9B">
            <w:rPr>
              <w:rFonts w:ascii="Arial" w:hAnsi="Arial" w:cs="Times New Roman"/>
              <w:sz w:val="28"/>
              <w:szCs w:val="28"/>
            </w:rPr>
            <w:t>gaan</w:t>
          </w:r>
          <w:r w:rsidRPr="001F3B9B">
            <w:rPr>
              <w:rFonts w:ascii="Arial" w:hAnsi="Arial" w:cs="Times New Roman"/>
              <w:sz w:val="28"/>
              <w:szCs w:val="28"/>
            </w:rPr>
            <w:t xml:space="preserve">, verjaardagen, </w:t>
          </w:r>
          <w:r w:rsidR="00F53CE0" w:rsidRPr="001F3B9B">
            <w:rPr>
              <w:rFonts w:ascii="Arial" w:hAnsi="Arial" w:cs="Times New Roman"/>
              <w:sz w:val="28"/>
              <w:szCs w:val="28"/>
            </w:rPr>
            <w:t xml:space="preserve"> vieren huwelijksdag/jubileum</w:t>
          </w:r>
          <w:r w:rsidRPr="001F3B9B">
            <w:rPr>
              <w:rFonts w:ascii="Arial" w:hAnsi="Arial" w:cs="Times New Roman"/>
              <w:sz w:val="28"/>
              <w:szCs w:val="28"/>
            </w:rPr>
            <w:t>,  bijzondere gebeurtenissen rond eventuele kleinkinderen, oude vrienden ontmoeten, ‘schoon schip maken’/</w:t>
          </w:r>
          <w:r w:rsidR="00E272D8" w:rsidRPr="001F3B9B">
            <w:rPr>
              <w:rFonts w:ascii="Arial" w:hAnsi="Arial" w:cs="Times New Roman"/>
              <w:sz w:val="28"/>
              <w:szCs w:val="28"/>
            </w:rPr>
            <w:t>lastige kwesties oplossen</w:t>
          </w:r>
          <w:r w:rsidRPr="001F3B9B">
            <w:rPr>
              <w:rFonts w:ascii="Arial" w:hAnsi="Arial" w:cs="Times New Roman"/>
              <w:sz w:val="28"/>
              <w:szCs w:val="28"/>
            </w:rPr>
            <w:t xml:space="preserve">) </w:t>
          </w:r>
        </w:p>
        <w:p w14:paraId="4026FD6B" w14:textId="77777777" w:rsidR="00BB6C34" w:rsidRPr="001F3B9B" w:rsidRDefault="00BB6C34" w:rsidP="00C52116">
          <w:pPr>
            <w:rPr>
              <w:rFonts w:ascii="Arial" w:hAnsi="Arial" w:cs="Times New Roman"/>
              <w:sz w:val="28"/>
              <w:szCs w:val="28"/>
            </w:rPr>
          </w:pPr>
        </w:p>
        <w:tbl>
          <w:tblPr>
            <w:tblStyle w:val="Tabelraster"/>
            <w:tblW w:w="0" w:type="auto"/>
            <w:tblLook w:val="04A0" w:firstRow="1" w:lastRow="0" w:firstColumn="1" w:lastColumn="0" w:noHBand="0" w:noVBand="1"/>
          </w:tblPr>
          <w:tblGrid>
            <w:gridCol w:w="9346"/>
          </w:tblGrid>
          <w:tr w:rsidR="00C06C32" w:rsidRPr="001F3B9B" w14:paraId="69B1B87B" w14:textId="77777777" w:rsidTr="00C06C32">
            <w:tc>
              <w:tcPr>
                <w:tcW w:w="9346" w:type="dxa"/>
              </w:tcPr>
              <w:p w14:paraId="61FF3C2B" w14:textId="77777777" w:rsidR="00C06C32" w:rsidRPr="001F3B9B" w:rsidRDefault="00C06C32" w:rsidP="00C52116">
                <w:pPr>
                  <w:rPr>
                    <w:rFonts w:ascii="Arial" w:hAnsi="Arial" w:cs="Times New Roman"/>
                    <w:sz w:val="28"/>
                    <w:szCs w:val="28"/>
                  </w:rPr>
                </w:pPr>
              </w:p>
              <w:p w14:paraId="17B436A2" w14:textId="77777777" w:rsidR="00C06C32" w:rsidRPr="001F3B9B" w:rsidRDefault="00C06C32" w:rsidP="00C52116">
                <w:pPr>
                  <w:rPr>
                    <w:rFonts w:ascii="Arial" w:hAnsi="Arial" w:cs="Times New Roman"/>
                    <w:sz w:val="28"/>
                    <w:szCs w:val="28"/>
                  </w:rPr>
                </w:pPr>
              </w:p>
              <w:p w14:paraId="59631A29" w14:textId="77777777" w:rsidR="00C84781" w:rsidRPr="001F3B9B" w:rsidRDefault="00C84781" w:rsidP="00C52116">
                <w:pPr>
                  <w:rPr>
                    <w:rFonts w:ascii="Arial" w:hAnsi="Arial" w:cs="Times New Roman"/>
                    <w:sz w:val="28"/>
                    <w:szCs w:val="28"/>
                  </w:rPr>
                </w:pPr>
              </w:p>
              <w:p w14:paraId="73F79A9E" w14:textId="77777777" w:rsidR="00641567" w:rsidRPr="001F3B9B" w:rsidRDefault="00641567" w:rsidP="00C52116">
                <w:pPr>
                  <w:rPr>
                    <w:rFonts w:ascii="Arial" w:hAnsi="Arial" w:cs="Times New Roman"/>
                    <w:sz w:val="28"/>
                    <w:szCs w:val="28"/>
                  </w:rPr>
                </w:pPr>
              </w:p>
              <w:p w14:paraId="1A70852C" w14:textId="77777777" w:rsidR="00C06C32" w:rsidRPr="001F3B9B" w:rsidRDefault="00C06C32" w:rsidP="00C52116">
                <w:pPr>
                  <w:rPr>
                    <w:rFonts w:ascii="Arial" w:hAnsi="Arial" w:cs="Times New Roman"/>
                    <w:sz w:val="28"/>
                    <w:szCs w:val="28"/>
                  </w:rPr>
                </w:pPr>
              </w:p>
            </w:tc>
          </w:tr>
        </w:tbl>
        <w:p w14:paraId="34B35443" w14:textId="77777777" w:rsidR="00C52116" w:rsidRPr="001F3B9B" w:rsidRDefault="00C52116" w:rsidP="00C52116">
          <w:pPr>
            <w:rPr>
              <w:rFonts w:ascii="Arial" w:hAnsi="Arial" w:cs="Times New Roman"/>
              <w:sz w:val="28"/>
              <w:szCs w:val="28"/>
            </w:rPr>
          </w:pPr>
        </w:p>
        <w:p w14:paraId="5EB4554C" w14:textId="77777777" w:rsidR="00C52116" w:rsidRPr="001F3B9B" w:rsidRDefault="00C52116" w:rsidP="00C52116">
          <w:pPr>
            <w:rPr>
              <w:rFonts w:ascii="Arial" w:hAnsi="Arial" w:cs="Times New Roman"/>
              <w:b/>
              <w:sz w:val="28"/>
              <w:szCs w:val="28"/>
            </w:rPr>
          </w:pPr>
          <w:r w:rsidRPr="001F3B9B">
            <w:rPr>
              <w:rFonts w:ascii="Arial" w:hAnsi="Arial" w:cs="Times New Roman"/>
              <w:b/>
              <w:sz w:val="28"/>
              <w:szCs w:val="28"/>
            </w:rPr>
            <w:t xml:space="preserve">1.3 Hoe ik de dood zie en mijn sterven </w:t>
          </w:r>
        </w:p>
        <w:p w14:paraId="47391EF9" w14:textId="7415517F" w:rsidR="00C52116" w:rsidRPr="001F3B9B" w:rsidRDefault="00C52116" w:rsidP="00C52116">
          <w:pPr>
            <w:rPr>
              <w:rFonts w:ascii="Arial" w:hAnsi="Arial" w:cs="Times New Roman"/>
              <w:sz w:val="28"/>
              <w:szCs w:val="28"/>
            </w:rPr>
          </w:pPr>
          <w:r w:rsidRPr="001F3B9B">
            <w:rPr>
              <w:rFonts w:ascii="Arial" w:hAnsi="Arial" w:cs="Times New Roman"/>
              <w:sz w:val="28"/>
              <w:szCs w:val="28"/>
            </w:rPr>
            <w:t>(</w:t>
          </w:r>
          <w:r w:rsidR="00BB1640" w:rsidRPr="001F3B9B">
            <w:rPr>
              <w:rFonts w:ascii="Arial" w:hAnsi="Arial" w:cs="Times New Roman"/>
              <w:sz w:val="28"/>
              <w:szCs w:val="28"/>
            </w:rPr>
            <w:t xml:space="preserve">bijvoorbeeld: </w:t>
          </w:r>
          <w:r w:rsidR="00F53CE0" w:rsidRPr="001F3B9B">
            <w:rPr>
              <w:rFonts w:ascii="Arial" w:hAnsi="Arial" w:cs="Times New Roman"/>
              <w:sz w:val="28"/>
              <w:szCs w:val="28"/>
            </w:rPr>
            <w:t>angst</w:t>
          </w:r>
          <w:r w:rsidRPr="001F3B9B">
            <w:rPr>
              <w:rFonts w:ascii="Arial" w:hAnsi="Arial" w:cs="Times New Roman"/>
              <w:sz w:val="28"/>
              <w:szCs w:val="28"/>
            </w:rPr>
            <w:t xml:space="preserve"> om te sterven, </w:t>
          </w:r>
          <w:r w:rsidR="00F53CE0" w:rsidRPr="001F3B9B">
            <w:rPr>
              <w:rFonts w:ascii="Arial" w:hAnsi="Arial" w:cs="Times New Roman"/>
              <w:sz w:val="28"/>
              <w:szCs w:val="28"/>
            </w:rPr>
            <w:t xml:space="preserve">uitzien </w:t>
          </w:r>
          <w:r w:rsidRPr="001F3B9B">
            <w:rPr>
              <w:rFonts w:ascii="Arial" w:hAnsi="Arial" w:cs="Times New Roman"/>
              <w:sz w:val="28"/>
              <w:szCs w:val="28"/>
            </w:rPr>
            <w:t xml:space="preserve">naar een weerzien met overleden dierbaren, </w:t>
          </w:r>
          <w:r w:rsidR="00F53CE0" w:rsidRPr="001F3B9B">
            <w:rPr>
              <w:rFonts w:ascii="Arial" w:hAnsi="Arial" w:cs="Times New Roman"/>
              <w:sz w:val="28"/>
              <w:szCs w:val="28"/>
            </w:rPr>
            <w:t>het zien</w:t>
          </w:r>
          <w:r w:rsidR="000A755E" w:rsidRPr="001F3B9B">
            <w:rPr>
              <w:rFonts w:ascii="Arial" w:hAnsi="Arial" w:cs="Times New Roman"/>
              <w:sz w:val="28"/>
              <w:szCs w:val="28"/>
            </w:rPr>
            <w:t xml:space="preserve"> </w:t>
          </w:r>
          <w:r w:rsidRPr="001F3B9B">
            <w:rPr>
              <w:rFonts w:ascii="Arial" w:hAnsi="Arial" w:cs="Times New Roman"/>
              <w:sz w:val="28"/>
              <w:szCs w:val="28"/>
            </w:rPr>
            <w:t>als het definitieve einde</w:t>
          </w:r>
          <w:r w:rsidR="00F53CE0" w:rsidRPr="001F3B9B">
            <w:rPr>
              <w:rFonts w:ascii="Arial" w:hAnsi="Arial" w:cs="Times New Roman"/>
              <w:sz w:val="28"/>
              <w:szCs w:val="28"/>
            </w:rPr>
            <w:t>,</w:t>
          </w:r>
          <w:r w:rsidRPr="001F3B9B">
            <w:rPr>
              <w:rFonts w:ascii="Arial" w:hAnsi="Arial" w:cs="Times New Roman"/>
              <w:sz w:val="28"/>
              <w:szCs w:val="28"/>
            </w:rPr>
            <w:t xml:space="preserve"> vertrouw</w:t>
          </w:r>
          <w:r w:rsidR="00F53CE0" w:rsidRPr="001F3B9B">
            <w:rPr>
              <w:rFonts w:ascii="Arial" w:hAnsi="Arial" w:cs="Times New Roman"/>
              <w:sz w:val="28"/>
              <w:szCs w:val="28"/>
            </w:rPr>
            <w:t>en</w:t>
          </w:r>
          <w:r w:rsidRPr="001F3B9B">
            <w:rPr>
              <w:rFonts w:ascii="Arial" w:hAnsi="Arial" w:cs="Times New Roman"/>
              <w:sz w:val="28"/>
              <w:szCs w:val="28"/>
            </w:rPr>
            <w:t xml:space="preserve"> op iets/</w:t>
          </w:r>
          <w:r w:rsidR="00F53CE0" w:rsidRPr="001F3B9B">
            <w:rPr>
              <w:rFonts w:ascii="Arial" w:hAnsi="Arial" w:cs="Times New Roman"/>
              <w:sz w:val="28"/>
              <w:szCs w:val="28"/>
            </w:rPr>
            <w:t>i</w:t>
          </w:r>
          <w:r w:rsidRPr="001F3B9B">
            <w:rPr>
              <w:rFonts w:ascii="Arial" w:hAnsi="Arial" w:cs="Times New Roman"/>
              <w:sz w:val="28"/>
              <w:szCs w:val="28"/>
            </w:rPr>
            <w:t xml:space="preserve">emand die me draagt, </w:t>
          </w:r>
          <w:r w:rsidR="00F53CE0" w:rsidRPr="001F3B9B">
            <w:rPr>
              <w:rFonts w:ascii="Arial" w:hAnsi="Arial" w:cs="Times New Roman"/>
              <w:sz w:val="28"/>
              <w:szCs w:val="28"/>
            </w:rPr>
            <w:t>uitzien</w:t>
          </w:r>
          <w:r w:rsidRPr="001F3B9B">
            <w:rPr>
              <w:rFonts w:ascii="Arial" w:hAnsi="Arial" w:cs="Times New Roman"/>
              <w:sz w:val="28"/>
              <w:szCs w:val="28"/>
            </w:rPr>
            <w:t xml:space="preserve"> naar een volgend leven</w:t>
          </w:r>
          <w:r w:rsidR="00F53CE0" w:rsidRPr="001F3B9B">
            <w:rPr>
              <w:rFonts w:ascii="Arial" w:hAnsi="Arial" w:cs="Times New Roman"/>
              <w:sz w:val="28"/>
              <w:szCs w:val="28"/>
            </w:rPr>
            <w:t>,</w:t>
          </w:r>
          <w:r w:rsidR="000A755E" w:rsidRPr="001F3B9B">
            <w:rPr>
              <w:rFonts w:ascii="Arial" w:hAnsi="Arial" w:cs="Times New Roman"/>
              <w:sz w:val="28"/>
              <w:szCs w:val="28"/>
            </w:rPr>
            <w:t xml:space="preserve"> </w:t>
          </w:r>
          <w:r w:rsidR="00F53CE0" w:rsidRPr="001F3B9B">
            <w:rPr>
              <w:rFonts w:ascii="Arial" w:hAnsi="Arial" w:cs="Times New Roman"/>
              <w:sz w:val="28"/>
              <w:szCs w:val="28"/>
            </w:rPr>
            <w:t>belang van</w:t>
          </w:r>
          <w:r w:rsidRPr="001F3B9B">
            <w:rPr>
              <w:rFonts w:ascii="Arial" w:hAnsi="Arial" w:cs="Times New Roman"/>
              <w:sz w:val="28"/>
              <w:szCs w:val="28"/>
            </w:rPr>
            <w:t xml:space="preserve"> rituelen)</w:t>
          </w:r>
        </w:p>
        <w:p w14:paraId="2A3B83E9" w14:textId="77777777" w:rsidR="00BB6C34" w:rsidRPr="001F3B9B" w:rsidRDefault="00BB6C34" w:rsidP="00C52116">
          <w:pPr>
            <w:rPr>
              <w:rFonts w:ascii="Arial" w:hAnsi="Arial" w:cs="Times New Roman"/>
              <w:sz w:val="28"/>
              <w:szCs w:val="28"/>
            </w:rPr>
          </w:pPr>
        </w:p>
        <w:tbl>
          <w:tblPr>
            <w:tblStyle w:val="Tabelraster"/>
            <w:tblW w:w="0" w:type="auto"/>
            <w:tblLook w:val="04A0" w:firstRow="1" w:lastRow="0" w:firstColumn="1" w:lastColumn="0" w:noHBand="0" w:noVBand="1"/>
          </w:tblPr>
          <w:tblGrid>
            <w:gridCol w:w="9346"/>
          </w:tblGrid>
          <w:tr w:rsidR="00C06C32" w:rsidRPr="001F3B9B" w14:paraId="208F251D" w14:textId="77777777" w:rsidTr="00C06C32">
            <w:tc>
              <w:tcPr>
                <w:tcW w:w="9346" w:type="dxa"/>
              </w:tcPr>
              <w:p w14:paraId="2E8F804F" w14:textId="77777777" w:rsidR="00C06C32" w:rsidRPr="001F3B9B" w:rsidRDefault="00C06C32" w:rsidP="00C52116">
                <w:pPr>
                  <w:rPr>
                    <w:rFonts w:ascii="Arial" w:hAnsi="Arial" w:cs="Times New Roman"/>
                    <w:sz w:val="28"/>
                    <w:szCs w:val="28"/>
                  </w:rPr>
                </w:pPr>
              </w:p>
              <w:p w14:paraId="523A2812" w14:textId="77777777" w:rsidR="00C06C32" w:rsidRPr="001F3B9B" w:rsidRDefault="00C06C32" w:rsidP="00C52116">
                <w:pPr>
                  <w:rPr>
                    <w:rFonts w:ascii="Arial" w:hAnsi="Arial" w:cs="Times New Roman"/>
                    <w:sz w:val="28"/>
                    <w:szCs w:val="28"/>
                  </w:rPr>
                </w:pPr>
              </w:p>
              <w:p w14:paraId="7EBECCC6" w14:textId="77777777" w:rsidR="00C84781" w:rsidRPr="001F3B9B" w:rsidRDefault="00C84781" w:rsidP="00C52116">
                <w:pPr>
                  <w:rPr>
                    <w:rFonts w:ascii="Arial" w:hAnsi="Arial" w:cs="Times New Roman"/>
                    <w:sz w:val="28"/>
                    <w:szCs w:val="28"/>
                  </w:rPr>
                </w:pPr>
              </w:p>
              <w:p w14:paraId="316F50A1" w14:textId="77777777" w:rsidR="00641567" w:rsidRPr="001F3B9B" w:rsidRDefault="00641567" w:rsidP="00C52116">
                <w:pPr>
                  <w:rPr>
                    <w:rFonts w:ascii="Arial" w:hAnsi="Arial" w:cs="Times New Roman"/>
                    <w:sz w:val="28"/>
                    <w:szCs w:val="28"/>
                  </w:rPr>
                </w:pPr>
              </w:p>
              <w:p w14:paraId="4B6298DD" w14:textId="77777777" w:rsidR="00C06C32" w:rsidRPr="001F3B9B" w:rsidRDefault="00C06C32" w:rsidP="00C52116">
                <w:pPr>
                  <w:rPr>
                    <w:rFonts w:ascii="Arial" w:hAnsi="Arial" w:cs="Times New Roman"/>
                    <w:sz w:val="28"/>
                    <w:szCs w:val="28"/>
                  </w:rPr>
                </w:pPr>
              </w:p>
            </w:tc>
          </w:tr>
        </w:tbl>
        <w:p w14:paraId="3967DC5D" w14:textId="20185D39" w:rsidR="00C84781" w:rsidRPr="001F3B9B" w:rsidRDefault="00C84781" w:rsidP="00B86952">
          <w:pPr>
            <w:spacing w:after="160" w:line="259" w:lineRule="auto"/>
            <w:rPr>
              <w:rFonts w:ascii="Arial" w:hAnsi="Arial" w:cs="Times New Roman"/>
              <w:b/>
              <w:sz w:val="28"/>
              <w:szCs w:val="28"/>
            </w:rPr>
          </w:pPr>
        </w:p>
        <w:p w14:paraId="05F084FE" w14:textId="77777777" w:rsidR="00C80E8C" w:rsidRPr="001F3B9B" w:rsidRDefault="00C80E8C" w:rsidP="00B86952">
          <w:pPr>
            <w:spacing w:after="160" w:line="259" w:lineRule="auto"/>
            <w:rPr>
              <w:rFonts w:ascii="Arial" w:hAnsi="Arial" w:cs="Times New Roman"/>
              <w:b/>
              <w:sz w:val="28"/>
              <w:szCs w:val="28"/>
            </w:rPr>
          </w:pPr>
        </w:p>
        <w:p w14:paraId="5179E919" w14:textId="77777777" w:rsidR="00157CE4" w:rsidRPr="001F3B9B" w:rsidRDefault="00157CE4" w:rsidP="00B86952">
          <w:pPr>
            <w:spacing w:after="160" w:line="259" w:lineRule="auto"/>
            <w:rPr>
              <w:rFonts w:ascii="Arial" w:hAnsi="Arial" w:cs="Times New Roman"/>
              <w:b/>
              <w:sz w:val="28"/>
              <w:szCs w:val="28"/>
            </w:rPr>
          </w:pPr>
        </w:p>
        <w:p w14:paraId="77B02E25" w14:textId="2BC0769B" w:rsidR="00BB6C34" w:rsidRPr="001F3B9B" w:rsidRDefault="00C52116" w:rsidP="00B86952">
          <w:pPr>
            <w:spacing w:after="160" w:line="259" w:lineRule="auto"/>
            <w:rPr>
              <w:rFonts w:ascii="Arial" w:hAnsi="Arial" w:cs="Times New Roman"/>
              <w:b/>
              <w:sz w:val="28"/>
              <w:szCs w:val="28"/>
            </w:rPr>
          </w:pPr>
          <w:r w:rsidRPr="001F3B9B">
            <w:rPr>
              <w:rFonts w:ascii="Arial" w:hAnsi="Arial" w:cs="Times New Roman"/>
              <w:b/>
              <w:sz w:val="28"/>
              <w:szCs w:val="28"/>
            </w:rPr>
            <w:t>1.4 Wat ik belangrijk vind (direct) na mijn overlijden</w:t>
          </w:r>
          <w:r w:rsidR="00F85C93" w:rsidRPr="001F3B9B">
            <w:rPr>
              <w:rFonts w:ascii="Arial" w:hAnsi="Arial" w:cs="Times New Roman"/>
              <w:b/>
              <w:sz w:val="28"/>
              <w:szCs w:val="28"/>
            </w:rPr>
            <w:br/>
          </w:r>
          <w:r w:rsidRPr="001F3B9B">
            <w:rPr>
              <w:rFonts w:ascii="Arial" w:hAnsi="Arial" w:cs="Times New Roman"/>
              <w:sz w:val="28"/>
              <w:szCs w:val="28"/>
            </w:rPr>
            <w:t>(</w:t>
          </w:r>
          <w:r w:rsidR="00157CE4" w:rsidRPr="001F3B9B">
            <w:rPr>
              <w:rFonts w:ascii="Arial" w:hAnsi="Arial" w:cs="Times New Roman"/>
              <w:sz w:val="28"/>
              <w:szCs w:val="28"/>
            </w:rPr>
            <w:t>bijvoorbeeld:</w:t>
          </w:r>
          <w:r w:rsidR="000A755E" w:rsidRPr="001F3B9B">
            <w:rPr>
              <w:rFonts w:ascii="Arial" w:hAnsi="Arial" w:cs="Times New Roman"/>
              <w:sz w:val="28"/>
              <w:szCs w:val="28"/>
            </w:rPr>
            <w:t xml:space="preserve"> </w:t>
          </w:r>
          <w:r w:rsidR="00F53CE0" w:rsidRPr="001F3B9B">
            <w:rPr>
              <w:rFonts w:ascii="Arial" w:hAnsi="Arial" w:cs="Times New Roman"/>
              <w:sz w:val="28"/>
              <w:szCs w:val="28"/>
            </w:rPr>
            <w:t>thuis o</w:t>
          </w:r>
          <w:r w:rsidRPr="001F3B9B">
            <w:rPr>
              <w:rFonts w:ascii="Arial" w:hAnsi="Arial" w:cs="Times New Roman"/>
              <w:sz w:val="28"/>
              <w:szCs w:val="28"/>
            </w:rPr>
            <w:t>pgebaard worden, dat er door naasten</w:t>
          </w:r>
          <w:r w:rsidR="000A755E" w:rsidRPr="001F3B9B">
            <w:rPr>
              <w:rFonts w:ascii="Arial" w:hAnsi="Arial" w:cs="Times New Roman"/>
              <w:sz w:val="28"/>
              <w:szCs w:val="28"/>
            </w:rPr>
            <w:t xml:space="preserve"> </w:t>
          </w:r>
          <w:r w:rsidR="00157CE4" w:rsidRPr="001F3B9B">
            <w:rPr>
              <w:rFonts w:ascii="Arial" w:hAnsi="Arial" w:cs="Times New Roman"/>
              <w:sz w:val="28"/>
              <w:szCs w:val="28"/>
            </w:rPr>
            <w:t xml:space="preserve">gewaakt wordt, </w:t>
          </w:r>
          <w:r w:rsidRPr="001F3B9B">
            <w:rPr>
              <w:rFonts w:ascii="Arial" w:hAnsi="Arial" w:cs="Times New Roman"/>
              <w:sz w:val="28"/>
              <w:szCs w:val="28"/>
            </w:rPr>
            <w:t>wat voor soort uitvaart, kleding, muziek)</w:t>
          </w:r>
        </w:p>
        <w:tbl>
          <w:tblPr>
            <w:tblStyle w:val="Tabelraster"/>
            <w:tblW w:w="0" w:type="auto"/>
            <w:tblLook w:val="04A0" w:firstRow="1" w:lastRow="0" w:firstColumn="1" w:lastColumn="0" w:noHBand="0" w:noVBand="1"/>
          </w:tblPr>
          <w:tblGrid>
            <w:gridCol w:w="9346"/>
          </w:tblGrid>
          <w:tr w:rsidR="00C06C32" w:rsidRPr="001F3B9B" w14:paraId="6969959B" w14:textId="77777777" w:rsidTr="00C06C32">
            <w:tc>
              <w:tcPr>
                <w:tcW w:w="9346" w:type="dxa"/>
              </w:tcPr>
              <w:p w14:paraId="129D47F5" w14:textId="77777777" w:rsidR="00C06C32" w:rsidRPr="001F3B9B" w:rsidRDefault="00C06C32" w:rsidP="00C52116">
                <w:pPr>
                  <w:rPr>
                    <w:rFonts w:ascii="Arial" w:hAnsi="Arial" w:cs="Times New Roman"/>
                    <w:sz w:val="28"/>
                    <w:szCs w:val="28"/>
                  </w:rPr>
                </w:pPr>
              </w:p>
              <w:p w14:paraId="36DE4404" w14:textId="77777777" w:rsidR="00C06C32" w:rsidRPr="001F3B9B" w:rsidRDefault="00C06C32" w:rsidP="00C52116">
                <w:pPr>
                  <w:rPr>
                    <w:rFonts w:ascii="Arial" w:hAnsi="Arial" w:cs="Times New Roman"/>
                    <w:sz w:val="28"/>
                    <w:szCs w:val="28"/>
                  </w:rPr>
                </w:pPr>
              </w:p>
              <w:p w14:paraId="5ED7A3A3" w14:textId="77777777" w:rsidR="00641567" w:rsidRPr="001F3B9B" w:rsidRDefault="00641567" w:rsidP="00C52116">
                <w:pPr>
                  <w:rPr>
                    <w:rFonts w:ascii="Arial" w:hAnsi="Arial" w:cs="Times New Roman"/>
                    <w:sz w:val="28"/>
                    <w:szCs w:val="28"/>
                  </w:rPr>
                </w:pPr>
              </w:p>
              <w:p w14:paraId="1316B6A5" w14:textId="77777777" w:rsidR="00C06C32" w:rsidRPr="001F3B9B" w:rsidRDefault="00C06C32" w:rsidP="00C52116">
                <w:pPr>
                  <w:rPr>
                    <w:rFonts w:ascii="Arial" w:hAnsi="Arial" w:cs="Times New Roman"/>
                    <w:sz w:val="28"/>
                    <w:szCs w:val="28"/>
                  </w:rPr>
                </w:pPr>
              </w:p>
            </w:tc>
          </w:tr>
        </w:tbl>
        <w:p w14:paraId="17C42ED7" w14:textId="25C65299" w:rsidR="00166747" w:rsidRPr="001F3B9B" w:rsidRDefault="00166747" w:rsidP="00C52116">
          <w:pPr>
            <w:rPr>
              <w:rFonts w:ascii="Arial" w:hAnsi="Arial" w:cs="Times New Roman"/>
              <w:b/>
              <w:color w:val="757E89" w:themeColor="accent5"/>
              <w:sz w:val="28"/>
              <w:szCs w:val="28"/>
            </w:rPr>
          </w:pPr>
        </w:p>
        <w:p w14:paraId="3773E5DC" w14:textId="445B8FC6" w:rsidR="00C52116" w:rsidRPr="001F3B9B" w:rsidRDefault="00166747" w:rsidP="00C52116">
          <w:pPr>
            <w:rPr>
              <w:rFonts w:ascii="Arial" w:hAnsi="Arial" w:cs="Times New Roman"/>
              <w:b/>
              <w:color w:val="757E89" w:themeColor="accent5"/>
              <w:sz w:val="36"/>
              <w:szCs w:val="28"/>
            </w:rPr>
          </w:pPr>
          <w:r w:rsidRPr="001F3B9B">
            <w:rPr>
              <w:rFonts w:ascii="Arial" w:hAnsi="Arial" w:cs="Times New Roman"/>
              <w:b/>
              <w:color w:val="757E89" w:themeColor="accent5"/>
              <w:sz w:val="36"/>
              <w:szCs w:val="28"/>
            </w:rPr>
            <w:t>2</w:t>
          </w:r>
          <w:r w:rsidR="00C52116" w:rsidRPr="001F3B9B">
            <w:rPr>
              <w:rFonts w:ascii="Arial" w:hAnsi="Arial" w:cs="Times New Roman"/>
              <w:b/>
              <w:color w:val="757E89" w:themeColor="accent5"/>
              <w:sz w:val="36"/>
              <w:szCs w:val="28"/>
            </w:rPr>
            <w:t>. Familie/naasten</w:t>
          </w:r>
        </w:p>
        <w:p w14:paraId="56C0D3BA" w14:textId="77777777" w:rsidR="00687C89" w:rsidRPr="001F3B9B" w:rsidRDefault="00687C89" w:rsidP="00C52116">
          <w:pPr>
            <w:rPr>
              <w:rFonts w:ascii="Arial" w:hAnsi="Arial" w:cs="Times New Roman"/>
              <w:b/>
              <w:sz w:val="28"/>
              <w:szCs w:val="28"/>
            </w:rPr>
          </w:pPr>
        </w:p>
        <w:p w14:paraId="3E5A73B3" w14:textId="51FDB9FD" w:rsidR="00C52116" w:rsidRPr="001F3B9B" w:rsidRDefault="00C52116" w:rsidP="00C52116">
          <w:pPr>
            <w:rPr>
              <w:rFonts w:ascii="Arial" w:hAnsi="Arial" w:cs="Times New Roman"/>
              <w:sz w:val="28"/>
              <w:szCs w:val="28"/>
            </w:rPr>
          </w:pPr>
          <w:r w:rsidRPr="001F3B9B">
            <w:rPr>
              <w:rFonts w:ascii="Arial" w:hAnsi="Arial" w:cs="Times New Roman"/>
              <w:b/>
              <w:sz w:val="28"/>
              <w:szCs w:val="28"/>
            </w:rPr>
            <w:t xml:space="preserve">2.1 </w:t>
          </w:r>
          <w:r w:rsidR="00687C89" w:rsidRPr="001F3B9B">
            <w:rPr>
              <w:rFonts w:ascii="Arial" w:hAnsi="Arial" w:cs="Times New Roman"/>
              <w:b/>
              <w:sz w:val="28"/>
              <w:szCs w:val="28"/>
            </w:rPr>
            <w:t>A</w:t>
          </w:r>
          <w:r w:rsidRPr="001F3B9B">
            <w:rPr>
              <w:rFonts w:ascii="Arial" w:hAnsi="Arial" w:cs="Times New Roman"/>
              <w:b/>
              <w:sz w:val="28"/>
              <w:szCs w:val="28"/>
            </w:rPr>
            <w:t>ls ik slecht nieuws zou krijgen, bijvoorbeeld als ik hoor dat ik ongeneeslijk ziek ben en spoedig zal sterven</w:t>
          </w:r>
          <w:r w:rsidR="00687C89" w:rsidRPr="001F3B9B">
            <w:rPr>
              <w:rFonts w:ascii="Arial" w:hAnsi="Arial" w:cs="Times New Roman"/>
              <w:b/>
              <w:sz w:val="28"/>
              <w:szCs w:val="28"/>
            </w:rPr>
            <w:t xml:space="preserve"> dan is mijn wens</w:t>
          </w:r>
          <w:r w:rsidR="000A755E" w:rsidRPr="001F3B9B">
            <w:rPr>
              <w:rFonts w:ascii="Arial" w:hAnsi="Arial" w:cs="Times New Roman"/>
              <w:b/>
              <w:sz w:val="28"/>
              <w:szCs w:val="28"/>
            </w:rPr>
            <w:br/>
          </w:r>
          <w:r w:rsidRPr="001F3B9B">
            <w:rPr>
              <w:rFonts w:ascii="Arial" w:hAnsi="Arial" w:cs="Times New Roman"/>
              <w:sz w:val="28"/>
              <w:szCs w:val="28"/>
            </w:rPr>
            <w:t>(</w:t>
          </w:r>
          <w:r w:rsidR="00157CE4" w:rsidRPr="001F3B9B">
            <w:rPr>
              <w:rFonts w:ascii="Arial" w:hAnsi="Arial" w:cs="Times New Roman"/>
              <w:sz w:val="28"/>
              <w:szCs w:val="28"/>
            </w:rPr>
            <w:t xml:space="preserve">bijvoorbeeld: </w:t>
          </w:r>
          <w:r w:rsidR="00687C89" w:rsidRPr="001F3B9B">
            <w:rPr>
              <w:rFonts w:ascii="Arial" w:hAnsi="Arial" w:cs="Times New Roman"/>
              <w:sz w:val="28"/>
              <w:szCs w:val="28"/>
            </w:rPr>
            <w:t>er</w:t>
          </w:r>
          <w:r w:rsidRPr="001F3B9B">
            <w:rPr>
              <w:rFonts w:ascii="Arial" w:hAnsi="Arial" w:cs="Times New Roman"/>
              <w:sz w:val="28"/>
              <w:szCs w:val="28"/>
            </w:rPr>
            <w:t xml:space="preserve"> samen over praten, er niet met elkaar over praten, het stil houden naar de buitenwereld, gewoon doorgaan met leven, een gesprek met een vertrouwenspersoon)</w:t>
          </w:r>
        </w:p>
        <w:p w14:paraId="0B309256" w14:textId="77777777" w:rsidR="00BB6C34" w:rsidRPr="001F3B9B" w:rsidRDefault="00BB6C34" w:rsidP="00C52116">
          <w:pPr>
            <w:rPr>
              <w:rFonts w:ascii="Arial" w:hAnsi="Arial" w:cs="Times New Roman"/>
              <w:sz w:val="28"/>
              <w:szCs w:val="28"/>
            </w:rPr>
          </w:pPr>
        </w:p>
        <w:tbl>
          <w:tblPr>
            <w:tblStyle w:val="Tabelraster"/>
            <w:tblW w:w="0" w:type="auto"/>
            <w:tblLook w:val="04A0" w:firstRow="1" w:lastRow="0" w:firstColumn="1" w:lastColumn="0" w:noHBand="0" w:noVBand="1"/>
          </w:tblPr>
          <w:tblGrid>
            <w:gridCol w:w="9346"/>
          </w:tblGrid>
          <w:tr w:rsidR="00C06C32" w:rsidRPr="001F3B9B" w14:paraId="6013538F" w14:textId="77777777" w:rsidTr="00C06C32">
            <w:tc>
              <w:tcPr>
                <w:tcW w:w="9346" w:type="dxa"/>
              </w:tcPr>
              <w:p w14:paraId="60796DF6" w14:textId="77777777" w:rsidR="00C06C32" w:rsidRPr="001F3B9B" w:rsidRDefault="00C06C32" w:rsidP="00C52116">
                <w:pPr>
                  <w:rPr>
                    <w:rFonts w:ascii="Arial" w:hAnsi="Arial" w:cs="Times New Roman"/>
                    <w:b/>
                    <w:sz w:val="28"/>
                    <w:szCs w:val="28"/>
                  </w:rPr>
                </w:pPr>
              </w:p>
              <w:p w14:paraId="2D7C6E7B" w14:textId="77777777" w:rsidR="00C06C32" w:rsidRPr="001F3B9B" w:rsidRDefault="00C06C32" w:rsidP="00C52116">
                <w:pPr>
                  <w:rPr>
                    <w:rFonts w:ascii="Arial" w:hAnsi="Arial" w:cs="Times New Roman"/>
                    <w:b/>
                    <w:sz w:val="28"/>
                    <w:szCs w:val="28"/>
                  </w:rPr>
                </w:pPr>
              </w:p>
              <w:p w14:paraId="19A71EAE" w14:textId="77777777" w:rsidR="00C06C32" w:rsidRPr="001F3B9B" w:rsidRDefault="00C06C32" w:rsidP="00C52116">
                <w:pPr>
                  <w:rPr>
                    <w:rFonts w:ascii="Arial" w:hAnsi="Arial" w:cs="Times New Roman"/>
                    <w:b/>
                    <w:sz w:val="28"/>
                    <w:szCs w:val="28"/>
                  </w:rPr>
                </w:pPr>
              </w:p>
              <w:p w14:paraId="3B50C351" w14:textId="77777777" w:rsidR="00C06C32" w:rsidRPr="001F3B9B" w:rsidRDefault="00C06C32" w:rsidP="00C52116">
                <w:pPr>
                  <w:rPr>
                    <w:rFonts w:ascii="Arial" w:hAnsi="Arial" w:cs="Times New Roman"/>
                    <w:b/>
                    <w:sz w:val="28"/>
                    <w:szCs w:val="28"/>
                  </w:rPr>
                </w:pPr>
              </w:p>
              <w:p w14:paraId="3F0C9094" w14:textId="77777777" w:rsidR="00C06C32" w:rsidRPr="001F3B9B" w:rsidRDefault="00C06C32" w:rsidP="00C52116">
                <w:pPr>
                  <w:rPr>
                    <w:rFonts w:ascii="Arial" w:hAnsi="Arial" w:cs="Times New Roman"/>
                    <w:b/>
                    <w:sz w:val="28"/>
                    <w:szCs w:val="28"/>
                  </w:rPr>
                </w:pPr>
              </w:p>
            </w:tc>
          </w:tr>
        </w:tbl>
        <w:p w14:paraId="34D21A69" w14:textId="77777777" w:rsidR="00E272D8" w:rsidRPr="001F3B9B" w:rsidRDefault="00E272D8" w:rsidP="00C52116">
          <w:pPr>
            <w:rPr>
              <w:rFonts w:ascii="Arial" w:hAnsi="Arial" w:cs="Times New Roman"/>
              <w:b/>
              <w:sz w:val="28"/>
              <w:szCs w:val="28"/>
            </w:rPr>
          </w:pPr>
        </w:p>
        <w:p w14:paraId="13ABB15F" w14:textId="0587D89A" w:rsidR="00C52116" w:rsidRPr="001F3B9B" w:rsidRDefault="00C52116" w:rsidP="00C52116">
          <w:pPr>
            <w:rPr>
              <w:rFonts w:ascii="Arial" w:hAnsi="Arial" w:cs="Times New Roman"/>
              <w:b/>
              <w:sz w:val="28"/>
              <w:szCs w:val="28"/>
            </w:rPr>
          </w:pPr>
          <w:r w:rsidRPr="001F3B9B">
            <w:rPr>
              <w:rFonts w:ascii="Arial" w:hAnsi="Arial" w:cs="Times New Roman"/>
              <w:b/>
              <w:sz w:val="28"/>
              <w:szCs w:val="28"/>
            </w:rPr>
            <w:t xml:space="preserve">2.2 Omdat ik het belangrijk vind dat jullie weten hoe ik denk over mijn laatste levensfase is het mijn wens </w:t>
          </w:r>
          <w:r w:rsidR="00687C89" w:rsidRPr="001F3B9B">
            <w:rPr>
              <w:rFonts w:ascii="Arial" w:hAnsi="Arial" w:cs="Times New Roman"/>
              <w:b/>
              <w:sz w:val="28"/>
              <w:szCs w:val="28"/>
            </w:rPr>
            <w:t>om</w:t>
          </w:r>
        </w:p>
        <w:p w14:paraId="3CC0515E" w14:textId="518722D6" w:rsidR="00C52116" w:rsidRPr="001F3B9B" w:rsidRDefault="00C52116" w:rsidP="00C52116">
          <w:pPr>
            <w:rPr>
              <w:rFonts w:ascii="Arial" w:hAnsi="Arial" w:cs="Times New Roman"/>
              <w:sz w:val="28"/>
              <w:szCs w:val="28"/>
            </w:rPr>
          </w:pPr>
          <w:r w:rsidRPr="001F3B9B">
            <w:rPr>
              <w:rFonts w:ascii="Arial" w:hAnsi="Arial" w:cs="Times New Roman"/>
              <w:sz w:val="28"/>
              <w:szCs w:val="28"/>
            </w:rPr>
            <w:t>(</w:t>
          </w:r>
          <w:r w:rsidR="00157CE4" w:rsidRPr="001F3B9B">
            <w:rPr>
              <w:rFonts w:ascii="Arial" w:hAnsi="Arial" w:cs="Times New Roman"/>
              <w:sz w:val="28"/>
              <w:szCs w:val="28"/>
            </w:rPr>
            <w:t xml:space="preserve">bijvoorbeeld: </w:t>
          </w:r>
          <w:r w:rsidR="00687C89" w:rsidRPr="001F3B9B">
            <w:rPr>
              <w:rFonts w:ascii="Arial" w:hAnsi="Arial" w:cs="Times New Roman"/>
              <w:sz w:val="28"/>
              <w:szCs w:val="28"/>
            </w:rPr>
            <w:t>e</w:t>
          </w:r>
          <w:r w:rsidRPr="001F3B9B">
            <w:rPr>
              <w:rFonts w:ascii="Arial" w:hAnsi="Arial" w:cs="Times New Roman"/>
              <w:sz w:val="28"/>
              <w:szCs w:val="28"/>
            </w:rPr>
            <w:t xml:space="preserve">r samen thuis over te praten, er samen met een beroepskracht (bv. een arts, pastor/dominee) over te praten, samen een (levens)testament* </w:t>
          </w:r>
          <w:r w:rsidR="00687C89" w:rsidRPr="001F3B9B">
            <w:rPr>
              <w:rFonts w:ascii="Arial" w:hAnsi="Arial" w:cs="Times New Roman"/>
              <w:sz w:val="28"/>
              <w:szCs w:val="28"/>
            </w:rPr>
            <w:t>op te stellen</w:t>
          </w:r>
          <w:r w:rsidRPr="001F3B9B">
            <w:rPr>
              <w:rFonts w:ascii="Arial" w:hAnsi="Arial" w:cs="Times New Roman"/>
              <w:sz w:val="28"/>
              <w:szCs w:val="28"/>
            </w:rPr>
            <w:t>)</w:t>
          </w:r>
        </w:p>
        <w:p w14:paraId="5142F46C" w14:textId="77777777" w:rsidR="00BB6C34" w:rsidRPr="001F3B9B" w:rsidRDefault="00BB6C34" w:rsidP="00C52116">
          <w:pPr>
            <w:rPr>
              <w:rFonts w:ascii="Arial" w:hAnsi="Arial" w:cs="Times New Roman"/>
              <w:sz w:val="28"/>
              <w:szCs w:val="28"/>
            </w:rPr>
          </w:pPr>
        </w:p>
        <w:tbl>
          <w:tblPr>
            <w:tblStyle w:val="Tabelraster"/>
            <w:tblW w:w="0" w:type="auto"/>
            <w:tblLook w:val="04A0" w:firstRow="1" w:lastRow="0" w:firstColumn="1" w:lastColumn="0" w:noHBand="0" w:noVBand="1"/>
          </w:tblPr>
          <w:tblGrid>
            <w:gridCol w:w="9346"/>
          </w:tblGrid>
          <w:tr w:rsidR="00C06C32" w:rsidRPr="001F3B9B" w14:paraId="2AC1939C" w14:textId="77777777" w:rsidTr="00C06C32">
            <w:tc>
              <w:tcPr>
                <w:tcW w:w="9346" w:type="dxa"/>
              </w:tcPr>
              <w:p w14:paraId="5F487E71" w14:textId="77777777" w:rsidR="00C06C32" w:rsidRPr="001F3B9B" w:rsidRDefault="00C06C32" w:rsidP="00C52116">
                <w:pPr>
                  <w:rPr>
                    <w:rFonts w:ascii="Arial" w:hAnsi="Arial" w:cs="Times New Roman"/>
                    <w:sz w:val="28"/>
                    <w:szCs w:val="28"/>
                  </w:rPr>
                </w:pPr>
              </w:p>
              <w:p w14:paraId="7B27ACC8" w14:textId="77777777" w:rsidR="00C06C32" w:rsidRPr="001F3B9B" w:rsidRDefault="00C06C32" w:rsidP="00C52116">
                <w:pPr>
                  <w:rPr>
                    <w:rFonts w:ascii="Arial" w:hAnsi="Arial" w:cs="Times New Roman"/>
                    <w:sz w:val="28"/>
                    <w:szCs w:val="28"/>
                  </w:rPr>
                </w:pPr>
              </w:p>
              <w:p w14:paraId="3C1C7EE6" w14:textId="77777777" w:rsidR="00C06C32" w:rsidRPr="001F3B9B" w:rsidRDefault="00C06C32" w:rsidP="00C52116">
                <w:pPr>
                  <w:rPr>
                    <w:rFonts w:ascii="Arial" w:hAnsi="Arial" w:cs="Times New Roman"/>
                    <w:sz w:val="28"/>
                    <w:szCs w:val="28"/>
                  </w:rPr>
                </w:pPr>
              </w:p>
              <w:p w14:paraId="2C3D1C57" w14:textId="77777777" w:rsidR="00C06C32" w:rsidRPr="001F3B9B" w:rsidRDefault="00C06C32" w:rsidP="00C52116">
                <w:pPr>
                  <w:rPr>
                    <w:rFonts w:ascii="Arial" w:hAnsi="Arial" w:cs="Times New Roman"/>
                    <w:sz w:val="28"/>
                    <w:szCs w:val="28"/>
                  </w:rPr>
                </w:pPr>
              </w:p>
              <w:p w14:paraId="61A8FB67" w14:textId="77777777" w:rsidR="00C06C32" w:rsidRPr="001F3B9B" w:rsidRDefault="00C06C32" w:rsidP="00C52116">
                <w:pPr>
                  <w:rPr>
                    <w:rFonts w:ascii="Arial" w:hAnsi="Arial" w:cs="Times New Roman"/>
                    <w:sz w:val="28"/>
                    <w:szCs w:val="28"/>
                  </w:rPr>
                </w:pPr>
              </w:p>
            </w:tc>
          </w:tr>
        </w:tbl>
        <w:p w14:paraId="4F7FE5E3" w14:textId="77777777" w:rsidR="00C84781" w:rsidRPr="001F3B9B" w:rsidRDefault="00C84781" w:rsidP="00C52116">
          <w:pPr>
            <w:rPr>
              <w:rFonts w:ascii="Arial" w:hAnsi="Arial" w:cs="Times New Roman"/>
              <w:b/>
              <w:color w:val="757E89" w:themeColor="accent5"/>
              <w:sz w:val="28"/>
              <w:szCs w:val="28"/>
            </w:rPr>
          </w:pPr>
        </w:p>
        <w:p w14:paraId="772AB3C6" w14:textId="77777777" w:rsidR="00C80E8C" w:rsidRPr="001F3B9B" w:rsidRDefault="00C80E8C" w:rsidP="00C52116">
          <w:pPr>
            <w:rPr>
              <w:rFonts w:ascii="Arial" w:hAnsi="Arial" w:cs="Times New Roman"/>
              <w:b/>
              <w:color w:val="757E89" w:themeColor="accent5"/>
              <w:sz w:val="36"/>
              <w:szCs w:val="28"/>
            </w:rPr>
          </w:pPr>
        </w:p>
        <w:p w14:paraId="4CF04590" w14:textId="77777777" w:rsidR="00157CE4" w:rsidRPr="001F3B9B" w:rsidRDefault="00157CE4" w:rsidP="00C52116">
          <w:pPr>
            <w:rPr>
              <w:rFonts w:ascii="Arial" w:hAnsi="Arial" w:cs="Times New Roman"/>
              <w:b/>
              <w:color w:val="757E89" w:themeColor="accent5"/>
              <w:sz w:val="36"/>
              <w:szCs w:val="28"/>
            </w:rPr>
          </w:pPr>
        </w:p>
        <w:p w14:paraId="38A98B37" w14:textId="77777777" w:rsidR="00157CE4" w:rsidRPr="001F3B9B" w:rsidRDefault="00157CE4" w:rsidP="00C52116">
          <w:pPr>
            <w:rPr>
              <w:rFonts w:ascii="Arial" w:hAnsi="Arial" w:cs="Times New Roman"/>
              <w:b/>
              <w:color w:val="757E89" w:themeColor="accent5"/>
              <w:sz w:val="36"/>
              <w:szCs w:val="28"/>
            </w:rPr>
          </w:pPr>
        </w:p>
        <w:p w14:paraId="5B4E9804" w14:textId="77777777" w:rsidR="00157CE4" w:rsidRPr="001F3B9B" w:rsidRDefault="00157CE4" w:rsidP="00C52116">
          <w:pPr>
            <w:rPr>
              <w:rFonts w:ascii="Arial" w:hAnsi="Arial" w:cs="Times New Roman"/>
              <w:b/>
              <w:color w:val="757E89" w:themeColor="accent5"/>
              <w:sz w:val="36"/>
              <w:szCs w:val="28"/>
            </w:rPr>
          </w:pPr>
        </w:p>
        <w:p w14:paraId="712AC5E4" w14:textId="77777777" w:rsidR="00157CE4" w:rsidRPr="001F3B9B" w:rsidRDefault="00157CE4" w:rsidP="00C52116">
          <w:pPr>
            <w:rPr>
              <w:rFonts w:ascii="Arial" w:hAnsi="Arial" w:cs="Times New Roman"/>
              <w:b/>
              <w:color w:val="757E89" w:themeColor="accent5"/>
              <w:sz w:val="36"/>
              <w:szCs w:val="28"/>
            </w:rPr>
          </w:pPr>
        </w:p>
        <w:p w14:paraId="72D4B89D" w14:textId="77777777" w:rsidR="00C52116" w:rsidRPr="001F3B9B" w:rsidRDefault="00C52116" w:rsidP="00C52116">
          <w:pPr>
            <w:rPr>
              <w:rFonts w:ascii="Arial" w:hAnsi="Arial" w:cs="Times New Roman"/>
              <w:b/>
              <w:color w:val="757E89" w:themeColor="accent5"/>
              <w:sz w:val="36"/>
              <w:szCs w:val="28"/>
            </w:rPr>
          </w:pPr>
          <w:r w:rsidRPr="001F3B9B">
            <w:rPr>
              <w:rFonts w:ascii="Arial" w:hAnsi="Arial" w:cs="Times New Roman"/>
              <w:b/>
              <w:color w:val="757E89" w:themeColor="accent5"/>
              <w:sz w:val="36"/>
              <w:szCs w:val="28"/>
            </w:rPr>
            <w:t>3. Beslissingen nemen</w:t>
          </w:r>
        </w:p>
        <w:p w14:paraId="62D1A0B6" w14:textId="77777777" w:rsidR="009D1788" w:rsidRPr="001F3B9B" w:rsidRDefault="009D1788" w:rsidP="00C52116">
          <w:pPr>
            <w:rPr>
              <w:rFonts w:ascii="Arial" w:hAnsi="Arial" w:cs="Times New Roman"/>
              <w:b/>
              <w:sz w:val="28"/>
              <w:szCs w:val="28"/>
            </w:rPr>
          </w:pPr>
        </w:p>
        <w:p w14:paraId="65BB4DC7" w14:textId="014CED45" w:rsidR="00C52116" w:rsidRPr="001F3B9B" w:rsidRDefault="00C52116" w:rsidP="00C52116">
          <w:pPr>
            <w:rPr>
              <w:rFonts w:ascii="Arial" w:hAnsi="Arial" w:cs="Times New Roman"/>
              <w:b/>
              <w:sz w:val="28"/>
              <w:szCs w:val="28"/>
            </w:rPr>
          </w:pPr>
          <w:r w:rsidRPr="001F3B9B">
            <w:rPr>
              <w:rFonts w:ascii="Arial" w:hAnsi="Arial" w:cs="Times New Roman"/>
              <w:b/>
              <w:sz w:val="28"/>
              <w:szCs w:val="28"/>
            </w:rPr>
            <w:t>3.1 Als er beslissingen genomen moeten worden in het kader van behandelingen dan wens ik</w:t>
          </w:r>
        </w:p>
        <w:p w14:paraId="5DA3B71D" w14:textId="6234C05B" w:rsidR="00C52116" w:rsidRPr="001F3B9B" w:rsidRDefault="00C52116" w:rsidP="00C52116">
          <w:pPr>
            <w:rPr>
              <w:rFonts w:ascii="Arial" w:hAnsi="Arial" w:cs="Times New Roman"/>
              <w:sz w:val="28"/>
              <w:szCs w:val="28"/>
            </w:rPr>
          </w:pPr>
          <w:r w:rsidRPr="001F3B9B">
            <w:rPr>
              <w:rFonts w:ascii="Arial" w:hAnsi="Arial" w:cs="Times New Roman"/>
              <w:sz w:val="28"/>
              <w:szCs w:val="28"/>
            </w:rPr>
            <w:t>(</w:t>
          </w:r>
          <w:r w:rsidR="00157CE4" w:rsidRPr="001F3B9B">
            <w:rPr>
              <w:rFonts w:ascii="Arial" w:hAnsi="Arial" w:cs="Times New Roman"/>
              <w:sz w:val="28"/>
              <w:szCs w:val="28"/>
            </w:rPr>
            <w:t xml:space="preserve">bijvoorbeeld: </w:t>
          </w:r>
          <w:r w:rsidR="00687C89" w:rsidRPr="001F3B9B">
            <w:rPr>
              <w:rFonts w:ascii="Arial" w:hAnsi="Arial" w:cs="Times New Roman"/>
              <w:sz w:val="28"/>
              <w:szCs w:val="28"/>
            </w:rPr>
            <w:t>z</w:t>
          </w:r>
          <w:r w:rsidRPr="001F3B9B">
            <w:rPr>
              <w:rFonts w:ascii="Arial" w:hAnsi="Arial" w:cs="Times New Roman"/>
              <w:sz w:val="28"/>
              <w:szCs w:val="28"/>
            </w:rPr>
            <w:t xml:space="preserve">elf </w:t>
          </w:r>
          <w:r w:rsidR="00687C89" w:rsidRPr="001F3B9B">
            <w:rPr>
              <w:rFonts w:ascii="Arial" w:hAnsi="Arial" w:cs="Times New Roman"/>
              <w:sz w:val="28"/>
              <w:szCs w:val="28"/>
            </w:rPr>
            <w:t xml:space="preserve">te </w:t>
          </w:r>
          <w:r w:rsidRPr="001F3B9B">
            <w:rPr>
              <w:rFonts w:ascii="Arial" w:hAnsi="Arial" w:cs="Times New Roman"/>
              <w:sz w:val="28"/>
              <w:szCs w:val="28"/>
            </w:rPr>
            <w:t xml:space="preserve">beslissen, </w:t>
          </w:r>
          <w:r w:rsidR="00687C89" w:rsidRPr="001F3B9B">
            <w:rPr>
              <w:rFonts w:ascii="Arial" w:hAnsi="Arial" w:cs="Times New Roman"/>
              <w:sz w:val="28"/>
              <w:szCs w:val="28"/>
            </w:rPr>
            <w:t xml:space="preserve">te </w:t>
          </w:r>
          <w:r w:rsidRPr="001F3B9B">
            <w:rPr>
              <w:rFonts w:ascii="Arial" w:hAnsi="Arial" w:cs="Times New Roman"/>
              <w:sz w:val="28"/>
              <w:szCs w:val="28"/>
            </w:rPr>
            <w:t>overleggen met</w:t>
          </w:r>
          <w:r w:rsidR="00687C89" w:rsidRPr="001F3B9B">
            <w:rPr>
              <w:rFonts w:ascii="Arial" w:hAnsi="Arial" w:cs="Times New Roman"/>
              <w:sz w:val="28"/>
              <w:szCs w:val="28"/>
            </w:rPr>
            <w:t xml:space="preserve"> een naaste</w:t>
          </w:r>
          <w:r w:rsidR="000A755E" w:rsidRPr="001F3B9B">
            <w:rPr>
              <w:rFonts w:ascii="Arial" w:hAnsi="Arial" w:cs="Times New Roman"/>
              <w:sz w:val="28"/>
              <w:szCs w:val="28"/>
            </w:rPr>
            <w:t>)</w:t>
          </w:r>
        </w:p>
        <w:p w14:paraId="0CCF9642" w14:textId="77777777" w:rsidR="00BB6C34" w:rsidRPr="001F3B9B" w:rsidRDefault="00BB6C34" w:rsidP="00C52116">
          <w:pPr>
            <w:rPr>
              <w:rFonts w:ascii="Arial" w:hAnsi="Arial" w:cs="Times New Roman"/>
              <w:sz w:val="28"/>
              <w:szCs w:val="28"/>
            </w:rPr>
          </w:pPr>
        </w:p>
        <w:tbl>
          <w:tblPr>
            <w:tblStyle w:val="Tabelraster"/>
            <w:tblW w:w="0" w:type="auto"/>
            <w:tblLook w:val="04A0" w:firstRow="1" w:lastRow="0" w:firstColumn="1" w:lastColumn="0" w:noHBand="0" w:noVBand="1"/>
          </w:tblPr>
          <w:tblGrid>
            <w:gridCol w:w="9346"/>
          </w:tblGrid>
          <w:tr w:rsidR="00C06C32" w:rsidRPr="001F3B9B" w14:paraId="651C0955" w14:textId="77777777" w:rsidTr="00C06C32">
            <w:tc>
              <w:tcPr>
                <w:tcW w:w="9346" w:type="dxa"/>
              </w:tcPr>
              <w:p w14:paraId="7F9EEB4D" w14:textId="77777777" w:rsidR="00C06C32" w:rsidRPr="001F3B9B" w:rsidRDefault="00C06C32" w:rsidP="00C52116">
                <w:pPr>
                  <w:rPr>
                    <w:rFonts w:ascii="Arial" w:hAnsi="Arial" w:cs="Times New Roman"/>
                    <w:sz w:val="28"/>
                    <w:szCs w:val="28"/>
                  </w:rPr>
                </w:pPr>
              </w:p>
              <w:p w14:paraId="0EB5D89F" w14:textId="77777777" w:rsidR="00C06C32" w:rsidRPr="001F3B9B" w:rsidRDefault="00C06C32" w:rsidP="00C52116">
                <w:pPr>
                  <w:rPr>
                    <w:rFonts w:ascii="Arial" w:hAnsi="Arial" w:cs="Times New Roman"/>
                    <w:sz w:val="28"/>
                    <w:szCs w:val="28"/>
                  </w:rPr>
                </w:pPr>
              </w:p>
              <w:p w14:paraId="7143F1BF" w14:textId="77777777" w:rsidR="00C06C32" w:rsidRPr="001F3B9B" w:rsidRDefault="00C06C32" w:rsidP="00C52116">
                <w:pPr>
                  <w:rPr>
                    <w:rFonts w:ascii="Arial" w:hAnsi="Arial" w:cs="Times New Roman"/>
                    <w:sz w:val="28"/>
                    <w:szCs w:val="28"/>
                  </w:rPr>
                </w:pPr>
              </w:p>
              <w:p w14:paraId="569E301C" w14:textId="77777777" w:rsidR="00C06C32" w:rsidRPr="001F3B9B" w:rsidRDefault="00C06C32" w:rsidP="00C52116">
                <w:pPr>
                  <w:rPr>
                    <w:rFonts w:ascii="Arial" w:hAnsi="Arial" w:cs="Times New Roman"/>
                    <w:sz w:val="28"/>
                    <w:szCs w:val="28"/>
                  </w:rPr>
                </w:pPr>
              </w:p>
              <w:p w14:paraId="1F359183" w14:textId="77777777" w:rsidR="00C06C32" w:rsidRPr="001F3B9B" w:rsidRDefault="00C06C32" w:rsidP="00C52116">
                <w:pPr>
                  <w:rPr>
                    <w:rFonts w:ascii="Arial" w:hAnsi="Arial" w:cs="Times New Roman"/>
                    <w:sz w:val="28"/>
                    <w:szCs w:val="28"/>
                  </w:rPr>
                </w:pPr>
              </w:p>
            </w:tc>
          </w:tr>
        </w:tbl>
        <w:p w14:paraId="1B9FCD14" w14:textId="77777777" w:rsidR="00FC42AB" w:rsidRPr="001F3B9B" w:rsidRDefault="00FC42AB" w:rsidP="00C52116">
          <w:pPr>
            <w:rPr>
              <w:rFonts w:ascii="Arial" w:hAnsi="Arial" w:cs="Times New Roman"/>
              <w:b/>
              <w:sz w:val="28"/>
              <w:szCs w:val="28"/>
            </w:rPr>
          </w:pPr>
        </w:p>
        <w:p w14:paraId="066B95F7" w14:textId="3BF37C4F" w:rsidR="00C52116" w:rsidRPr="001F3B9B" w:rsidRDefault="00C52116" w:rsidP="00C52116">
          <w:pPr>
            <w:rPr>
              <w:rFonts w:ascii="Arial" w:hAnsi="Arial" w:cs="Times New Roman"/>
              <w:b/>
              <w:sz w:val="28"/>
              <w:szCs w:val="28"/>
            </w:rPr>
          </w:pPr>
          <w:r w:rsidRPr="001F3B9B">
            <w:rPr>
              <w:rFonts w:ascii="Arial" w:hAnsi="Arial" w:cs="Times New Roman"/>
              <w:b/>
              <w:sz w:val="28"/>
              <w:szCs w:val="28"/>
            </w:rPr>
            <w:t>3.2 Ik wil graag dat de volgende persoon beslissingen voor mij neemt, als ik daar zelf niet meer toe in staat ben (zie</w:t>
          </w:r>
          <w:r w:rsidR="000A755E" w:rsidRPr="001F3B9B">
            <w:rPr>
              <w:rFonts w:ascii="Arial" w:hAnsi="Arial" w:cs="Times New Roman"/>
              <w:b/>
              <w:sz w:val="28"/>
              <w:szCs w:val="28"/>
            </w:rPr>
            <w:t xml:space="preserve"> </w:t>
          </w:r>
          <w:r w:rsidR="006C3236" w:rsidRPr="001F3B9B">
            <w:rPr>
              <w:rFonts w:ascii="Arial" w:hAnsi="Arial" w:cs="Times New Roman"/>
              <w:b/>
              <w:sz w:val="28"/>
              <w:szCs w:val="28"/>
            </w:rPr>
            <w:t>*v</w:t>
          </w:r>
          <w:r w:rsidRPr="001F3B9B">
            <w:rPr>
              <w:rFonts w:ascii="Arial" w:hAnsi="Arial" w:cs="Times New Roman"/>
              <w:b/>
              <w:sz w:val="28"/>
              <w:szCs w:val="28"/>
            </w:rPr>
            <w:t>ertegenwoordiger</w:t>
          </w:r>
          <w:r w:rsidR="00B05759" w:rsidRPr="001F3B9B">
            <w:rPr>
              <w:rFonts w:ascii="Arial" w:hAnsi="Arial" w:cs="Times New Roman"/>
              <w:b/>
              <w:sz w:val="28"/>
              <w:szCs w:val="28"/>
            </w:rPr>
            <w:t>*</w:t>
          </w:r>
          <w:r w:rsidR="000A755E" w:rsidRPr="001F3B9B">
            <w:rPr>
              <w:rFonts w:ascii="Arial" w:hAnsi="Arial" w:cs="Times New Roman"/>
              <w:b/>
              <w:sz w:val="28"/>
              <w:szCs w:val="28"/>
            </w:rPr>
            <w:t>)</w:t>
          </w:r>
          <w:r w:rsidRPr="001F3B9B">
            <w:rPr>
              <w:rFonts w:ascii="Arial" w:hAnsi="Arial" w:cs="Times New Roman"/>
              <w:b/>
              <w:sz w:val="28"/>
              <w:szCs w:val="28"/>
            </w:rPr>
            <w:t xml:space="preserve">   </w:t>
          </w:r>
        </w:p>
        <w:p w14:paraId="6864D0C9" w14:textId="77777777" w:rsidR="00C52116" w:rsidRPr="001F3B9B" w:rsidRDefault="00C52116" w:rsidP="00C52116">
          <w:pPr>
            <w:rPr>
              <w:rFonts w:ascii="Arial" w:hAnsi="Arial" w:cs="Times New Roman"/>
              <w:sz w:val="28"/>
              <w:szCs w:val="28"/>
            </w:rPr>
          </w:pPr>
        </w:p>
        <w:p w14:paraId="7EAAA7BA" w14:textId="12C41288" w:rsidR="00C52116" w:rsidRPr="001F3B9B" w:rsidRDefault="00C52116" w:rsidP="00C52116">
          <w:pPr>
            <w:rPr>
              <w:rFonts w:ascii="Arial" w:hAnsi="Arial" w:cs="Times New Roman"/>
              <w:sz w:val="28"/>
              <w:szCs w:val="28"/>
            </w:rPr>
          </w:pPr>
          <w:r w:rsidRPr="001F3B9B">
            <w:rPr>
              <w:rFonts w:ascii="Arial" w:hAnsi="Arial" w:cs="Times New Roman"/>
              <w:sz w:val="28"/>
              <w:szCs w:val="28"/>
            </w:rPr>
            <w:t>Ik denk voor medische zaken aan (naam)</w:t>
          </w:r>
        </w:p>
        <w:p w14:paraId="0707B9DC" w14:textId="77777777" w:rsidR="00BB6C34" w:rsidRPr="001F3B9B" w:rsidRDefault="00BB6C34" w:rsidP="00C52116">
          <w:pPr>
            <w:rPr>
              <w:rFonts w:ascii="Arial" w:hAnsi="Arial" w:cs="Times New Roman"/>
              <w:sz w:val="28"/>
              <w:szCs w:val="28"/>
            </w:rPr>
          </w:pPr>
        </w:p>
        <w:tbl>
          <w:tblPr>
            <w:tblStyle w:val="Tabelraster"/>
            <w:tblW w:w="0" w:type="auto"/>
            <w:tblLook w:val="04A0" w:firstRow="1" w:lastRow="0" w:firstColumn="1" w:lastColumn="0" w:noHBand="0" w:noVBand="1"/>
          </w:tblPr>
          <w:tblGrid>
            <w:gridCol w:w="9346"/>
          </w:tblGrid>
          <w:tr w:rsidR="00C06C32" w:rsidRPr="001F3B9B" w14:paraId="24A51859" w14:textId="77777777" w:rsidTr="00C06C32">
            <w:tc>
              <w:tcPr>
                <w:tcW w:w="9346" w:type="dxa"/>
              </w:tcPr>
              <w:p w14:paraId="6CA3DA02" w14:textId="77777777" w:rsidR="00C06C32" w:rsidRPr="001F3B9B" w:rsidRDefault="00C06C32" w:rsidP="00C52116">
                <w:pPr>
                  <w:rPr>
                    <w:rFonts w:ascii="Arial" w:hAnsi="Arial" w:cs="Times New Roman"/>
                    <w:b/>
                    <w:sz w:val="28"/>
                    <w:szCs w:val="28"/>
                  </w:rPr>
                </w:pPr>
              </w:p>
              <w:p w14:paraId="35D0C1BC" w14:textId="77777777" w:rsidR="00C06C32" w:rsidRPr="001F3B9B" w:rsidRDefault="00C06C32" w:rsidP="00C52116">
                <w:pPr>
                  <w:rPr>
                    <w:rFonts w:ascii="Arial" w:hAnsi="Arial" w:cs="Times New Roman"/>
                    <w:b/>
                    <w:sz w:val="28"/>
                    <w:szCs w:val="28"/>
                  </w:rPr>
                </w:pPr>
              </w:p>
            </w:tc>
          </w:tr>
        </w:tbl>
        <w:p w14:paraId="39E54989" w14:textId="77777777" w:rsidR="00E272D8" w:rsidRPr="001F3B9B" w:rsidRDefault="00E272D8" w:rsidP="00C52116">
          <w:pPr>
            <w:rPr>
              <w:rFonts w:ascii="Arial" w:hAnsi="Arial" w:cs="Times New Roman"/>
              <w:b/>
              <w:sz w:val="28"/>
              <w:szCs w:val="28"/>
            </w:rPr>
          </w:pPr>
        </w:p>
        <w:p w14:paraId="5788DDFC" w14:textId="4E71E737" w:rsidR="00C52116" w:rsidRPr="001F3B9B" w:rsidRDefault="00C52116" w:rsidP="00C52116">
          <w:pPr>
            <w:rPr>
              <w:rFonts w:ascii="Arial" w:hAnsi="Arial" w:cs="Times New Roman"/>
              <w:sz w:val="28"/>
              <w:szCs w:val="28"/>
            </w:rPr>
          </w:pPr>
          <w:r w:rsidRPr="001F3B9B">
            <w:rPr>
              <w:rFonts w:ascii="Arial" w:hAnsi="Arial" w:cs="Times New Roman"/>
              <w:sz w:val="28"/>
              <w:szCs w:val="28"/>
            </w:rPr>
            <w:t>Ik denk voor zakelijke belangen, zoals financiën aan (naam)</w:t>
          </w:r>
        </w:p>
        <w:p w14:paraId="02C00EF6" w14:textId="77777777" w:rsidR="00BB6C34" w:rsidRPr="001F3B9B" w:rsidRDefault="00BB6C34" w:rsidP="00C52116">
          <w:pPr>
            <w:rPr>
              <w:rFonts w:ascii="Arial" w:hAnsi="Arial" w:cs="Times New Roman"/>
              <w:sz w:val="28"/>
              <w:szCs w:val="28"/>
            </w:rPr>
          </w:pPr>
        </w:p>
        <w:tbl>
          <w:tblPr>
            <w:tblStyle w:val="Tabelraster"/>
            <w:tblW w:w="0" w:type="auto"/>
            <w:tblLook w:val="04A0" w:firstRow="1" w:lastRow="0" w:firstColumn="1" w:lastColumn="0" w:noHBand="0" w:noVBand="1"/>
          </w:tblPr>
          <w:tblGrid>
            <w:gridCol w:w="9346"/>
          </w:tblGrid>
          <w:tr w:rsidR="00C06C32" w:rsidRPr="001F3B9B" w14:paraId="4621CF59" w14:textId="77777777" w:rsidTr="00C06C32">
            <w:tc>
              <w:tcPr>
                <w:tcW w:w="9346" w:type="dxa"/>
              </w:tcPr>
              <w:p w14:paraId="1A1C50AB" w14:textId="77777777" w:rsidR="00C06C32" w:rsidRPr="001F3B9B" w:rsidRDefault="00C06C32" w:rsidP="00C52116">
                <w:pPr>
                  <w:rPr>
                    <w:rFonts w:ascii="Arial" w:hAnsi="Arial" w:cs="Times New Roman"/>
                    <w:b/>
                    <w:sz w:val="28"/>
                    <w:szCs w:val="28"/>
                  </w:rPr>
                </w:pPr>
              </w:p>
              <w:p w14:paraId="4BA64E97" w14:textId="77777777" w:rsidR="00C06C32" w:rsidRPr="001F3B9B" w:rsidRDefault="00C06C32" w:rsidP="00C52116">
                <w:pPr>
                  <w:rPr>
                    <w:rFonts w:ascii="Arial" w:hAnsi="Arial" w:cs="Times New Roman"/>
                    <w:b/>
                    <w:sz w:val="28"/>
                    <w:szCs w:val="28"/>
                  </w:rPr>
                </w:pPr>
              </w:p>
            </w:tc>
          </w:tr>
        </w:tbl>
        <w:p w14:paraId="24B91F66" w14:textId="77777777" w:rsidR="00E272D8" w:rsidRPr="001F3B9B" w:rsidRDefault="00E272D8" w:rsidP="00C52116">
          <w:pPr>
            <w:rPr>
              <w:rFonts w:ascii="Arial" w:hAnsi="Arial" w:cs="Times New Roman"/>
              <w:b/>
              <w:sz w:val="28"/>
              <w:szCs w:val="28"/>
            </w:rPr>
          </w:pPr>
        </w:p>
        <w:p w14:paraId="1F4CA4B5" w14:textId="19C8B4A6" w:rsidR="00C52116" w:rsidRPr="001F3B9B" w:rsidRDefault="00C52116" w:rsidP="00C52116">
          <w:pPr>
            <w:rPr>
              <w:rFonts w:ascii="Arial" w:hAnsi="Arial" w:cs="Times New Roman"/>
              <w:b/>
              <w:sz w:val="28"/>
              <w:szCs w:val="28"/>
            </w:rPr>
          </w:pPr>
          <w:r w:rsidRPr="001F3B9B">
            <w:rPr>
              <w:rFonts w:ascii="Arial" w:hAnsi="Arial" w:cs="Times New Roman"/>
              <w:b/>
              <w:sz w:val="28"/>
              <w:szCs w:val="28"/>
            </w:rPr>
            <w:t xml:space="preserve">3.3 Ik wil </w:t>
          </w:r>
          <w:r w:rsidRPr="001F3B9B">
            <w:rPr>
              <w:rFonts w:ascii="Arial" w:hAnsi="Arial" w:cs="Times New Roman"/>
              <w:b/>
              <w:sz w:val="28"/>
              <w:szCs w:val="28"/>
              <w:u w:val="single"/>
            </w:rPr>
            <w:t>niet</w:t>
          </w:r>
          <w:r w:rsidRPr="001F3B9B">
            <w:rPr>
              <w:rFonts w:ascii="Arial" w:hAnsi="Arial" w:cs="Times New Roman"/>
              <w:b/>
              <w:sz w:val="28"/>
              <w:szCs w:val="28"/>
            </w:rPr>
            <w:t xml:space="preserve"> dat de volgende personen in het beslissingsproces betrokken worden:</w:t>
          </w:r>
        </w:p>
        <w:p w14:paraId="43C70BC9" w14:textId="77777777" w:rsidR="002D3453" w:rsidRPr="001F3B9B" w:rsidRDefault="002D3453" w:rsidP="00C52116">
          <w:pPr>
            <w:rPr>
              <w:rFonts w:ascii="Arial" w:hAnsi="Arial" w:cs="Times New Roman"/>
              <w:b/>
              <w:sz w:val="28"/>
              <w:szCs w:val="28"/>
            </w:rPr>
          </w:pPr>
        </w:p>
        <w:tbl>
          <w:tblPr>
            <w:tblStyle w:val="Tabelraster"/>
            <w:tblW w:w="0" w:type="auto"/>
            <w:tblLook w:val="04A0" w:firstRow="1" w:lastRow="0" w:firstColumn="1" w:lastColumn="0" w:noHBand="0" w:noVBand="1"/>
          </w:tblPr>
          <w:tblGrid>
            <w:gridCol w:w="9346"/>
          </w:tblGrid>
          <w:tr w:rsidR="00C06C32" w:rsidRPr="001F3B9B" w14:paraId="5546382F" w14:textId="77777777" w:rsidTr="00C06C32">
            <w:tc>
              <w:tcPr>
                <w:tcW w:w="9346" w:type="dxa"/>
              </w:tcPr>
              <w:p w14:paraId="01E64935" w14:textId="7A931978" w:rsidR="00C06C32" w:rsidRPr="001F3B9B" w:rsidRDefault="00C06C32" w:rsidP="00C06C32">
                <w:pPr>
                  <w:rPr>
                    <w:rFonts w:ascii="Arial" w:hAnsi="Arial" w:cs="Times New Roman"/>
                    <w:sz w:val="28"/>
                    <w:szCs w:val="28"/>
                    <w:lang w:val="en-US"/>
                  </w:rPr>
                </w:pPr>
                <w:r w:rsidRPr="001F3B9B">
                  <w:rPr>
                    <w:rFonts w:ascii="Arial" w:hAnsi="Arial" w:cs="Times New Roman"/>
                    <w:sz w:val="28"/>
                    <w:szCs w:val="28"/>
                    <w:lang w:val="en-US"/>
                  </w:rPr>
                  <w:t>1.</w:t>
                </w:r>
              </w:p>
              <w:p w14:paraId="6C174F33" w14:textId="77777777" w:rsidR="00C06C32" w:rsidRPr="001F3B9B" w:rsidRDefault="00C06C32" w:rsidP="00C06C32">
                <w:pPr>
                  <w:rPr>
                    <w:rFonts w:ascii="Arial" w:hAnsi="Arial" w:cs="Times New Roman"/>
                    <w:b/>
                    <w:sz w:val="28"/>
                    <w:szCs w:val="28"/>
                    <w:lang w:val="en-US"/>
                  </w:rPr>
                </w:pPr>
              </w:p>
            </w:tc>
          </w:tr>
        </w:tbl>
        <w:p w14:paraId="237C4531" w14:textId="7D8F7757" w:rsidR="00C52116" w:rsidRPr="001F3B9B" w:rsidRDefault="00C52116" w:rsidP="00C06C32">
          <w:pPr>
            <w:rPr>
              <w:rFonts w:ascii="Arial" w:hAnsi="Arial" w:cs="Times New Roman"/>
              <w:b/>
              <w:sz w:val="28"/>
              <w:szCs w:val="28"/>
              <w:lang w:val="en-US"/>
            </w:rPr>
          </w:pPr>
        </w:p>
        <w:tbl>
          <w:tblPr>
            <w:tblStyle w:val="Tabelraster"/>
            <w:tblW w:w="0" w:type="auto"/>
            <w:tblLook w:val="04A0" w:firstRow="1" w:lastRow="0" w:firstColumn="1" w:lastColumn="0" w:noHBand="0" w:noVBand="1"/>
          </w:tblPr>
          <w:tblGrid>
            <w:gridCol w:w="9346"/>
          </w:tblGrid>
          <w:tr w:rsidR="00C06C32" w:rsidRPr="001F3B9B" w14:paraId="5B5CCE14" w14:textId="77777777" w:rsidTr="00C06C32">
            <w:tc>
              <w:tcPr>
                <w:tcW w:w="9346" w:type="dxa"/>
              </w:tcPr>
              <w:p w14:paraId="125AB33B" w14:textId="3C9A895E" w:rsidR="00C06C32" w:rsidRPr="001F3B9B" w:rsidRDefault="00C06C32" w:rsidP="00C52116">
                <w:pPr>
                  <w:rPr>
                    <w:rFonts w:ascii="Arial" w:hAnsi="Arial" w:cs="Times New Roman"/>
                    <w:sz w:val="28"/>
                    <w:szCs w:val="28"/>
                    <w:lang w:val="en-US"/>
                  </w:rPr>
                </w:pPr>
                <w:r w:rsidRPr="001F3B9B">
                  <w:rPr>
                    <w:rFonts w:ascii="Arial" w:hAnsi="Arial" w:cs="Times New Roman"/>
                    <w:sz w:val="28"/>
                    <w:szCs w:val="28"/>
                    <w:lang w:val="en-US"/>
                  </w:rPr>
                  <w:t>2.</w:t>
                </w:r>
              </w:p>
              <w:p w14:paraId="09D8C07A" w14:textId="77777777" w:rsidR="00C06C32" w:rsidRPr="001F3B9B" w:rsidRDefault="00C06C32" w:rsidP="00C52116">
                <w:pPr>
                  <w:rPr>
                    <w:rFonts w:ascii="Arial" w:hAnsi="Arial" w:cs="Times New Roman"/>
                    <w:b/>
                    <w:sz w:val="28"/>
                    <w:szCs w:val="28"/>
                    <w:lang w:val="en-US"/>
                  </w:rPr>
                </w:pPr>
              </w:p>
            </w:tc>
          </w:tr>
        </w:tbl>
        <w:p w14:paraId="71773BBE" w14:textId="77777777" w:rsidR="00C52116" w:rsidRPr="001F3B9B" w:rsidRDefault="00C52116" w:rsidP="00C52116">
          <w:pPr>
            <w:rPr>
              <w:rFonts w:ascii="Arial" w:hAnsi="Arial" w:cs="Times New Roman"/>
              <w:b/>
              <w:sz w:val="28"/>
              <w:szCs w:val="28"/>
              <w:lang w:val="en-US"/>
            </w:rPr>
          </w:pPr>
        </w:p>
        <w:p w14:paraId="1CC45A46" w14:textId="77777777" w:rsidR="00157CE4" w:rsidRPr="001F3B9B" w:rsidRDefault="00157CE4" w:rsidP="00D21882">
          <w:pPr>
            <w:spacing w:after="160" w:line="259" w:lineRule="auto"/>
            <w:rPr>
              <w:rFonts w:ascii="Arial" w:hAnsi="Arial" w:cs="Times New Roman"/>
              <w:b/>
              <w:bCs/>
              <w:sz w:val="28"/>
              <w:szCs w:val="28"/>
            </w:rPr>
          </w:pPr>
        </w:p>
        <w:p w14:paraId="33C7E288" w14:textId="77777777" w:rsidR="00157CE4" w:rsidRPr="001F3B9B" w:rsidRDefault="00157CE4" w:rsidP="00D21882">
          <w:pPr>
            <w:spacing w:after="160" w:line="259" w:lineRule="auto"/>
            <w:rPr>
              <w:rFonts w:ascii="Arial" w:hAnsi="Arial" w:cs="Times New Roman"/>
              <w:b/>
              <w:bCs/>
              <w:sz w:val="28"/>
              <w:szCs w:val="28"/>
            </w:rPr>
          </w:pPr>
        </w:p>
        <w:p w14:paraId="164A509A" w14:textId="77777777" w:rsidR="00157CE4" w:rsidRPr="001F3B9B" w:rsidRDefault="00157CE4" w:rsidP="00D21882">
          <w:pPr>
            <w:spacing w:after="160" w:line="259" w:lineRule="auto"/>
            <w:rPr>
              <w:rFonts w:ascii="Arial" w:hAnsi="Arial" w:cs="Times New Roman"/>
              <w:b/>
              <w:bCs/>
              <w:sz w:val="28"/>
              <w:szCs w:val="28"/>
            </w:rPr>
          </w:pPr>
        </w:p>
        <w:p w14:paraId="226211EF" w14:textId="1245B39C" w:rsidR="00D21882" w:rsidRPr="001F3B9B" w:rsidRDefault="00C52116" w:rsidP="00D21882">
          <w:pPr>
            <w:spacing w:after="160" w:line="259" w:lineRule="auto"/>
            <w:rPr>
              <w:rFonts w:ascii="Arial" w:hAnsi="Arial" w:cs="Times New Roman"/>
              <w:sz w:val="28"/>
              <w:szCs w:val="28"/>
            </w:rPr>
          </w:pPr>
          <w:r w:rsidRPr="001F3B9B">
            <w:rPr>
              <w:rFonts w:ascii="Arial" w:hAnsi="Arial" w:cs="Times New Roman"/>
              <w:b/>
              <w:bCs/>
              <w:sz w:val="28"/>
              <w:szCs w:val="28"/>
            </w:rPr>
            <w:t xml:space="preserve">3.4 Als mijn vertegenwoordiger* medische beslissingen moet nemen voor mij, dan wil ik dat </w:t>
          </w:r>
          <w:r w:rsidRPr="001F3B9B">
            <w:rPr>
              <w:rFonts w:ascii="Arial" w:hAnsi="Arial" w:cs="Times New Roman"/>
              <w:sz w:val="28"/>
              <w:szCs w:val="28"/>
            </w:rPr>
            <w:t xml:space="preserve"> </w:t>
          </w:r>
        </w:p>
        <w:p w14:paraId="479E6ACA" w14:textId="01BD1F90" w:rsidR="00C52116" w:rsidRPr="001F3B9B" w:rsidRDefault="00C52116" w:rsidP="00166747">
          <w:pPr>
            <w:spacing w:after="160" w:line="259" w:lineRule="auto"/>
            <w:rPr>
              <w:rFonts w:ascii="Arial" w:hAnsi="Arial" w:cs="Times New Roman"/>
              <w:sz w:val="28"/>
              <w:szCs w:val="28"/>
            </w:rPr>
          </w:pPr>
          <w:r w:rsidRPr="001F3B9B">
            <w:rPr>
              <w:rFonts w:ascii="Arial" w:hAnsi="Arial" w:cs="Times New Roman"/>
              <w:bCs/>
              <w:sz w:val="28"/>
              <w:szCs w:val="28"/>
            </w:rPr>
            <w:t>O</w:t>
          </w:r>
          <w:r w:rsidRPr="001F3B9B">
            <w:rPr>
              <w:rFonts w:ascii="Arial" w:hAnsi="Arial" w:cs="Times New Roman"/>
              <w:b/>
              <w:bCs/>
              <w:sz w:val="28"/>
              <w:szCs w:val="28"/>
            </w:rPr>
            <w:t xml:space="preserve"> </w:t>
          </w:r>
          <w:r w:rsidRPr="001F3B9B">
            <w:rPr>
              <w:rFonts w:ascii="Arial" w:hAnsi="Arial" w:cs="Times New Roman"/>
              <w:b/>
              <w:bCs/>
              <w:sz w:val="28"/>
              <w:szCs w:val="28"/>
            </w:rPr>
            <w:tab/>
          </w:r>
          <w:r w:rsidRPr="001F3B9B">
            <w:rPr>
              <w:rFonts w:ascii="Arial" w:hAnsi="Arial" w:cs="Times New Roman"/>
              <w:sz w:val="28"/>
              <w:szCs w:val="28"/>
            </w:rPr>
            <w:t xml:space="preserve">Mijn vertegenwoordiger mijn wensen en keuzes, zoals aangegeven in deze brief, precies volgt </w:t>
          </w:r>
        </w:p>
        <w:p w14:paraId="2613D859" w14:textId="543A6970" w:rsidR="00C52116" w:rsidRPr="001F3B9B" w:rsidRDefault="00C52116" w:rsidP="00C52116">
          <w:pPr>
            <w:rPr>
              <w:rFonts w:ascii="Arial" w:hAnsi="Arial" w:cs="Times New Roman"/>
              <w:sz w:val="28"/>
              <w:szCs w:val="28"/>
            </w:rPr>
          </w:pPr>
          <w:r w:rsidRPr="001F3B9B">
            <w:rPr>
              <w:rFonts w:ascii="Arial" w:hAnsi="Arial" w:cs="Times New Roman"/>
              <w:sz w:val="28"/>
              <w:szCs w:val="28"/>
            </w:rPr>
            <w:t>Of:</w:t>
          </w:r>
        </w:p>
        <w:p w14:paraId="5FEBCC78" w14:textId="77777777" w:rsidR="00166747" w:rsidRPr="001F3B9B" w:rsidRDefault="00166747" w:rsidP="00C52116">
          <w:pPr>
            <w:rPr>
              <w:rFonts w:ascii="Arial" w:hAnsi="Arial" w:cs="Times New Roman"/>
              <w:sz w:val="28"/>
              <w:szCs w:val="28"/>
            </w:rPr>
          </w:pPr>
        </w:p>
        <w:p w14:paraId="625F86C0" w14:textId="77777777" w:rsidR="00C52116" w:rsidRPr="001F3B9B" w:rsidRDefault="00C52116" w:rsidP="00C52116">
          <w:pPr>
            <w:rPr>
              <w:rFonts w:ascii="Arial" w:hAnsi="Arial" w:cs="Times New Roman"/>
              <w:sz w:val="28"/>
              <w:szCs w:val="28"/>
            </w:rPr>
          </w:pPr>
          <w:r w:rsidRPr="001F3B9B">
            <w:rPr>
              <w:rFonts w:ascii="Arial" w:hAnsi="Arial" w:cs="Times New Roman"/>
              <w:sz w:val="28"/>
              <w:szCs w:val="28"/>
            </w:rPr>
            <w:t xml:space="preserve">O </w:t>
          </w:r>
          <w:r w:rsidRPr="001F3B9B">
            <w:rPr>
              <w:rFonts w:ascii="Arial" w:hAnsi="Arial" w:cs="Times New Roman"/>
              <w:sz w:val="28"/>
              <w:szCs w:val="28"/>
            </w:rPr>
            <w:tab/>
            <w:t xml:space="preserve">Mijn vertegenwoordiger mijn keuzes in gedachten houdt en in mijn geest voor mij zal beslissen </w:t>
          </w:r>
        </w:p>
        <w:p w14:paraId="44EDDB72" w14:textId="77777777" w:rsidR="00B05759" w:rsidRPr="001F3B9B" w:rsidRDefault="00B05759" w:rsidP="00C52116">
          <w:pPr>
            <w:rPr>
              <w:rFonts w:ascii="Arial" w:hAnsi="Arial" w:cs="Times New Roman"/>
              <w:sz w:val="28"/>
              <w:szCs w:val="28"/>
            </w:rPr>
          </w:pPr>
        </w:p>
        <w:p w14:paraId="4C70752D" w14:textId="035FF98A" w:rsidR="00C06C32" w:rsidRPr="001F3B9B" w:rsidRDefault="00C52116" w:rsidP="00C52116">
          <w:pPr>
            <w:rPr>
              <w:rFonts w:ascii="Arial" w:hAnsi="Arial" w:cs="Times New Roman"/>
              <w:sz w:val="28"/>
              <w:szCs w:val="28"/>
            </w:rPr>
          </w:pPr>
          <w:r w:rsidRPr="001F3B9B">
            <w:rPr>
              <w:rFonts w:ascii="Arial" w:hAnsi="Arial" w:cs="Times New Roman"/>
              <w:sz w:val="28"/>
              <w:szCs w:val="28"/>
            </w:rPr>
            <w:t xml:space="preserve">Toelichting: </w:t>
          </w:r>
          <w:r w:rsidR="00F85C93" w:rsidRPr="001F3B9B">
            <w:rPr>
              <w:rFonts w:ascii="Arial" w:hAnsi="Arial" w:cs="Times New Roman"/>
              <w:sz w:val="28"/>
              <w:szCs w:val="28"/>
            </w:rPr>
            <w:br/>
          </w:r>
        </w:p>
        <w:tbl>
          <w:tblPr>
            <w:tblStyle w:val="Tabelraster"/>
            <w:tblW w:w="0" w:type="auto"/>
            <w:tblLook w:val="04A0" w:firstRow="1" w:lastRow="0" w:firstColumn="1" w:lastColumn="0" w:noHBand="0" w:noVBand="1"/>
          </w:tblPr>
          <w:tblGrid>
            <w:gridCol w:w="9346"/>
          </w:tblGrid>
          <w:tr w:rsidR="00C06C32" w:rsidRPr="001F3B9B" w14:paraId="7569EE9B" w14:textId="77777777" w:rsidTr="00C06C32">
            <w:tc>
              <w:tcPr>
                <w:tcW w:w="9346" w:type="dxa"/>
              </w:tcPr>
              <w:p w14:paraId="7BF3AF02" w14:textId="77777777" w:rsidR="00C06C32" w:rsidRPr="001F3B9B" w:rsidRDefault="00C06C32" w:rsidP="00C52116">
                <w:pPr>
                  <w:rPr>
                    <w:rFonts w:ascii="Arial" w:hAnsi="Arial" w:cs="Times New Roman"/>
                    <w:sz w:val="28"/>
                    <w:szCs w:val="28"/>
                  </w:rPr>
                </w:pPr>
              </w:p>
              <w:p w14:paraId="4E8DE5EC" w14:textId="77777777" w:rsidR="00C06C32" w:rsidRPr="001F3B9B" w:rsidRDefault="00C06C32" w:rsidP="00C52116">
                <w:pPr>
                  <w:rPr>
                    <w:rFonts w:ascii="Arial" w:hAnsi="Arial" w:cs="Times New Roman"/>
                    <w:sz w:val="28"/>
                    <w:szCs w:val="28"/>
                  </w:rPr>
                </w:pPr>
              </w:p>
              <w:p w14:paraId="34BA74DD" w14:textId="77777777" w:rsidR="00C06C32" w:rsidRPr="001F3B9B" w:rsidRDefault="00C06C32" w:rsidP="00C52116">
                <w:pPr>
                  <w:rPr>
                    <w:rFonts w:ascii="Arial" w:hAnsi="Arial" w:cs="Times New Roman"/>
                    <w:sz w:val="28"/>
                    <w:szCs w:val="28"/>
                  </w:rPr>
                </w:pPr>
              </w:p>
              <w:p w14:paraId="2FBCB49E" w14:textId="77777777" w:rsidR="00C06C32" w:rsidRPr="001F3B9B" w:rsidRDefault="00C06C32" w:rsidP="00C52116">
                <w:pPr>
                  <w:rPr>
                    <w:rFonts w:ascii="Arial" w:hAnsi="Arial" w:cs="Times New Roman"/>
                    <w:sz w:val="28"/>
                    <w:szCs w:val="28"/>
                  </w:rPr>
                </w:pPr>
              </w:p>
            </w:tc>
          </w:tr>
        </w:tbl>
        <w:p w14:paraId="0A9187F3" w14:textId="77777777" w:rsidR="00C27D85" w:rsidRPr="001F3B9B" w:rsidRDefault="00C27D85" w:rsidP="00E272D8">
          <w:pPr>
            <w:spacing w:after="160" w:line="259" w:lineRule="auto"/>
            <w:rPr>
              <w:rFonts w:ascii="Arial" w:hAnsi="Arial" w:cs="Times New Roman"/>
              <w:b/>
              <w:color w:val="757E89" w:themeColor="accent5"/>
              <w:sz w:val="28"/>
              <w:szCs w:val="28"/>
            </w:rPr>
          </w:pPr>
        </w:p>
        <w:p w14:paraId="011C65C9" w14:textId="77777777" w:rsidR="00C80E8C" w:rsidRPr="001F3B9B" w:rsidRDefault="00C80E8C">
          <w:pPr>
            <w:spacing w:after="160" w:line="259" w:lineRule="auto"/>
            <w:rPr>
              <w:rFonts w:ascii="Arial" w:hAnsi="Arial" w:cs="Times New Roman"/>
              <w:b/>
              <w:color w:val="757E89" w:themeColor="accent5"/>
              <w:sz w:val="36"/>
              <w:szCs w:val="28"/>
            </w:rPr>
          </w:pPr>
          <w:r w:rsidRPr="001F3B9B">
            <w:rPr>
              <w:rFonts w:ascii="Arial" w:hAnsi="Arial" w:cs="Times New Roman"/>
              <w:b/>
              <w:color w:val="757E89" w:themeColor="accent5"/>
              <w:sz w:val="36"/>
              <w:szCs w:val="28"/>
            </w:rPr>
            <w:br w:type="page"/>
          </w:r>
        </w:p>
        <w:p w14:paraId="1C5F180D" w14:textId="4E071779" w:rsidR="00C52116" w:rsidRPr="001F3B9B" w:rsidRDefault="00C52116" w:rsidP="00E272D8">
          <w:pPr>
            <w:spacing w:after="160" w:line="259" w:lineRule="auto"/>
            <w:rPr>
              <w:rFonts w:ascii="Arial" w:hAnsi="Arial" w:cs="Times New Roman"/>
              <w:b/>
              <w:color w:val="757E89" w:themeColor="accent5"/>
              <w:sz w:val="36"/>
              <w:szCs w:val="28"/>
            </w:rPr>
          </w:pPr>
          <w:r w:rsidRPr="001F3B9B">
            <w:rPr>
              <w:rFonts w:ascii="Arial" w:hAnsi="Arial" w:cs="Times New Roman"/>
              <w:b/>
              <w:color w:val="757E89" w:themeColor="accent5"/>
              <w:sz w:val="36"/>
              <w:szCs w:val="28"/>
            </w:rPr>
            <w:lastRenderedPageBreak/>
            <w:t>4. De laatste levensfase</w:t>
          </w:r>
        </w:p>
        <w:p w14:paraId="08566852" w14:textId="12584CCF" w:rsidR="009D1788" w:rsidRPr="001F3B9B" w:rsidRDefault="00C52116" w:rsidP="00B86952">
          <w:pPr>
            <w:rPr>
              <w:rFonts w:ascii="Arial" w:hAnsi="Arial" w:cs="Times New Roman"/>
              <w:bCs/>
              <w:sz w:val="28"/>
              <w:szCs w:val="28"/>
            </w:rPr>
          </w:pPr>
          <w:r w:rsidRPr="001F3B9B">
            <w:rPr>
              <w:rFonts w:ascii="Arial" w:hAnsi="Arial" w:cs="Times New Roman"/>
              <w:bCs/>
              <w:sz w:val="28"/>
              <w:szCs w:val="28"/>
            </w:rPr>
            <w:t xml:space="preserve">Het kan zijn dat er in mijn laatste dagen, weken of maanden een keuze gemaakt moet gaan worden over de zorg, de behandelingen en misschien ook over de verblijfplaatsen. Omdat de keuze die ik wil maken afhangt van de situatie waarin ik verkeer, heb ik in deze brief aangegeven hoe ik </w:t>
          </w:r>
          <w:r w:rsidR="008B647E" w:rsidRPr="001F3B9B">
            <w:rPr>
              <w:rFonts w:ascii="Arial" w:hAnsi="Arial" w:cs="Times New Roman"/>
              <w:bCs/>
              <w:sz w:val="28"/>
              <w:szCs w:val="28"/>
            </w:rPr>
            <w:t xml:space="preserve">hier </w:t>
          </w:r>
          <w:r w:rsidRPr="001F3B9B">
            <w:rPr>
              <w:rFonts w:ascii="Arial" w:hAnsi="Arial" w:cs="Times New Roman"/>
              <w:bCs/>
              <w:sz w:val="28"/>
              <w:szCs w:val="28"/>
            </w:rPr>
            <w:t>nu over denk.</w:t>
          </w:r>
        </w:p>
        <w:p w14:paraId="7BB19FBF" w14:textId="569E135A" w:rsidR="00B86952" w:rsidRPr="001F3B9B" w:rsidRDefault="00B86952">
          <w:pPr>
            <w:spacing w:after="160" w:line="259" w:lineRule="auto"/>
            <w:rPr>
              <w:rFonts w:ascii="Arial" w:hAnsi="Arial" w:cs="Times New Roman"/>
              <w:b/>
              <w:bCs/>
              <w:sz w:val="28"/>
              <w:szCs w:val="28"/>
            </w:rPr>
          </w:pPr>
        </w:p>
        <w:p w14:paraId="4D5F4950" w14:textId="4613ABC6" w:rsidR="00C52116" w:rsidRPr="001F3B9B" w:rsidRDefault="00C52116" w:rsidP="00C06C32">
          <w:pPr>
            <w:spacing w:after="160" w:line="259" w:lineRule="auto"/>
            <w:rPr>
              <w:rFonts w:ascii="Arial" w:hAnsi="Arial" w:cs="Times New Roman"/>
              <w:bCs/>
              <w:sz w:val="28"/>
              <w:szCs w:val="28"/>
            </w:rPr>
          </w:pPr>
          <w:r w:rsidRPr="001F3B9B">
            <w:rPr>
              <w:rFonts w:ascii="Arial" w:hAnsi="Arial" w:cs="Times New Roman"/>
              <w:b/>
              <w:bCs/>
              <w:sz w:val="28"/>
              <w:szCs w:val="28"/>
            </w:rPr>
            <w:t xml:space="preserve">4.1 </w:t>
          </w:r>
          <w:r w:rsidR="0075305D" w:rsidRPr="001F3B9B">
            <w:rPr>
              <w:rFonts w:ascii="Arial" w:hAnsi="Arial" w:cs="Times New Roman"/>
              <w:b/>
              <w:bCs/>
              <w:sz w:val="28"/>
              <w:szCs w:val="28"/>
            </w:rPr>
            <w:t>Op dit moment</w:t>
          </w:r>
          <w:r w:rsidRPr="001F3B9B">
            <w:rPr>
              <w:rFonts w:ascii="Arial" w:hAnsi="Arial" w:cs="Times New Roman"/>
              <w:b/>
              <w:bCs/>
              <w:sz w:val="28"/>
              <w:szCs w:val="28"/>
            </w:rPr>
            <w:t xml:space="preserve"> (datum ondertekening) </w:t>
          </w:r>
          <w:r w:rsidR="0075305D" w:rsidRPr="001F3B9B">
            <w:rPr>
              <w:rFonts w:ascii="Arial" w:hAnsi="Arial" w:cs="Times New Roman"/>
              <w:b/>
              <w:bCs/>
              <w:sz w:val="28"/>
              <w:szCs w:val="28"/>
            </w:rPr>
            <w:t>,</w:t>
          </w:r>
          <w:r w:rsidRPr="001F3B9B">
            <w:rPr>
              <w:rFonts w:ascii="Arial" w:hAnsi="Arial" w:cs="Times New Roman"/>
              <w:b/>
              <w:bCs/>
              <w:sz w:val="28"/>
              <w:szCs w:val="28"/>
            </w:rPr>
            <w:t xml:space="preserve"> zou ik in mijn laatste maanden</w:t>
          </w:r>
          <w:r w:rsidR="008B647E" w:rsidRPr="001F3B9B">
            <w:rPr>
              <w:rFonts w:ascii="Arial" w:hAnsi="Arial" w:cs="Times New Roman"/>
              <w:b/>
              <w:bCs/>
              <w:sz w:val="28"/>
              <w:szCs w:val="28"/>
            </w:rPr>
            <w:t>/weken/dagen</w:t>
          </w:r>
          <w:r w:rsidRPr="001F3B9B">
            <w:rPr>
              <w:rFonts w:ascii="Arial" w:hAnsi="Arial" w:cs="Times New Roman"/>
              <w:b/>
              <w:bCs/>
              <w:sz w:val="28"/>
              <w:szCs w:val="28"/>
            </w:rPr>
            <w:t xml:space="preserve"> </w:t>
          </w:r>
          <w:r w:rsidR="0075305D" w:rsidRPr="001F3B9B">
            <w:rPr>
              <w:rFonts w:ascii="Arial" w:hAnsi="Arial" w:cs="Times New Roman"/>
              <w:b/>
              <w:bCs/>
              <w:sz w:val="28"/>
              <w:szCs w:val="28"/>
            </w:rPr>
            <w:t>onderstaande keuze maken over de genoemde behandelmogelijkheden*</w:t>
          </w:r>
          <w:r w:rsidR="008B647E" w:rsidRPr="001F3B9B">
            <w:rPr>
              <w:rFonts w:ascii="Arial" w:hAnsi="Arial" w:cs="Times New Roman"/>
              <w:b/>
              <w:bCs/>
              <w:sz w:val="28"/>
              <w:szCs w:val="28"/>
            </w:rPr>
            <w:t>.</w:t>
          </w:r>
          <w:r w:rsidRPr="001F3B9B">
            <w:rPr>
              <w:rFonts w:ascii="Arial" w:hAnsi="Arial" w:cs="Times New Roman"/>
              <w:b/>
              <w:bCs/>
              <w:sz w:val="28"/>
              <w:szCs w:val="2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8"/>
            <w:gridCol w:w="933"/>
            <w:gridCol w:w="1701"/>
            <w:gridCol w:w="1185"/>
            <w:gridCol w:w="1273"/>
          </w:tblGrid>
          <w:tr w:rsidR="00C52116" w:rsidRPr="001F3B9B" w14:paraId="3E99D21F" w14:textId="77777777" w:rsidTr="00AC3B1D">
            <w:trPr>
              <w:jc w:val="center"/>
            </w:trPr>
            <w:tc>
              <w:tcPr>
                <w:tcW w:w="4288" w:type="dxa"/>
                <w:shd w:val="clear" w:color="auto" w:fill="auto"/>
              </w:tcPr>
              <w:p w14:paraId="30A36198" w14:textId="77777777" w:rsidR="00C52116" w:rsidRPr="001F3B9B" w:rsidRDefault="00C52116" w:rsidP="00C52116">
                <w:pPr>
                  <w:rPr>
                    <w:rFonts w:ascii="Arial" w:hAnsi="Arial" w:cs="Times New Roman"/>
                    <w:b/>
                    <w:bCs/>
                    <w:sz w:val="28"/>
                    <w:szCs w:val="28"/>
                  </w:rPr>
                </w:pPr>
              </w:p>
            </w:tc>
            <w:tc>
              <w:tcPr>
                <w:tcW w:w="933" w:type="dxa"/>
                <w:shd w:val="clear" w:color="auto" w:fill="auto"/>
              </w:tcPr>
              <w:p w14:paraId="06E3C45C"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Ja</w:t>
                </w:r>
              </w:p>
            </w:tc>
            <w:tc>
              <w:tcPr>
                <w:tcW w:w="1701" w:type="dxa"/>
                <w:shd w:val="clear" w:color="auto" w:fill="auto"/>
              </w:tcPr>
              <w:p w14:paraId="6AF0C37A"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Misschien</w:t>
                </w:r>
              </w:p>
            </w:tc>
            <w:tc>
              <w:tcPr>
                <w:tcW w:w="1185" w:type="dxa"/>
                <w:shd w:val="clear" w:color="auto" w:fill="auto"/>
              </w:tcPr>
              <w:p w14:paraId="31881928"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Nee</w:t>
                </w:r>
              </w:p>
            </w:tc>
            <w:tc>
              <w:tcPr>
                <w:tcW w:w="1273" w:type="dxa"/>
                <w:shd w:val="clear" w:color="auto" w:fill="auto"/>
              </w:tcPr>
              <w:p w14:paraId="4D39D47E"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Ik weet het niet</w:t>
                </w:r>
              </w:p>
            </w:tc>
          </w:tr>
          <w:tr w:rsidR="00C52116" w:rsidRPr="001F3B9B" w14:paraId="0C631EC6" w14:textId="77777777" w:rsidTr="00AC3B1D">
            <w:trPr>
              <w:jc w:val="center"/>
            </w:trPr>
            <w:tc>
              <w:tcPr>
                <w:tcW w:w="4288" w:type="dxa"/>
                <w:shd w:val="clear" w:color="auto" w:fill="auto"/>
              </w:tcPr>
              <w:p w14:paraId="2E1EBBC4"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Gereanimeerd worden</w:t>
                </w:r>
              </w:p>
            </w:tc>
            <w:tc>
              <w:tcPr>
                <w:tcW w:w="933" w:type="dxa"/>
                <w:shd w:val="clear" w:color="auto" w:fill="auto"/>
              </w:tcPr>
              <w:p w14:paraId="6C161323" w14:textId="77777777" w:rsidR="00C52116" w:rsidRPr="001F3B9B" w:rsidRDefault="00C52116" w:rsidP="00C52116">
                <w:pPr>
                  <w:rPr>
                    <w:rFonts w:ascii="Arial" w:hAnsi="Arial" w:cs="Times New Roman"/>
                    <w:b/>
                    <w:bCs/>
                    <w:sz w:val="28"/>
                    <w:szCs w:val="28"/>
                  </w:rPr>
                </w:pPr>
              </w:p>
            </w:tc>
            <w:tc>
              <w:tcPr>
                <w:tcW w:w="1701" w:type="dxa"/>
                <w:shd w:val="clear" w:color="auto" w:fill="auto"/>
              </w:tcPr>
              <w:p w14:paraId="25E903C0" w14:textId="77777777" w:rsidR="00C52116" w:rsidRPr="001F3B9B" w:rsidRDefault="00C52116" w:rsidP="00C52116">
                <w:pPr>
                  <w:rPr>
                    <w:rFonts w:ascii="Arial" w:hAnsi="Arial" w:cs="Times New Roman"/>
                    <w:b/>
                    <w:bCs/>
                    <w:sz w:val="28"/>
                    <w:szCs w:val="28"/>
                  </w:rPr>
                </w:pPr>
              </w:p>
            </w:tc>
            <w:tc>
              <w:tcPr>
                <w:tcW w:w="1185" w:type="dxa"/>
                <w:shd w:val="clear" w:color="auto" w:fill="auto"/>
              </w:tcPr>
              <w:p w14:paraId="7741B516" w14:textId="77777777" w:rsidR="00C52116" w:rsidRPr="001F3B9B" w:rsidRDefault="00C52116" w:rsidP="00C52116">
                <w:pPr>
                  <w:rPr>
                    <w:rFonts w:ascii="Arial" w:hAnsi="Arial" w:cs="Times New Roman"/>
                    <w:b/>
                    <w:bCs/>
                    <w:sz w:val="28"/>
                    <w:szCs w:val="28"/>
                  </w:rPr>
                </w:pPr>
              </w:p>
            </w:tc>
            <w:tc>
              <w:tcPr>
                <w:tcW w:w="1273" w:type="dxa"/>
                <w:shd w:val="clear" w:color="auto" w:fill="auto"/>
              </w:tcPr>
              <w:p w14:paraId="2ECD131D" w14:textId="77777777" w:rsidR="00C52116" w:rsidRPr="001F3B9B" w:rsidRDefault="00C52116" w:rsidP="00C52116">
                <w:pPr>
                  <w:rPr>
                    <w:rFonts w:ascii="Arial" w:hAnsi="Arial" w:cs="Times New Roman"/>
                    <w:b/>
                    <w:bCs/>
                    <w:sz w:val="28"/>
                    <w:szCs w:val="28"/>
                  </w:rPr>
                </w:pPr>
              </w:p>
            </w:tc>
          </w:tr>
          <w:tr w:rsidR="00C52116" w:rsidRPr="001F3B9B" w14:paraId="32D48DBE" w14:textId="77777777" w:rsidTr="00AC3B1D">
            <w:trPr>
              <w:jc w:val="center"/>
            </w:trPr>
            <w:tc>
              <w:tcPr>
                <w:tcW w:w="4288" w:type="dxa"/>
                <w:shd w:val="clear" w:color="auto" w:fill="auto"/>
              </w:tcPr>
              <w:p w14:paraId="51A0403C"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Infuus voor vocht, medicatie etc.</w:t>
                </w:r>
              </w:p>
            </w:tc>
            <w:tc>
              <w:tcPr>
                <w:tcW w:w="933" w:type="dxa"/>
                <w:shd w:val="clear" w:color="auto" w:fill="auto"/>
              </w:tcPr>
              <w:p w14:paraId="0BCD2161" w14:textId="77777777" w:rsidR="00C52116" w:rsidRPr="001F3B9B" w:rsidRDefault="00C52116" w:rsidP="00C52116">
                <w:pPr>
                  <w:rPr>
                    <w:rFonts w:ascii="Arial" w:hAnsi="Arial" w:cs="Times New Roman"/>
                    <w:b/>
                    <w:bCs/>
                    <w:sz w:val="28"/>
                    <w:szCs w:val="28"/>
                  </w:rPr>
                </w:pPr>
              </w:p>
            </w:tc>
            <w:tc>
              <w:tcPr>
                <w:tcW w:w="1701" w:type="dxa"/>
                <w:shd w:val="clear" w:color="auto" w:fill="auto"/>
              </w:tcPr>
              <w:p w14:paraId="57864913" w14:textId="77777777" w:rsidR="00C52116" w:rsidRPr="001F3B9B" w:rsidRDefault="00C52116" w:rsidP="00C52116">
                <w:pPr>
                  <w:rPr>
                    <w:rFonts w:ascii="Arial" w:hAnsi="Arial" w:cs="Times New Roman"/>
                    <w:b/>
                    <w:bCs/>
                    <w:sz w:val="28"/>
                    <w:szCs w:val="28"/>
                  </w:rPr>
                </w:pPr>
              </w:p>
            </w:tc>
            <w:tc>
              <w:tcPr>
                <w:tcW w:w="1185" w:type="dxa"/>
                <w:shd w:val="clear" w:color="auto" w:fill="auto"/>
              </w:tcPr>
              <w:p w14:paraId="55AE38A4" w14:textId="77777777" w:rsidR="00C52116" w:rsidRPr="001F3B9B" w:rsidRDefault="00C52116" w:rsidP="00C52116">
                <w:pPr>
                  <w:rPr>
                    <w:rFonts w:ascii="Arial" w:hAnsi="Arial" w:cs="Times New Roman"/>
                    <w:b/>
                    <w:bCs/>
                    <w:sz w:val="28"/>
                    <w:szCs w:val="28"/>
                  </w:rPr>
                </w:pPr>
              </w:p>
            </w:tc>
            <w:tc>
              <w:tcPr>
                <w:tcW w:w="1273" w:type="dxa"/>
                <w:shd w:val="clear" w:color="auto" w:fill="auto"/>
              </w:tcPr>
              <w:p w14:paraId="17BFC425" w14:textId="77777777" w:rsidR="00C52116" w:rsidRPr="001F3B9B" w:rsidRDefault="00C52116" w:rsidP="00C52116">
                <w:pPr>
                  <w:rPr>
                    <w:rFonts w:ascii="Arial" w:hAnsi="Arial" w:cs="Times New Roman"/>
                    <w:b/>
                    <w:bCs/>
                    <w:sz w:val="28"/>
                    <w:szCs w:val="28"/>
                  </w:rPr>
                </w:pPr>
              </w:p>
            </w:tc>
          </w:tr>
          <w:tr w:rsidR="00C52116" w:rsidRPr="001F3B9B" w14:paraId="570CE87D" w14:textId="77777777" w:rsidTr="00AC3B1D">
            <w:trPr>
              <w:jc w:val="center"/>
            </w:trPr>
            <w:tc>
              <w:tcPr>
                <w:tcW w:w="4288" w:type="dxa"/>
                <w:shd w:val="clear" w:color="auto" w:fill="auto"/>
              </w:tcPr>
              <w:p w14:paraId="1F4E84BF"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Aan een beademingsapparaat aangesloten worden</w:t>
                </w:r>
              </w:p>
            </w:tc>
            <w:tc>
              <w:tcPr>
                <w:tcW w:w="933" w:type="dxa"/>
                <w:shd w:val="clear" w:color="auto" w:fill="auto"/>
              </w:tcPr>
              <w:p w14:paraId="22475B3F" w14:textId="77777777" w:rsidR="00C52116" w:rsidRPr="001F3B9B" w:rsidRDefault="00C52116" w:rsidP="00C52116">
                <w:pPr>
                  <w:rPr>
                    <w:rFonts w:ascii="Arial" w:hAnsi="Arial" w:cs="Times New Roman"/>
                    <w:b/>
                    <w:bCs/>
                    <w:sz w:val="28"/>
                    <w:szCs w:val="28"/>
                  </w:rPr>
                </w:pPr>
              </w:p>
            </w:tc>
            <w:tc>
              <w:tcPr>
                <w:tcW w:w="1701" w:type="dxa"/>
                <w:shd w:val="clear" w:color="auto" w:fill="auto"/>
              </w:tcPr>
              <w:p w14:paraId="26843AC8" w14:textId="77777777" w:rsidR="00C52116" w:rsidRPr="001F3B9B" w:rsidRDefault="00C52116" w:rsidP="00C52116">
                <w:pPr>
                  <w:rPr>
                    <w:rFonts w:ascii="Arial" w:hAnsi="Arial" w:cs="Times New Roman"/>
                    <w:b/>
                    <w:bCs/>
                    <w:sz w:val="28"/>
                    <w:szCs w:val="28"/>
                  </w:rPr>
                </w:pPr>
              </w:p>
            </w:tc>
            <w:tc>
              <w:tcPr>
                <w:tcW w:w="1185" w:type="dxa"/>
                <w:shd w:val="clear" w:color="auto" w:fill="auto"/>
              </w:tcPr>
              <w:p w14:paraId="39CFDBA8" w14:textId="77777777" w:rsidR="00C52116" w:rsidRPr="001F3B9B" w:rsidRDefault="00C52116" w:rsidP="00C52116">
                <w:pPr>
                  <w:rPr>
                    <w:rFonts w:ascii="Arial" w:hAnsi="Arial" w:cs="Times New Roman"/>
                    <w:b/>
                    <w:bCs/>
                    <w:sz w:val="28"/>
                    <w:szCs w:val="28"/>
                  </w:rPr>
                </w:pPr>
              </w:p>
            </w:tc>
            <w:tc>
              <w:tcPr>
                <w:tcW w:w="1273" w:type="dxa"/>
                <w:shd w:val="clear" w:color="auto" w:fill="auto"/>
              </w:tcPr>
              <w:p w14:paraId="762A7D11" w14:textId="77777777" w:rsidR="00C52116" w:rsidRPr="001F3B9B" w:rsidRDefault="00C52116" w:rsidP="00C52116">
                <w:pPr>
                  <w:rPr>
                    <w:rFonts w:ascii="Arial" w:hAnsi="Arial" w:cs="Times New Roman"/>
                    <w:b/>
                    <w:bCs/>
                    <w:sz w:val="28"/>
                    <w:szCs w:val="28"/>
                  </w:rPr>
                </w:pPr>
              </w:p>
            </w:tc>
          </w:tr>
          <w:tr w:rsidR="00C52116" w:rsidRPr="001F3B9B" w14:paraId="114FF723" w14:textId="77777777" w:rsidTr="00AC3B1D">
            <w:trPr>
              <w:jc w:val="center"/>
            </w:trPr>
            <w:tc>
              <w:tcPr>
                <w:tcW w:w="4288" w:type="dxa"/>
                <w:shd w:val="clear" w:color="auto" w:fill="auto"/>
              </w:tcPr>
              <w:p w14:paraId="253FF23B"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Kunstmatig gevoed worden door middel van vloeibare voeding (sondevoeding)</w:t>
                </w:r>
              </w:p>
            </w:tc>
            <w:tc>
              <w:tcPr>
                <w:tcW w:w="933" w:type="dxa"/>
                <w:shd w:val="clear" w:color="auto" w:fill="auto"/>
              </w:tcPr>
              <w:p w14:paraId="213C8DB6" w14:textId="77777777" w:rsidR="00C52116" w:rsidRPr="001F3B9B" w:rsidRDefault="00C52116" w:rsidP="00C52116">
                <w:pPr>
                  <w:rPr>
                    <w:rFonts w:ascii="Arial" w:hAnsi="Arial" w:cs="Times New Roman"/>
                    <w:b/>
                    <w:bCs/>
                    <w:sz w:val="28"/>
                    <w:szCs w:val="28"/>
                  </w:rPr>
                </w:pPr>
              </w:p>
            </w:tc>
            <w:tc>
              <w:tcPr>
                <w:tcW w:w="1701" w:type="dxa"/>
                <w:shd w:val="clear" w:color="auto" w:fill="auto"/>
              </w:tcPr>
              <w:p w14:paraId="2B155583" w14:textId="77777777" w:rsidR="00C52116" w:rsidRPr="001F3B9B" w:rsidRDefault="00C52116" w:rsidP="00C52116">
                <w:pPr>
                  <w:rPr>
                    <w:rFonts w:ascii="Arial" w:hAnsi="Arial" w:cs="Times New Roman"/>
                    <w:b/>
                    <w:bCs/>
                    <w:sz w:val="28"/>
                    <w:szCs w:val="28"/>
                  </w:rPr>
                </w:pPr>
              </w:p>
            </w:tc>
            <w:tc>
              <w:tcPr>
                <w:tcW w:w="1185" w:type="dxa"/>
                <w:shd w:val="clear" w:color="auto" w:fill="auto"/>
              </w:tcPr>
              <w:p w14:paraId="6C7E469F" w14:textId="77777777" w:rsidR="00C52116" w:rsidRPr="001F3B9B" w:rsidRDefault="00C52116" w:rsidP="00C52116">
                <w:pPr>
                  <w:rPr>
                    <w:rFonts w:ascii="Arial" w:hAnsi="Arial" w:cs="Times New Roman"/>
                    <w:b/>
                    <w:bCs/>
                    <w:sz w:val="28"/>
                    <w:szCs w:val="28"/>
                  </w:rPr>
                </w:pPr>
              </w:p>
            </w:tc>
            <w:tc>
              <w:tcPr>
                <w:tcW w:w="1273" w:type="dxa"/>
                <w:shd w:val="clear" w:color="auto" w:fill="auto"/>
              </w:tcPr>
              <w:p w14:paraId="43683F44" w14:textId="77777777" w:rsidR="00C52116" w:rsidRPr="001F3B9B" w:rsidRDefault="00C52116" w:rsidP="00C52116">
                <w:pPr>
                  <w:rPr>
                    <w:rFonts w:ascii="Arial" w:hAnsi="Arial" w:cs="Times New Roman"/>
                    <w:b/>
                    <w:bCs/>
                    <w:sz w:val="28"/>
                    <w:szCs w:val="28"/>
                  </w:rPr>
                </w:pPr>
              </w:p>
            </w:tc>
          </w:tr>
          <w:tr w:rsidR="00C52116" w:rsidRPr="001F3B9B" w14:paraId="05393E98" w14:textId="77777777" w:rsidTr="00AC3B1D">
            <w:trPr>
              <w:jc w:val="center"/>
            </w:trPr>
            <w:tc>
              <w:tcPr>
                <w:tcW w:w="4288" w:type="dxa"/>
                <w:shd w:val="clear" w:color="auto" w:fill="auto"/>
              </w:tcPr>
              <w:p w14:paraId="43C8AE9D" w14:textId="4EAA8636"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Nierdialyse</w:t>
                </w:r>
                <w:r w:rsidR="0075305D" w:rsidRPr="001F3B9B">
                  <w:rPr>
                    <w:rFonts w:ascii="Arial" w:hAnsi="Arial" w:cs="Times New Roman"/>
                    <w:bCs/>
                    <w:sz w:val="28"/>
                    <w:szCs w:val="28"/>
                  </w:rPr>
                  <w:t>*</w:t>
                </w:r>
                <w:r w:rsidRPr="001F3B9B">
                  <w:rPr>
                    <w:rFonts w:ascii="Arial" w:hAnsi="Arial" w:cs="Times New Roman"/>
                    <w:bCs/>
                    <w:sz w:val="28"/>
                    <w:szCs w:val="28"/>
                  </w:rPr>
                  <w:t xml:space="preserve"> ondergaan  </w:t>
                </w:r>
              </w:p>
            </w:tc>
            <w:tc>
              <w:tcPr>
                <w:tcW w:w="933" w:type="dxa"/>
                <w:shd w:val="clear" w:color="auto" w:fill="auto"/>
              </w:tcPr>
              <w:p w14:paraId="04DFA005" w14:textId="77777777" w:rsidR="00C52116" w:rsidRPr="001F3B9B" w:rsidRDefault="00C52116" w:rsidP="00C52116">
                <w:pPr>
                  <w:rPr>
                    <w:rFonts w:ascii="Arial" w:hAnsi="Arial" w:cs="Times New Roman"/>
                    <w:b/>
                    <w:bCs/>
                    <w:sz w:val="28"/>
                    <w:szCs w:val="28"/>
                  </w:rPr>
                </w:pPr>
              </w:p>
            </w:tc>
            <w:tc>
              <w:tcPr>
                <w:tcW w:w="1701" w:type="dxa"/>
                <w:shd w:val="clear" w:color="auto" w:fill="auto"/>
              </w:tcPr>
              <w:p w14:paraId="120A9146" w14:textId="77777777" w:rsidR="00C52116" w:rsidRPr="001F3B9B" w:rsidRDefault="00C52116" w:rsidP="00C52116">
                <w:pPr>
                  <w:rPr>
                    <w:rFonts w:ascii="Arial" w:hAnsi="Arial" w:cs="Times New Roman"/>
                    <w:b/>
                    <w:bCs/>
                    <w:sz w:val="28"/>
                    <w:szCs w:val="28"/>
                  </w:rPr>
                </w:pPr>
              </w:p>
            </w:tc>
            <w:tc>
              <w:tcPr>
                <w:tcW w:w="1185" w:type="dxa"/>
                <w:shd w:val="clear" w:color="auto" w:fill="auto"/>
              </w:tcPr>
              <w:p w14:paraId="3A73D969" w14:textId="77777777" w:rsidR="00C52116" w:rsidRPr="001F3B9B" w:rsidRDefault="00C52116" w:rsidP="00C52116">
                <w:pPr>
                  <w:rPr>
                    <w:rFonts w:ascii="Arial" w:hAnsi="Arial" w:cs="Times New Roman"/>
                    <w:b/>
                    <w:bCs/>
                    <w:sz w:val="28"/>
                    <w:szCs w:val="28"/>
                  </w:rPr>
                </w:pPr>
              </w:p>
            </w:tc>
            <w:tc>
              <w:tcPr>
                <w:tcW w:w="1273" w:type="dxa"/>
                <w:shd w:val="clear" w:color="auto" w:fill="auto"/>
              </w:tcPr>
              <w:p w14:paraId="096866B7" w14:textId="77777777" w:rsidR="00C52116" w:rsidRPr="001F3B9B" w:rsidRDefault="00C52116" w:rsidP="00C52116">
                <w:pPr>
                  <w:rPr>
                    <w:rFonts w:ascii="Arial" w:hAnsi="Arial" w:cs="Times New Roman"/>
                    <w:b/>
                    <w:bCs/>
                    <w:sz w:val="28"/>
                    <w:szCs w:val="28"/>
                  </w:rPr>
                </w:pPr>
              </w:p>
            </w:tc>
          </w:tr>
          <w:tr w:rsidR="00C52116" w:rsidRPr="001F3B9B" w14:paraId="30D6A278" w14:textId="77777777" w:rsidTr="00AC3B1D">
            <w:trPr>
              <w:jc w:val="center"/>
            </w:trPr>
            <w:tc>
              <w:tcPr>
                <w:tcW w:w="4288" w:type="dxa"/>
                <w:shd w:val="clear" w:color="auto" w:fill="auto"/>
              </w:tcPr>
              <w:p w14:paraId="002304F8" w14:textId="415C015E"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Palliatieve zorg</w:t>
                </w:r>
                <w:r w:rsidR="0075305D" w:rsidRPr="001F3B9B">
                  <w:rPr>
                    <w:rFonts w:ascii="Arial" w:hAnsi="Arial" w:cs="Times New Roman"/>
                    <w:bCs/>
                    <w:sz w:val="28"/>
                    <w:szCs w:val="28"/>
                  </w:rPr>
                  <w:t>*</w:t>
                </w:r>
                <w:r w:rsidRPr="001F3B9B">
                  <w:rPr>
                    <w:rFonts w:ascii="Arial" w:hAnsi="Arial" w:cs="Times New Roman"/>
                    <w:bCs/>
                    <w:sz w:val="28"/>
                    <w:szCs w:val="28"/>
                  </w:rPr>
                  <w:t xml:space="preserve"> krijgen bij </w:t>
                </w:r>
                <w:r w:rsidR="000A755E" w:rsidRPr="001F3B9B">
                  <w:rPr>
                    <w:rFonts w:ascii="Arial" w:hAnsi="Arial" w:cs="Times New Roman"/>
                    <w:bCs/>
                    <w:sz w:val="28"/>
                    <w:szCs w:val="28"/>
                  </w:rPr>
                  <w:t xml:space="preserve">een </w:t>
                </w:r>
                <w:r w:rsidRPr="001F3B9B">
                  <w:rPr>
                    <w:rFonts w:ascii="Arial" w:hAnsi="Arial" w:cs="Times New Roman"/>
                    <w:bCs/>
                    <w:sz w:val="28"/>
                    <w:szCs w:val="28"/>
                  </w:rPr>
                  <w:t>ongeneeslijke ziekte</w:t>
                </w:r>
              </w:p>
            </w:tc>
            <w:tc>
              <w:tcPr>
                <w:tcW w:w="933" w:type="dxa"/>
                <w:shd w:val="clear" w:color="auto" w:fill="auto"/>
              </w:tcPr>
              <w:p w14:paraId="595CA6F6" w14:textId="77777777" w:rsidR="00C52116" w:rsidRPr="001F3B9B" w:rsidRDefault="00AC3B1D" w:rsidP="00C52116">
                <w:pPr>
                  <w:rPr>
                    <w:rFonts w:ascii="Arial" w:hAnsi="Arial" w:cs="Times New Roman"/>
                    <w:b/>
                    <w:bCs/>
                    <w:sz w:val="28"/>
                    <w:szCs w:val="28"/>
                  </w:rPr>
                </w:pPr>
                <w:r w:rsidRPr="001F3B9B">
                  <w:rPr>
                    <w:rFonts w:ascii="Arial" w:hAnsi="Arial" w:cs="Times New Roman"/>
                    <w:b/>
                    <w:bCs/>
                    <w:sz w:val="28"/>
                    <w:szCs w:val="28"/>
                  </w:rPr>
                  <w:softHyphen/>
                </w:r>
              </w:p>
              <w:p w14:paraId="5A8256F7" w14:textId="6DF489F0" w:rsidR="00AC3B1D" w:rsidRPr="001F3B9B" w:rsidRDefault="00AC3B1D" w:rsidP="00C52116">
                <w:pPr>
                  <w:rPr>
                    <w:rFonts w:ascii="Arial" w:hAnsi="Arial" w:cs="Times New Roman"/>
                    <w:b/>
                    <w:bCs/>
                    <w:sz w:val="28"/>
                    <w:szCs w:val="28"/>
                  </w:rPr>
                </w:pPr>
              </w:p>
            </w:tc>
            <w:tc>
              <w:tcPr>
                <w:tcW w:w="1701" w:type="dxa"/>
                <w:shd w:val="clear" w:color="auto" w:fill="auto"/>
              </w:tcPr>
              <w:p w14:paraId="554F1666" w14:textId="77777777" w:rsidR="00C52116" w:rsidRPr="001F3B9B" w:rsidRDefault="00C52116" w:rsidP="00C52116">
                <w:pPr>
                  <w:rPr>
                    <w:rFonts w:ascii="Arial" w:hAnsi="Arial" w:cs="Times New Roman"/>
                    <w:b/>
                    <w:bCs/>
                    <w:sz w:val="28"/>
                    <w:szCs w:val="28"/>
                  </w:rPr>
                </w:pPr>
              </w:p>
            </w:tc>
            <w:tc>
              <w:tcPr>
                <w:tcW w:w="1185" w:type="dxa"/>
                <w:shd w:val="clear" w:color="auto" w:fill="auto"/>
              </w:tcPr>
              <w:p w14:paraId="561B3905" w14:textId="77777777" w:rsidR="00C52116" w:rsidRPr="001F3B9B" w:rsidRDefault="00C52116" w:rsidP="00C52116">
                <w:pPr>
                  <w:rPr>
                    <w:rFonts w:ascii="Arial" w:hAnsi="Arial" w:cs="Times New Roman"/>
                    <w:b/>
                    <w:bCs/>
                    <w:sz w:val="28"/>
                    <w:szCs w:val="28"/>
                  </w:rPr>
                </w:pPr>
              </w:p>
            </w:tc>
            <w:tc>
              <w:tcPr>
                <w:tcW w:w="1273" w:type="dxa"/>
                <w:shd w:val="clear" w:color="auto" w:fill="auto"/>
              </w:tcPr>
              <w:p w14:paraId="6D675938" w14:textId="77777777" w:rsidR="00C52116" w:rsidRPr="001F3B9B" w:rsidRDefault="00C52116" w:rsidP="00C52116">
                <w:pPr>
                  <w:rPr>
                    <w:rFonts w:ascii="Arial" w:hAnsi="Arial" w:cs="Times New Roman"/>
                    <w:b/>
                    <w:bCs/>
                    <w:sz w:val="28"/>
                    <w:szCs w:val="28"/>
                  </w:rPr>
                </w:pPr>
              </w:p>
            </w:tc>
          </w:tr>
        </w:tbl>
        <w:p w14:paraId="3523A971" w14:textId="77777777" w:rsidR="00C52116" w:rsidRPr="001F3B9B" w:rsidRDefault="00C52116" w:rsidP="00C52116">
          <w:pPr>
            <w:rPr>
              <w:rFonts w:ascii="Arial" w:hAnsi="Arial" w:cs="Times New Roman"/>
              <w:b/>
              <w:bCs/>
              <w:sz w:val="28"/>
              <w:szCs w:val="28"/>
            </w:rPr>
          </w:pPr>
        </w:p>
        <w:p w14:paraId="07754D0C" w14:textId="13F4E273" w:rsidR="00510ECE" w:rsidRPr="001F3B9B" w:rsidRDefault="00C52116" w:rsidP="00C52116">
          <w:pPr>
            <w:rPr>
              <w:rFonts w:ascii="Arial" w:hAnsi="Arial" w:cs="Times New Roman"/>
              <w:bCs/>
              <w:sz w:val="28"/>
              <w:szCs w:val="28"/>
            </w:rPr>
          </w:pPr>
          <w:r w:rsidRPr="001F3B9B">
            <w:rPr>
              <w:rFonts w:ascii="Arial" w:hAnsi="Arial" w:cs="Times New Roman"/>
              <w:b/>
              <w:bCs/>
              <w:sz w:val="28"/>
              <w:szCs w:val="28"/>
            </w:rPr>
            <w:t>Toelichting:</w:t>
          </w:r>
          <w:r w:rsidRPr="001F3B9B">
            <w:rPr>
              <w:rFonts w:ascii="Arial" w:hAnsi="Arial" w:cs="Times New Roman"/>
              <w:bCs/>
              <w:sz w:val="28"/>
              <w:szCs w:val="28"/>
            </w:rPr>
            <w:t xml:space="preserve"> </w:t>
          </w:r>
          <w:r w:rsidR="00F85C93" w:rsidRPr="001F3B9B">
            <w:rPr>
              <w:rFonts w:ascii="Arial" w:hAnsi="Arial" w:cs="Times New Roman"/>
              <w:bCs/>
              <w:sz w:val="28"/>
              <w:szCs w:val="28"/>
            </w:rPr>
            <w:br/>
          </w:r>
        </w:p>
        <w:tbl>
          <w:tblPr>
            <w:tblStyle w:val="Tabelraster"/>
            <w:tblW w:w="0" w:type="auto"/>
            <w:tblInd w:w="-34" w:type="dxa"/>
            <w:tblLook w:val="04A0" w:firstRow="1" w:lastRow="0" w:firstColumn="1" w:lastColumn="0" w:noHBand="0" w:noVBand="1"/>
          </w:tblPr>
          <w:tblGrid>
            <w:gridCol w:w="9380"/>
          </w:tblGrid>
          <w:tr w:rsidR="00C06C32" w:rsidRPr="001F3B9B" w14:paraId="24ABBD39" w14:textId="77777777" w:rsidTr="00AC3B1D">
            <w:tc>
              <w:tcPr>
                <w:tcW w:w="9380" w:type="dxa"/>
              </w:tcPr>
              <w:p w14:paraId="6B870A9F" w14:textId="77777777" w:rsidR="00C06C32" w:rsidRPr="001F3B9B" w:rsidRDefault="00C06C32" w:rsidP="009D1788">
                <w:pPr>
                  <w:rPr>
                    <w:rFonts w:ascii="Arial" w:hAnsi="Arial" w:cs="Times New Roman"/>
                    <w:b/>
                    <w:sz w:val="28"/>
                    <w:szCs w:val="28"/>
                  </w:rPr>
                </w:pPr>
              </w:p>
              <w:p w14:paraId="02986A24" w14:textId="77777777" w:rsidR="00C06C32" w:rsidRPr="001F3B9B" w:rsidRDefault="00C06C32" w:rsidP="009D1788">
                <w:pPr>
                  <w:rPr>
                    <w:rFonts w:ascii="Arial" w:hAnsi="Arial" w:cs="Times New Roman"/>
                    <w:b/>
                    <w:sz w:val="28"/>
                    <w:szCs w:val="28"/>
                  </w:rPr>
                </w:pPr>
              </w:p>
              <w:p w14:paraId="270BBB6B" w14:textId="77777777" w:rsidR="00C06C32" w:rsidRPr="001F3B9B" w:rsidRDefault="00C06C32" w:rsidP="009D1788">
                <w:pPr>
                  <w:rPr>
                    <w:rFonts w:ascii="Arial" w:hAnsi="Arial" w:cs="Times New Roman"/>
                    <w:b/>
                    <w:sz w:val="28"/>
                    <w:szCs w:val="28"/>
                  </w:rPr>
                </w:pPr>
              </w:p>
              <w:p w14:paraId="1BF51823" w14:textId="77777777" w:rsidR="00157CE4" w:rsidRPr="001F3B9B" w:rsidRDefault="00157CE4" w:rsidP="009D1788">
                <w:pPr>
                  <w:rPr>
                    <w:rFonts w:ascii="Arial" w:hAnsi="Arial" w:cs="Times New Roman"/>
                    <w:b/>
                    <w:sz w:val="28"/>
                    <w:szCs w:val="28"/>
                  </w:rPr>
                </w:pPr>
              </w:p>
            </w:tc>
          </w:tr>
        </w:tbl>
        <w:p w14:paraId="5F2233C3" w14:textId="77777777" w:rsidR="00166747" w:rsidRPr="001F3B9B" w:rsidRDefault="00166747" w:rsidP="00C52116">
          <w:pPr>
            <w:rPr>
              <w:rFonts w:ascii="Arial" w:hAnsi="Arial" w:cs="Times New Roman"/>
              <w:b/>
              <w:sz w:val="28"/>
              <w:szCs w:val="28"/>
            </w:rPr>
          </w:pPr>
        </w:p>
        <w:p w14:paraId="3EEC6E2F" w14:textId="77777777" w:rsidR="00166747" w:rsidRPr="001F3B9B" w:rsidRDefault="00166747" w:rsidP="00C52116">
          <w:pPr>
            <w:rPr>
              <w:rFonts w:ascii="Arial" w:hAnsi="Arial" w:cs="Times New Roman"/>
              <w:b/>
              <w:sz w:val="28"/>
              <w:szCs w:val="28"/>
            </w:rPr>
          </w:pPr>
        </w:p>
        <w:p w14:paraId="397987EB" w14:textId="77777777" w:rsidR="00C80E8C" w:rsidRPr="001F3B9B" w:rsidRDefault="00C80E8C" w:rsidP="00C52116">
          <w:pPr>
            <w:rPr>
              <w:rFonts w:ascii="Arial" w:hAnsi="Arial" w:cs="Times New Roman"/>
              <w:b/>
              <w:sz w:val="28"/>
              <w:szCs w:val="28"/>
            </w:rPr>
          </w:pPr>
        </w:p>
        <w:p w14:paraId="0660092F" w14:textId="77777777" w:rsidR="00C80E8C" w:rsidRPr="001F3B9B" w:rsidRDefault="00C80E8C" w:rsidP="00C52116">
          <w:pPr>
            <w:rPr>
              <w:rFonts w:ascii="Arial" w:hAnsi="Arial" w:cs="Times New Roman"/>
              <w:b/>
              <w:sz w:val="28"/>
              <w:szCs w:val="28"/>
            </w:rPr>
          </w:pPr>
        </w:p>
        <w:p w14:paraId="3C02EB94" w14:textId="77777777" w:rsidR="00157CE4" w:rsidRPr="001F3B9B" w:rsidRDefault="00157CE4" w:rsidP="00C52116">
          <w:pPr>
            <w:rPr>
              <w:rFonts w:ascii="Arial" w:hAnsi="Arial" w:cs="Times New Roman"/>
              <w:b/>
              <w:sz w:val="28"/>
              <w:szCs w:val="28"/>
            </w:rPr>
          </w:pPr>
        </w:p>
        <w:p w14:paraId="5714591E" w14:textId="77777777" w:rsidR="00157CE4" w:rsidRPr="001F3B9B" w:rsidRDefault="00157CE4" w:rsidP="00C52116">
          <w:pPr>
            <w:rPr>
              <w:rFonts w:ascii="Arial" w:hAnsi="Arial" w:cs="Times New Roman"/>
              <w:b/>
              <w:sz w:val="28"/>
              <w:szCs w:val="28"/>
            </w:rPr>
          </w:pPr>
        </w:p>
        <w:p w14:paraId="42ABB142" w14:textId="77777777" w:rsidR="00157CE4" w:rsidRPr="001F3B9B" w:rsidRDefault="00157CE4" w:rsidP="00C52116">
          <w:pPr>
            <w:rPr>
              <w:rFonts w:ascii="Arial" w:hAnsi="Arial" w:cs="Times New Roman"/>
              <w:b/>
              <w:sz w:val="28"/>
              <w:szCs w:val="28"/>
            </w:rPr>
          </w:pPr>
        </w:p>
        <w:p w14:paraId="4FBC1741" w14:textId="77777777" w:rsidR="00157CE4" w:rsidRPr="001F3B9B" w:rsidRDefault="00157CE4" w:rsidP="00C52116">
          <w:pPr>
            <w:rPr>
              <w:rFonts w:ascii="Arial" w:hAnsi="Arial" w:cs="Times New Roman"/>
              <w:b/>
              <w:sz w:val="28"/>
              <w:szCs w:val="28"/>
            </w:rPr>
          </w:pPr>
        </w:p>
        <w:p w14:paraId="7DD4F020" w14:textId="77777777" w:rsidR="00157CE4" w:rsidRPr="001F3B9B" w:rsidRDefault="00157CE4" w:rsidP="00C52116">
          <w:pPr>
            <w:rPr>
              <w:rFonts w:ascii="Arial" w:hAnsi="Arial" w:cs="Times New Roman"/>
              <w:b/>
              <w:sz w:val="28"/>
              <w:szCs w:val="28"/>
            </w:rPr>
          </w:pPr>
        </w:p>
        <w:p w14:paraId="6D0D01D2" w14:textId="77777777" w:rsidR="00157CE4" w:rsidRPr="001F3B9B" w:rsidRDefault="00157CE4" w:rsidP="00C52116">
          <w:pPr>
            <w:rPr>
              <w:rFonts w:ascii="Arial" w:hAnsi="Arial" w:cs="Times New Roman"/>
              <w:b/>
              <w:sz w:val="28"/>
              <w:szCs w:val="28"/>
            </w:rPr>
          </w:pPr>
        </w:p>
        <w:p w14:paraId="10B808A0" w14:textId="0ADA2C0E" w:rsidR="00C52116" w:rsidRPr="001F3B9B" w:rsidRDefault="00C52116" w:rsidP="00C52116">
          <w:pPr>
            <w:rPr>
              <w:rFonts w:ascii="Arial" w:hAnsi="Arial" w:cs="Times New Roman"/>
              <w:b/>
              <w:sz w:val="28"/>
              <w:szCs w:val="28"/>
            </w:rPr>
          </w:pPr>
          <w:r w:rsidRPr="001F3B9B">
            <w:rPr>
              <w:rFonts w:ascii="Arial" w:hAnsi="Arial" w:cs="Times New Roman"/>
              <w:b/>
              <w:sz w:val="28"/>
              <w:szCs w:val="28"/>
            </w:rPr>
            <w:t>4.2 Als ik mijn wil echt niet meer kan uiten (onomkeerbaar</w:t>
          </w:r>
          <w:r w:rsidR="008B647E" w:rsidRPr="001F3B9B">
            <w:rPr>
              <w:rFonts w:ascii="Arial" w:hAnsi="Arial" w:cs="Times New Roman"/>
              <w:b/>
              <w:sz w:val="28"/>
              <w:szCs w:val="28"/>
            </w:rPr>
            <w:t>).</w:t>
          </w:r>
        </w:p>
        <w:p w14:paraId="7F2FAAF4" w14:textId="77777777" w:rsidR="00C52116" w:rsidRPr="001F3B9B" w:rsidRDefault="00C52116" w:rsidP="00C52116">
          <w:pPr>
            <w:rPr>
              <w:rFonts w:ascii="Arial" w:hAnsi="Arial"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303"/>
            <w:gridCol w:w="1951"/>
            <w:gridCol w:w="1642"/>
            <w:gridCol w:w="1427"/>
          </w:tblGrid>
          <w:tr w:rsidR="00FC42AB" w:rsidRPr="001F3B9B" w14:paraId="3EC287AD" w14:textId="77777777" w:rsidTr="00D21882">
            <w:tc>
              <w:tcPr>
                <w:tcW w:w="2802" w:type="dxa"/>
                <w:vAlign w:val="center"/>
              </w:tcPr>
              <w:p w14:paraId="62BE41C2" w14:textId="77777777" w:rsidR="00C52116" w:rsidRPr="001F3B9B" w:rsidRDefault="00C52116" w:rsidP="00C52116">
                <w:pPr>
                  <w:rPr>
                    <w:rFonts w:ascii="Arial" w:hAnsi="Arial" w:cs="Times New Roman"/>
                    <w:b/>
                    <w:bCs/>
                    <w:sz w:val="28"/>
                    <w:szCs w:val="28"/>
                  </w:rPr>
                </w:pPr>
              </w:p>
            </w:tc>
            <w:tc>
              <w:tcPr>
                <w:tcW w:w="1373" w:type="dxa"/>
                <w:vAlign w:val="center"/>
              </w:tcPr>
              <w:p w14:paraId="37ED97B4"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Dat is mijn wens</w:t>
                </w:r>
              </w:p>
            </w:tc>
            <w:tc>
              <w:tcPr>
                <w:tcW w:w="2029" w:type="dxa"/>
                <w:vAlign w:val="center"/>
              </w:tcPr>
              <w:p w14:paraId="30E1A145"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Misschien</w:t>
                </w:r>
              </w:p>
            </w:tc>
            <w:tc>
              <w:tcPr>
                <w:tcW w:w="1798" w:type="dxa"/>
                <w:vAlign w:val="center"/>
              </w:tcPr>
              <w:p w14:paraId="5AF4957A" w14:textId="7EF9810E"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 xml:space="preserve">Dat </w:t>
                </w:r>
                <w:r w:rsidR="00B05759" w:rsidRPr="001F3B9B">
                  <w:rPr>
                    <w:rFonts w:ascii="Arial" w:hAnsi="Arial" w:cs="Times New Roman"/>
                    <w:bCs/>
                    <w:sz w:val="28"/>
                    <w:szCs w:val="28"/>
                  </w:rPr>
                  <w:t>wil ik niet</w:t>
                </w:r>
              </w:p>
            </w:tc>
            <w:tc>
              <w:tcPr>
                <w:tcW w:w="1526" w:type="dxa"/>
                <w:vAlign w:val="center"/>
              </w:tcPr>
              <w:p w14:paraId="7417591C"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Ik weet het niet</w:t>
                </w:r>
              </w:p>
            </w:tc>
          </w:tr>
          <w:tr w:rsidR="00FC42AB" w:rsidRPr="001F3B9B" w14:paraId="64698425" w14:textId="77777777" w:rsidTr="00D21882">
            <w:tc>
              <w:tcPr>
                <w:tcW w:w="2802" w:type="dxa"/>
                <w:vAlign w:val="center"/>
              </w:tcPr>
              <w:p w14:paraId="47DBBF1B" w14:textId="409BE7AA" w:rsidR="00C52116" w:rsidRPr="001F3B9B" w:rsidRDefault="00C52116" w:rsidP="00C52116">
                <w:pPr>
                  <w:rPr>
                    <w:rFonts w:ascii="Arial" w:hAnsi="Arial" w:cs="Times New Roman"/>
                    <w:bCs/>
                    <w:sz w:val="28"/>
                    <w:szCs w:val="28"/>
                  </w:rPr>
                </w:pPr>
                <w:r w:rsidRPr="001F3B9B">
                  <w:rPr>
                    <w:rFonts w:ascii="Arial" w:hAnsi="Arial" w:cs="Times New Roman"/>
                    <w:bCs/>
                    <w:sz w:val="28"/>
                    <w:szCs w:val="28"/>
                    <w:u w:val="single"/>
                  </w:rPr>
                  <w:t xml:space="preserve">Niet </w:t>
                </w:r>
                <w:r w:rsidRPr="001F3B9B">
                  <w:rPr>
                    <w:rFonts w:ascii="Arial" w:hAnsi="Arial" w:cs="Times New Roman"/>
                    <w:bCs/>
                    <w:sz w:val="28"/>
                    <w:szCs w:val="28"/>
                  </w:rPr>
                  <w:t>gereanimeerd* te worden</w:t>
                </w:r>
                <w:r w:rsidR="008B647E" w:rsidRPr="001F3B9B">
                  <w:rPr>
                    <w:rFonts w:ascii="Arial" w:hAnsi="Arial" w:cs="Times New Roman"/>
                    <w:bCs/>
                    <w:sz w:val="28"/>
                    <w:szCs w:val="28"/>
                  </w:rPr>
                  <w:t>.</w:t>
                </w:r>
              </w:p>
            </w:tc>
            <w:tc>
              <w:tcPr>
                <w:tcW w:w="1373" w:type="dxa"/>
                <w:vAlign w:val="center"/>
              </w:tcPr>
              <w:p w14:paraId="543F3EAE" w14:textId="77777777" w:rsidR="00C52116" w:rsidRPr="001F3B9B" w:rsidRDefault="00C52116" w:rsidP="00C52116">
                <w:pPr>
                  <w:rPr>
                    <w:rFonts w:ascii="Arial" w:hAnsi="Arial" w:cs="Times New Roman"/>
                    <w:bCs/>
                    <w:sz w:val="28"/>
                    <w:szCs w:val="28"/>
                  </w:rPr>
                </w:pPr>
              </w:p>
            </w:tc>
            <w:tc>
              <w:tcPr>
                <w:tcW w:w="2029" w:type="dxa"/>
                <w:vAlign w:val="center"/>
              </w:tcPr>
              <w:p w14:paraId="19548B2E" w14:textId="77777777" w:rsidR="00C52116" w:rsidRPr="001F3B9B" w:rsidRDefault="00C52116" w:rsidP="00C52116">
                <w:pPr>
                  <w:rPr>
                    <w:rFonts w:ascii="Arial" w:hAnsi="Arial" w:cs="Times New Roman"/>
                    <w:bCs/>
                    <w:sz w:val="28"/>
                    <w:szCs w:val="28"/>
                  </w:rPr>
                </w:pPr>
              </w:p>
            </w:tc>
            <w:tc>
              <w:tcPr>
                <w:tcW w:w="1798" w:type="dxa"/>
                <w:vAlign w:val="center"/>
              </w:tcPr>
              <w:p w14:paraId="5B6C21C0" w14:textId="77777777" w:rsidR="00C52116" w:rsidRPr="001F3B9B" w:rsidRDefault="00C52116" w:rsidP="00C52116">
                <w:pPr>
                  <w:rPr>
                    <w:rFonts w:ascii="Arial" w:hAnsi="Arial" w:cs="Times New Roman"/>
                    <w:bCs/>
                    <w:sz w:val="28"/>
                    <w:szCs w:val="28"/>
                  </w:rPr>
                </w:pPr>
              </w:p>
            </w:tc>
            <w:tc>
              <w:tcPr>
                <w:tcW w:w="1526" w:type="dxa"/>
                <w:vAlign w:val="center"/>
              </w:tcPr>
              <w:p w14:paraId="5E57ABDF" w14:textId="77777777" w:rsidR="00C52116" w:rsidRPr="001F3B9B" w:rsidRDefault="00C52116" w:rsidP="00C52116">
                <w:pPr>
                  <w:rPr>
                    <w:rFonts w:ascii="Arial" w:hAnsi="Arial" w:cs="Times New Roman"/>
                    <w:bCs/>
                    <w:sz w:val="28"/>
                    <w:szCs w:val="28"/>
                  </w:rPr>
                </w:pPr>
              </w:p>
            </w:tc>
          </w:tr>
          <w:tr w:rsidR="00FC42AB" w:rsidRPr="001F3B9B" w14:paraId="6B706B1B" w14:textId="77777777" w:rsidTr="00D21882">
            <w:tc>
              <w:tcPr>
                <w:tcW w:w="2802" w:type="dxa"/>
                <w:vAlign w:val="center"/>
              </w:tcPr>
              <w:p w14:paraId="3EFF5C21" w14:textId="44D8FBC2" w:rsidR="00C52116" w:rsidRPr="001F3B9B" w:rsidRDefault="00B05759" w:rsidP="00C52116">
                <w:pPr>
                  <w:rPr>
                    <w:rFonts w:ascii="Arial" w:hAnsi="Arial" w:cs="Times New Roman"/>
                    <w:bCs/>
                    <w:sz w:val="28"/>
                    <w:szCs w:val="28"/>
                  </w:rPr>
                </w:pPr>
                <w:r w:rsidRPr="001F3B9B">
                  <w:rPr>
                    <w:rFonts w:ascii="Arial" w:hAnsi="Arial" w:cs="Times New Roman"/>
                    <w:bCs/>
                    <w:sz w:val="28"/>
                    <w:szCs w:val="28"/>
                    <w:u w:val="single"/>
                  </w:rPr>
                  <w:t>N</w:t>
                </w:r>
                <w:r w:rsidR="00C52116" w:rsidRPr="001F3B9B">
                  <w:rPr>
                    <w:rFonts w:ascii="Arial" w:hAnsi="Arial" w:cs="Times New Roman"/>
                    <w:bCs/>
                    <w:sz w:val="28"/>
                    <w:szCs w:val="28"/>
                    <w:u w:val="single"/>
                  </w:rPr>
                  <w:t>iet</w:t>
                </w:r>
                <w:r w:rsidR="00C52116" w:rsidRPr="001F3B9B">
                  <w:rPr>
                    <w:rFonts w:ascii="Arial" w:hAnsi="Arial" w:cs="Times New Roman"/>
                    <w:bCs/>
                    <w:sz w:val="28"/>
                    <w:szCs w:val="28"/>
                  </w:rPr>
                  <w:t xml:space="preserve"> naar het ziekenhuis vervoerd te worden als de thuissituatie toelaat dat ik thuis verzorgd kan worden</w:t>
                </w:r>
                <w:r w:rsidR="008B647E" w:rsidRPr="001F3B9B">
                  <w:rPr>
                    <w:rFonts w:ascii="Arial" w:hAnsi="Arial" w:cs="Times New Roman"/>
                    <w:bCs/>
                    <w:sz w:val="28"/>
                    <w:szCs w:val="28"/>
                  </w:rPr>
                  <w:t>.</w:t>
                </w:r>
              </w:p>
            </w:tc>
            <w:tc>
              <w:tcPr>
                <w:tcW w:w="1373" w:type="dxa"/>
                <w:vAlign w:val="center"/>
              </w:tcPr>
              <w:p w14:paraId="657E2BE9" w14:textId="77777777" w:rsidR="00C52116" w:rsidRPr="001F3B9B" w:rsidRDefault="00C52116" w:rsidP="00C52116">
                <w:pPr>
                  <w:rPr>
                    <w:rFonts w:ascii="Arial" w:hAnsi="Arial" w:cs="Times New Roman"/>
                    <w:bCs/>
                    <w:sz w:val="28"/>
                    <w:szCs w:val="28"/>
                  </w:rPr>
                </w:pPr>
              </w:p>
            </w:tc>
            <w:tc>
              <w:tcPr>
                <w:tcW w:w="2029" w:type="dxa"/>
                <w:vAlign w:val="center"/>
              </w:tcPr>
              <w:p w14:paraId="34678640" w14:textId="77777777" w:rsidR="00C52116" w:rsidRPr="001F3B9B" w:rsidRDefault="00C52116" w:rsidP="00C52116">
                <w:pPr>
                  <w:rPr>
                    <w:rFonts w:ascii="Arial" w:hAnsi="Arial" w:cs="Times New Roman"/>
                    <w:bCs/>
                    <w:sz w:val="28"/>
                    <w:szCs w:val="28"/>
                  </w:rPr>
                </w:pPr>
              </w:p>
            </w:tc>
            <w:tc>
              <w:tcPr>
                <w:tcW w:w="1798" w:type="dxa"/>
                <w:vAlign w:val="center"/>
              </w:tcPr>
              <w:p w14:paraId="029621B7" w14:textId="77777777" w:rsidR="00C52116" w:rsidRPr="001F3B9B" w:rsidRDefault="00C52116" w:rsidP="00C52116">
                <w:pPr>
                  <w:rPr>
                    <w:rFonts w:ascii="Arial" w:hAnsi="Arial" w:cs="Times New Roman"/>
                    <w:bCs/>
                    <w:sz w:val="28"/>
                    <w:szCs w:val="28"/>
                  </w:rPr>
                </w:pPr>
              </w:p>
            </w:tc>
            <w:tc>
              <w:tcPr>
                <w:tcW w:w="1526" w:type="dxa"/>
                <w:vAlign w:val="center"/>
              </w:tcPr>
              <w:p w14:paraId="54982280" w14:textId="77777777" w:rsidR="00C52116" w:rsidRPr="001F3B9B" w:rsidRDefault="00C52116" w:rsidP="00C52116">
                <w:pPr>
                  <w:rPr>
                    <w:rFonts w:ascii="Arial" w:hAnsi="Arial" w:cs="Times New Roman"/>
                    <w:bCs/>
                    <w:sz w:val="28"/>
                    <w:szCs w:val="28"/>
                  </w:rPr>
                </w:pPr>
              </w:p>
            </w:tc>
          </w:tr>
          <w:tr w:rsidR="00FC42AB" w:rsidRPr="001F3B9B" w14:paraId="05460FD5" w14:textId="77777777" w:rsidTr="00D21882">
            <w:tc>
              <w:tcPr>
                <w:tcW w:w="2802" w:type="dxa"/>
                <w:vAlign w:val="center"/>
              </w:tcPr>
              <w:p w14:paraId="52C9DD26" w14:textId="202F5B8D"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 xml:space="preserve">Als opname in een ziekenhuis toch onvermijdelijk is, </w:t>
                </w:r>
                <w:r w:rsidRPr="001F3B9B">
                  <w:rPr>
                    <w:rFonts w:ascii="Arial" w:hAnsi="Arial" w:cs="Times New Roman"/>
                    <w:bCs/>
                    <w:sz w:val="28"/>
                    <w:szCs w:val="28"/>
                    <w:u w:val="single"/>
                  </w:rPr>
                  <w:t>niet</w:t>
                </w:r>
                <w:r w:rsidRPr="001F3B9B">
                  <w:rPr>
                    <w:rFonts w:ascii="Arial" w:hAnsi="Arial" w:cs="Times New Roman"/>
                    <w:bCs/>
                    <w:sz w:val="28"/>
                    <w:szCs w:val="28"/>
                  </w:rPr>
                  <w:t xml:space="preserve"> aan de </w:t>
                </w:r>
                <w:r w:rsidR="00C84781" w:rsidRPr="001F3B9B">
                  <w:rPr>
                    <w:rFonts w:ascii="Arial" w:hAnsi="Arial" w:cs="Times New Roman"/>
                    <w:bCs/>
                    <w:sz w:val="28"/>
                    <w:szCs w:val="28"/>
                  </w:rPr>
                  <w:t>beademingsapparatuur</w:t>
                </w:r>
                <w:r w:rsidRPr="001F3B9B">
                  <w:rPr>
                    <w:rFonts w:ascii="Arial" w:hAnsi="Arial" w:cs="Times New Roman"/>
                    <w:bCs/>
                    <w:sz w:val="28"/>
                    <w:szCs w:val="28"/>
                  </w:rPr>
                  <w:t>* en niet kunstmatig gevoed* te worden.</w:t>
                </w:r>
              </w:p>
            </w:tc>
            <w:tc>
              <w:tcPr>
                <w:tcW w:w="1373" w:type="dxa"/>
                <w:vAlign w:val="center"/>
              </w:tcPr>
              <w:p w14:paraId="2535DBD7" w14:textId="77777777" w:rsidR="00C52116" w:rsidRPr="001F3B9B" w:rsidRDefault="00C52116" w:rsidP="00C52116">
                <w:pPr>
                  <w:rPr>
                    <w:rFonts w:ascii="Arial" w:hAnsi="Arial" w:cs="Times New Roman"/>
                    <w:bCs/>
                    <w:sz w:val="28"/>
                    <w:szCs w:val="28"/>
                  </w:rPr>
                </w:pPr>
              </w:p>
            </w:tc>
            <w:tc>
              <w:tcPr>
                <w:tcW w:w="2029" w:type="dxa"/>
                <w:vAlign w:val="center"/>
              </w:tcPr>
              <w:p w14:paraId="1E3F8333" w14:textId="77777777" w:rsidR="00C52116" w:rsidRPr="001F3B9B" w:rsidRDefault="00C52116" w:rsidP="00C52116">
                <w:pPr>
                  <w:rPr>
                    <w:rFonts w:ascii="Arial" w:hAnsi="Arial" w:cs="Times New Roman"/>
                    <w:bCs/>
                    <w:sz w:val="28"/>
                    <w:szCs w:val="28"/>
                  </w:rPr>
                </w:pPr>
              </w:p>
            </w:tc>
            <w:tc>
              <w:tcPr>
                <w:tcW w:w="1798" w:type="dxa"/>
                <w:vAlign w:val="center"/>
              </w:tcPr>
              <w:p w14:paraId="059908EF" w14:textId="77777777" w:rsidR="00C52116" w:rsidRPr="001F3B9B" w:rsidRDefault="00C52116" w:rsidP="00C52116">
                <w:pPr>
                  <w:rPr>
                    <w:rFonts w:ascii="Arial" w:hAnsi="Arial" w:cs="Times New Roman"/>
                    <w:bCs/>
                    <w:sz w:val="28"/>
                    <w:szCs w:val="28"/>
                  </w:rPr>
                </w:pPr>
              </w:p>
            </w:tc>
            <w:tc>
              <w:tcPr>
                <w:tcW w:w="1526" w:type="dxa"/>
                <w:vAlign w:val="center"/>
              </w:tcPr>
              <w:p w14:paraId="5AF85E49" w14:textId="77777777" w:rsidR="00C52116" w:rsidRPr="001F3B9B" w:rsidRDefault="00C52116" w:rsidP="00C52116">
                <w:pPr>
                  <w:rPr>
                    <w:rFonts w:ascii="Arial" w:hAnsi="Arial" w:cs="Times New Roman"/>
                    <w:bCs/>
                    <w:sz w:val="28"/>
                    <w:szCs w:val="28"/>
                  </w:rPr>
                </w:pPr>
              </w:p>
            </w:tc>
          </w:tr>
          <w:tr w:rsidR="00FC42AB" w:rsidRPr="001F3B9B" w14:paraId="2415D24F" w14:textId="77777777" w:rsidTr="00D21882">
            <w:tc>
              <w:tcPr>
                <w:tcW w:w="2802" w:type="dxa"/>
                <w:vAlign w:val="center"/>
              </w:tcPr>
              <w:p w14:paraId="6BDA14C6" w14:textId="533F1D1D" w:rsidR="00C52116" w:rsidRPr="001F3B9B" w:rsidRDefault="00B05759" w:rsidP="00C52116">
                <w:pPr>
                  <w:rPr>
                    <w:rFonts w:ascii="Arial" w:hAnsi="Arial" w:cs="Times New Roman"/>
                    <w:bCs/>
                    <w:sz w:val="28"/>
                    <w:szCs w:val="28"/>
                  </w:rPr>
                </w:pPr>
                <w:r w:rsidRPr="001F3B9B">
                  <w:rPr>
                    <w:rFonts w:ascii="Arial" w:hAnsi="Arial" w:cs="Times New Roman"/>
                    <w:bCs/>
                    <w:sz w:val="28"/>
                    <w:szCs w:val="28"/>
                    <w:u w:val="single"/>
                  </w:rPr>
                  <w:t>G</w:t>
                </w:r>
                <w:r w:rsidR="00C52116" w:rsidRPr="001F3B9B">
                  <w:rPr>
                    <w:rFonts w:ascii="Arial" w:hAnsi="Arial" w:cs="Times New Roman"/>
                    <w:bCs/>
                    <w:sz w:val="28"/>
                    <w:szCs w:val="28"/>
                    <w:u w:val="single"/>
                  </w:rPr>
                  <w:t>een</w:t>
                </w:r>
                <w:r w:rsidR="00C52116" w:rsidRPr="001F3B9B">
                  <w:rPr>
                    <w:rFonts w:ascii="Arial" w:hAnsi="Arial" w:cs="Times New Roman"/>
                    <w:bCs/>
                    <w:sz w:val="28"/>
                    <w:szCs w:val="28"/>
                  </w:rPr>
                  <w:t xml:space="preserve"> antibiotica</w:t>
                </w:r>
                <w:r w:rsidR="008B647E" w:rsidRPr="001F3B9B">
                  <w:rPr>
                    <w:rFonts w:ascii="Arial" w:hAnsi="Arial" w:cs="Times New Roman"/>
                    <w:bCs/>
                    <w:sz w:val="28"/>
                    <w:szCs w:val="28"/>
                  </w:rPr>
                  <w:t>.</w:t>
                </w:r>
                <w:r w:rsidR="00C52116" w:rsidRPr="001F3B9B">
                  <w:rPr>
                    <w:rFonts w:ascii="Arial" w:hAnsi="Arial" w:cs="Times New Roman"/>
                    <w:bCs/>
                    <w:sz w:val="28"/>
                    <w:szCs w:val="28"/>
                  </w:rPr>
                  <w:t xml:space="preserve"> </w:t>
                </w:r>
              </w:p>
            </w:tc>
            <w:tc>
              <w:tcPr>
                <w:tcW w:w="1373" w:type="dxa"/>
                <w:vAlign w:val="center"/>
              </w:tcPr>
              <w:p w14:paraId="285BEB30" w14:textId="77777777" w:rsidR="00C52116" w:rsidRPr="001F3B9B" w:rsidRDefault="00C52116" w:rsidP="00C52116">
                <w:pPr>
                  <w:rPr>
                    <w:rFonts w:ascii="Arial" w:hAnsi="Arial" w:cs="Times New Roman"/>
                    <w:bCs/>
                    <w:sz w:val="28"/>
                    <w:szCs w:val="28"/>
                  </w:rPr>
                </w:pPr>
              </w:p>
            </w:tc>
            <w:tc>
              <w:tcPr>
                <w:tcW w:w="2029" w:type="dxa"/>
                <w:vAlign w:val="center"/>
              </w:tcPr>
              <w:p w14:paraId="695A62A2" w14:textId="77777777" w:rsidR="00C52116" w:rsidRPr="001F3B9B" w:rsidRDefault="00C52116" w:rsidP="00C52116">
                <w:pPr>
                  <w:rPr>
                    <w:rFonts w:ascii="Arial" w:hAnsi="Arial" w:cs="Times New Roman"/>
                    <w:bCs/>
                    <w:sz w:val="28"/>
                    <w:szCs w:val="28"/>
                  </w:rPr>
                </w:pPr>
              </w:p>
            </w:tc>
            <w:tc>
              <w:tcPr>
                <w:tcW w:w="1798" w:type="dxa"/>
                <w:vAlign w:val="center"/>
              </w:tcPr>
              <w:p w14:paraId="4B86C4A8" w14:textId="77777777" w:rsidR="00C52116" w:rsidRPr="001F3B9B" w:rsidRDefault="00C52116" w:rsidP="00C52116">
                <w:pPr>
                  <w:rPr>
                    <w:rFonts w:ascii="Arial" w:hAnsi="Arial" w:cs="Times New Roman"/>
                    <w:bCs/>
                    <w:sz w:val="28"/>
                    <w:szCs w:val="28"/>
                  </w:rPr>
                </w:pPr>
              </w:p>
            </w:tc>
            <w:tc>
              <w:tcPr>
                <w:tcW w:w="1526" w:type="dxa"/>
                <w:vAlign w:val="center"/>
              </w:tcPr>
              <w:p w14:paraId="0C3338C7" w14:textId="77777777" w:rsidR="00C52116" w:rsidRPr="001F3B9B" w:rsidRDefault="00C52116" w:rsidP="00C52116">
                <w:pPr>
                  <w:rPr>
                    <w:rFonts w:ascii="Arial" w:hAnsi="Arial" w:cs="Times New Roman"/>
                    <w:bCs/>
                    <w:sz w:val="28"/>
                    <w:szCs w:val="28"/>
                  </w:rPr>
                </w:pPr>
              </w:p>
            </w:tc>
          </w:tr>
          <w:tr w:rsidR="00FC42AB" w:rsidRPr="001F3B9B" w14:paraId="1A17E8EE" w14:textId="77777777" w:rsidTr="00D21882">
            <w:tc>
              <w:tcPr>
                <w:tcW w:w="2802" w:type="dxa"/>
                <w:vAlign w:val="center"/>
              </w:tcPr>
              <w:p w14:paraId="7431D406" w14:textId="374CC0FF" w:rsidR="00C52116" w:rsidRPr="001F3B9B" w:rsidRDefault="00B05759" w:rsidP="00C52116">
                <w:pPr>
                  <w:rPr>
                    <w:rFonts w:ascii="Arial" w:hAnsi="Arial" w:cs="Times New Roman"/>
                    <w:sz w:val="28"/>
                    <w:szCs w:val="28"/>
                  </w:rPr>
                </w:pPr>
                <w:r w:rsidRPr="001F3B9B">
                  <w:rPr>
                    <w:rFonts w:ascii="Arial" w:hAnsi="Arial" w:cs="Times New Roman"/>
                    <w:bCs/>
                    <w:sz w:val="28"/>
                    <w:szCs w:val="28"/>
                    <w:u w:val="single"/>
                  </w:rPr>
                  <w:t>G</w:t>
                </w:r>
                <w:r w:rsidR="00C52116" w:rsidRPr="001F3B9B">
                  <w:rPr>
                    <w:rFonts w:ascii="Arial" w:hAnsi="Arial" w:cs="Times New Roman"/>
                    <w:bCs/>
                    <w:sz w:val="28"/>
                    <w:szCs w:val="28"/>
                    <w:u w:val="single"/>
                  </w:rPr>
                  <w:t>een</w:t>
                </w:r>
                <w:r w:rsidR="00C52116" w:rsidRPr="001F3B9B">
                  <w:rPr>
                    <w:rFonts w:ascii="Arial" w:hAnsi="Arial" w:cs="Times New Roman"/>
                    <w:bCs/>
                    <w:sz w:val="28"/>
                    <w:szCs w:val="28"/>
                  </w:rPr>
                  <w:t xml:space="preserve"> bestraling,</w:t>
                </w:r>
                <w:r w:rsidR="00C52116" w:rsidRPr="001F3B9B">
                  <w:rPr>
                    <w:rFonts w:ascii="Arial" w:hAnsi="Arial" w:cs="Times New Roman"/>
                    <w:sz w:val="28"/>
                    <w:szCs w:val="28"/>
                  </w:rPr>
                  <w:t xml:space="preserve"> chirurgische ingrepen, dialyse*, chemotherapie transplantatie, e.d.</w:t>
                </w:r>
              </w:p>
            </w:tc>
            <w:tc>
              <w:tcPr>
                <w:tcW w:w="1373" w:type="dxa"/>
                <w:vAlign w:val="center"/>
              </w:tcPr>
              <w:p w14:paraId="369FD447" w14:textId="77777777" w:rsidR="00C52116" w:rsidRPr="001F3B9B" w:rsidRDefault="00C52116" w:rsidP="00C52116">
                <w:pPr>
                  <w:rPr>
                    <w:rFonts w:ascii="Arial" w:hAnsi="Arial" w:cs="Times New Roman"/>
                    <w:bCs/>
                    <w:sz w:val="28"/>
                    <w:szCs w:val="28"/>
                  </w:rPr>
                </w:pPr>
              </w:p>
            </w:tc>
            <w:tc>
              <w:tcPr>
                <w:tcW w:w="2029" w:type="dxa"/>
                <w:vAlign w:val="center"/>
              </w:tcPr>
              <w:p w14:paraId="2C9F896D" w14:textId="77777777" w:rsidR="00C52116" w:rsidRPr="001F3B9B" w:rsidRDefault="00C52116" w:rsidP="00C52116">
                <w:pPr>
                  <w:rPr>
                    <w:rFonts w:ascii="Arial" w:hAnsi="Arial" w:cs="Times New Roman"/>
                    <w:bCs/>
                    <w:sz w:val="28"/>
                    <w:szCs w:val="28"/>
                  </w:rPr>
                </w:pPr>
              </w:p>
            </w:tc>
            <w:tc>
              <w:tcPr>
                <w:tcW w:w="1798" w:type="dxa"/>
                <w:vAlign w:val="center"/>
              </w:tcPr>
              <w:p w14:paraId="7F67E812" w14:textId="77777777" w:rsidR="00C52116" w:rsidRPr="001F3B9B" w:rsidRDefault="00C52116" w:rsidP="00C52116">
                <w:pPr>
                  <w:rPr>
                    <w:rFonts w:ascii="Arial" w:hAnsi="Arial" w:cs="Times New Roman"/>
                    <w:bCs/>
                    <w:sz w:val="28"/>
                    <w:szCs w:val="28"/>
                  </w:rPr>
                </w:pPr>
              </w:p>
            </w:tc>
            <w:tc>
              <w:tcPr>
                <w:tcW w:w="1526" w:type="dxa"/>
                <w:vAlign w:val="center"/>
              </w:tcPr>
              <w:p w14:paraId="503EF3B3" w14:textId="77777777" w:rsidR="00C52116" w:rsidRPr="001F3B9B" w:rsidRDefault="00C52116" w:rsidP="00C52116">
                <w:pPr>
                  <w:rPr>
                    <w:rFonts w:ascii="Arial" w:hAnsi="Arial" w:cs="Times New Roman"/>
                    <w:bCs/>
                    <w:sz w:val="28"/>
                    <w:szCs w:val="28"/>
                  </w:rPr>
                </w:pPr>
              </w:p>
            </w:tc>
          </w:tr>
          <w:tr w:rsidR="00FC42AB" w:rsidRPr="001F3B9B" w14:paraId="16CEA261" w14:textId="77777777" w:rsidTr="00D21882">
            <w:tc>
              <w:tcPr>
                <w:tcW w:w="2802" w:type="dxa"/>
                <w:vAlign w:val="center"/>
              </w:tcPr>
              <w:p w14:paraId="224FB034" w14:textId="1694B9DA" w:rsidR="00C52116" w:rsidRPr="001F3B9B" w:rsidRDefault="00B05759" w:rsidP="00C52116">
                <w:pPr>
                  <w:rPr>
                    <w:rFonts w:ascii="Arial" w:hAnsi="Arial" w:cs="Times New Roman"/>
                    <w:bCs/>
                    <w:sz w:val="28"/>
                    <w:szCs w:val="28"/>
                  </w:rPr>
                </w:pPr>
                <w:r w:rsidRPr="001F3B9B">
                  <w:rPr>
                    <w:rFonts w:ascii="Arial" w:hAnsi="Arial" w:cs="Times New Roman"/>
                    <w:bCs/>
                    <w:sz w:val="28"/>
                    <w:szCs w:val="28"/>
                    <w:u w:val="single"/>
                  </w:rPr>
                  <w:t>N</w:t>
                </w:r>
                <w:r w:rsidR="00C52116" w:rsidRPr="001F3B9B">
                  <w:rPr>
                    <w:rFonts w:ascii="Arial" w:hAnsi="Arial" w:cs="Times New Roman"/>
                    <w:bCs/>
                    <w:sz w:val="28"/>
                    <w:szCs w:val="28"/>
                    <w:u w:val="single"/>
                  </w:rPr>
                  <w:t>iet</w:t>
                </w:r>
                <w:r w:rsidR="00C52116" w:rsidRPr="001F3B9B">
                  <w:rPr>
                    <w:rFonts w:ascii="Arial" w:hAnsi="Arial" w:cs="Times New Roman"/>
                    <w:bCs/>
                    <w:sz w:val="28"/>
                    <w:szCs w:val="28"/>
                  </w:rPr>
                  <w:t xml:space="preserve"> deelnemen aan experimentele behandelingen</w:t>
                </w:r>
                <w:r w:rsidR="008B647E" w:rsidRPr="001F3B9B">
                  <w:rPr>
                    <w:rFonts w:ascii="Arial" w:hAnsi="Arial" w:cs="Times New Roman"/>
                    <w:bCs/>
                    <w:sz w:val="28"/>
                    <w:szCs w:val="28"/>
                  </w:rPr>
                  <w:t>.</w:t>
                </w:r>
              </w:p>
            </w:tc>
            <w:tc>
              <w:tcPr>
                <w:tcW w:w="1373" w:type="dxa"/>
                <w:vAlign w:val="center"/>
              </w:tcPr>
              <w:p w14:paraId="66278824" w14:textId="77777777" w:rsidR="00C52116" w:rsidRPr="001F3B9B" w:rsidRDefault="00C52116" w:rsidP="00C52116">
                <w:pPr>
                  <w:rPr>
                    <w:rFonts w:ascii="Arial" w:hAnsi="Arial" w:cs="Times New Roman"/>
                    <w:bCs/>
                    <w:sz w:val="28"/>
                    <w:szCs w:val="28"/>
                  </w:rPr>
                </w:pPr>
              </w:p>
            </w:tc>
            <w:tc>
              <w:tcPr>
                <w:tcW w:w="2029" w:type="dxa"/>
                <w:vAlign w:val="center"/>
              </w:tcPr>
              <w:p w14:paraId="159EB156" w14:textId="77777777" w:rsidR="00C52116" w:rsidRPr="001F3B9B" w:rsidRDefault="00C52116" w:rsidP="00C52116">
                <w:pPr>
                  <w:rPr>
                    <w:rFonts w:ascii="Arial" w:hAnsi="Arial" w:cs="Times New Roman"/>
                    <w:bCs/>
                    <w:sz w:val="28"/>
                    <w:szCs w:val="28"/>
                  </w:rPr>
                </w:pPr>
              </w:p>
            </w:tc>
            <w:tc>
              <w:tcPr>
                <w:tcW w:w="1798" w:type="dxa"/>
                <w:vAlign w:val="center"/>
              </w:tcPr>
              <w:p w14:paraId="0405E512" w14:textId="77777777" w:rsidR="00C52116" w:rsidRPr="001F3B9B" w:rsidRDefault="00C52116" w:rsidP="00C52116">
                <w:pPr>
                  <w:rPr>
                    <w:rFonts w:ascii="Arial" w:hAnsi="Arial" w:cs="Times New Roman"/>
                    <w:bCs/>
                    <w:sz w:val="28"/>
                    <w:szCs w:val="28"/>
                  </w:rPr>
                </w:pPr>
              </w:p>
            </w:tc>
            <w:tc>
              <w:tcPr>
                <w:tcW w:w="1526" w:type="dxa"/>
                <w:vAlign w:val="center"/>
              </w:tcPr>
              <w:p w14:paraId="7131992F" w14:textId="77777777" w:rsidR="00C52116" w:rsidRPr="001F3B9B" w:rsidRDefault="00C52116" w:rsidP="00C52116">
                <w:pPr>
                  <w:rPr>
                    <w:rFonts w:ascii="Arial" w:hAnsi="Arial" w:cs="Times New Roman"/>
                    <w:bCs/>
                    <w:sz w:val="28"/>
                    <w:szCs w:val="28"/>
                  </w:rPr>
                </w:pPr>
              </w:p>
            </w:tc>
          </w:tr>
        </w:tbl>
        <w:p w14:paraId="50F7C1BD" w14:textId="77777777" w:rsidR="00B05759" w:rsidRPr="001F3B9B" w:rsidRDefault="00B05759" w:rsidP="00C52116">
          <w:pPr>
            <w:rPr>
              <w:rFonts w:ascii="Arial" w:hAnsi="Arial" w:cs="Times New Roman"/>
              <w:b/>
              <w:bCs/>
              <w:sz w:val="28"/>
              <w:szCs w:val="28"/>
            </w:rPr>
          </w:pPr>
        </w:p>
        <w:p w14:paraId="6AD83B8E" w14:textId="77777777" w:rsidR="00D21882" w:rsidRPr="001F3B9B" w:rsidRDefault="00D21882" w:rsidP="00C52116">
          <w:pPr>
            <w:rPr>
              <w:rFonts w:ascii="Arial" w:hAnsi="Arial" w:cs="Times New Roman"/>
              <w:b/>
              <w:bCs/>
              <w:sz w:val="28"/>
              <w:szCs w:val="28"/>
            </w:rPr>
          </w:pPr>
        </w:p>
        <w:p w14:paraId="5214446E" w14:textId="34A01BE9" w:rsidR="00C52116" w:rsidRPr="001F3B9B" w:rsidRDefault="00C52116" w:rsidP="00C52116">
          <w:pPr>
            <w:rPr>
              <w:rFonts w:ascii="Arial" w:hAnsi="Arial" w:cs="Times New Roman"/>
              <w:b/>
              <w:bCs/>
              <w:sz w:val="28"/>
              <w:szCs w:val="28"/>
            </w:rPr>
          </w:pPr>
          <w:r w:rsidRPr="001F3B9B">
            <w:rPr>
              <w:rFonts w:ascii="Arial" w:hAnsi="Arial" w:cs="Times New Roman"/>
              <w:b/>
              <w:bCs/>
              <w:sz w:val="28"/>
              <w:szCs w:val="28"/>
            </w:rPr>
            <w:t>Toelichting :</w:t>
          </w:r>
          <w:r w:rsidR="00F85C93" w:rsidRPr="001F3B9B">
            <w:rPr>
              <w:rFonts w:ascii="Arial" w:hAnsi="Arial" w:cs="Times New Roman"/>
              <w:b/>
              <w:bCs/>
              <w:sz w:val="28"/>
              <w:szCs w:val="28"/>
            </w:rPr>
            <w:br/>
          </w:r>
        </w:p>
        <w:tbl>
          <w:tblPr>
            <w:tblStyle w:val="Tabelraster"/>
            <w:tblW w:w="0" w:type="auto"/>
            <w:tblLook w:val="04A0" w:firstRow="1" w:lastRow="0" w:firstColumn="1" w:lastColumn="0" w:noHBand="0" w:noVBand="1"/>
          </w:tblPr>
          <w:tblGrid>
            <w:gridCol w:w="9346"/>
          </w:tblGrid>
          <w:tr w:rsidR="00C06C32" w:rsidRPr="001F3B9B" w14:paraId="12FC1169" w14:textId="77777777" w:rsidTr="00C06C32">
            <w:tc>
              <w:tcPr>
                <w:tcW w:w="9346" w:type="dxa"/>
              </w:tcPr>
              <w:p w14:paraId="6B34949A" w14:textId="77777777" w:rsidR="00C06C32" w:rsidRPr="001F3B9B" w:rsidRDefault="00C06C32" w:rsidP="00C52116">
                <w:pPr>
                  <w:rPr>
                    <w:rFonts w:ascii="Arial" w:hAnsi="Arial" w:cs="Times New Roman"/>
                    <w:b/>
                    <w:sz w:val="28"/>
                    <w:szCs w:val="28"/>
                  </w:rPr>
                </w:pPr>
              </w:p>
              <w:p w14:paraId="5B35BF45" w14:textId="77777777" w:rsidR="00C06C32" w:rsidRPr="001F3B9B" w:rsidRDefault="00C06C32" w:rsidP="00C52116">
                <w:pPr>
                  <w:rPr>
                    <w:rFonts w:ascii="Arial" w:hAnsi="Arial" w:cs="Times New Roman"/>
                    <w:b/>
                    <w:sz w:val="28"/>
                    <w:szCs w:val="28"/>
                  </w:rPr>
                </w:pPr>
              </w:p>
              <w:p w14:paraId="64184EB5" w14:textId="77777777" w:rsidR="00C06C32" w:rsidRPr="001F3B9B" w:rsidRDefault="00C06C32" w:rsidP="00C52116">
                <w:pPr>
                  <w:rPr>
                    <w:rFonts w:ascii="Arial" w:hAnsi="Arial" w:cs="Times New Roman"/>
                    <w:b/>
                    <w:sz w:val="28"/>
                    <w:szCs w:val="28"/>
                  </w:rPr>
                </w:pPr>
              </w:p>
              <w:p w14:paraId="6AAD3CA2" w14:textId="77777777" w:rsidR="00157CE4" w:rsidRPr="001F3B9B" w:rsidRDefault="00157CE4" w:rsidP="00C52116">
                <w:pPr>
                  <w:rPr>
                    <w:rFonts w:ascii="Arial" w:hAnsi="Arial" w:cs="Times New Roman"/>
                    <w:b/>
                    <w:sz w:val="28"/>
                    <w:szCs w:val="28"/>
                  </w:rPr>
                </w:pPr>
              </w:p>
            </w:tc>
          </w:tr>
        </w:tbl>
        <w:p w14:paraId="216CA37D" w14:textId="77777777" w:rsidR="00C52116" w:rsidRPr="001F3B9B" w:rsidRDefault="00C52116" w:rsidP="00C52116">
          <w:pPr>
            <w:rPr>
              <w:rFonts w:ascii="Arial" w:hAnsi="Arial" w:cs="Times New Roman"/>
              <w:b/>
              <w:sz w:val="28"/>
              <w:szCs w:val="28"/>
            </w:rPr>
          </w:pPr>
        </w:p>
        <w:p w14:paraId="695B0694" w14:textId="77777777" w:rsidR="00157CE4" w:rsidRPr="001F3B9B" w:rsidRDefault="00157CE4" w:rsidP="00C52116">
          <w:pPr>
            <w:rPr>
              <w:rFonts w:ascii="Arial" w:hAnsi="Arial" w:cs="Times New Roman"/>
              <w:b/>
              <w:bCs/>
              <w:sz w:val="28"/>
              <w:szCs w:val="28"/>
            </w:rPr>
          </w:pPr>
        </w:p>
        <w:p w14:paraId="5FC8A67C" w14:textId="7D5B9414" w:rsidR="00C52116" w:rsidRPr="001F3B9B" w:rsidRDefault="00C52116" w:rsidP="00C52116">
          <w:pPr>
            <w:rPr>
              <w:rFonts w:ascii="Arial" w:hAnsi="Arial" w:cs="Times New Roman"/>
              <w:b/>
              <w:bCs/>
              <w:sz w:val="28"/>
              <w:szCs w:val="28"/>
            </w:rPr>
          </w:pPr>
          <w:r w:rsidRPr="001F3B9B">
            <w:rPr>
              <w:rFonts w:ascii="Arial" w:hAnsi="Arial" w:cs="Times New Roman"/>
              <w:b/>
              <w:bCs/>
              <w:sz w:val="28"/>
              <w:szCs w:val="28"/>
            </w:rPr>
            <w:t>4.3 Waar</w:t>
          </w:r>
          <w:r w:rsidR="000A755E" w:rsidRPr="001F3B9B">
            <w:rPr>
              <w:rFonts w:ascii="Arial" w:hAnsi="Arial" w:cs="Times New Roman"/>
              <w:b/>
              <w:bCs/>
              <w:sz w:val="28"/>
              <w:szCs w:val="28"/>
            </w:rPr>
            <w:t xml:space="preserve"> </w:t>
          </w:r>
          <w:r w:rsidRPr="001F3B9B">
            <w:rPr>
              <w:rFonts w:ascii="Arial" w:hAnsi="Arial" w:cs="Times New Roman"/>
              <w:b/>
              <w:bCs/>
              <w:sz w:val="28"/>
              <w:szCs w:val="28"/>
            </w:rPr>
            <w:t xml:space="preserve">ik de laatste weken/dagen bij voorkeur </w:t>
          </w:r>
          <w:r w:rsidR="00B05759" w:rsidRPr="001F3B9B">
            <w:rPr>
              <w:rFonts w:ascii="Arial" w:hAnsi="Arial" w:cs="Times New Roman"/>
              <w:b/>
              <w:bCs/>
              <w:sz w:val="28"/>
              <w:szCs w:val="28"/>
            </w:rPr>
            <w:t xml:space="preserve">wil </w:t>
          </w:r>
          <w:r w:rsidRPr="001F3B9B">
            <w:rPr>
              <w:rFonts w:ascii="Arial" w:hAnsi="Arial" w:cs="Times New Roman"/>
              <w:b/>
              <w:bCs/>
              <w:sz w:val="28"/>
              <w:szCs w:val="28"/>
            </w:rPr>
            <w:t>verblijven</w:t>
          </w:r>
          <w:r w:rsidR="008B647E" w:rsidRPr="001F3B9B">
            <w:rPr>
              <w:rFonts w:ascii="Arial" w:hAnsi="Arial" w:cs="Times New Roman"/>
              <w:b/>
              <w:bCs/>
              <w:sz w:val="28"/>
              <w:szCs w:val="28"/>
            </w:rPr>
            <w:t>.</w:t>
          </w:r>
          <w:r w:rsidR="00F85C93" w:rsidRPr="001F3B9B">
            <w:rPr>
              <w:rFonts w:ascii="Arial" w:hAnsi="Arial" w:cs="Times New Roman"/>
              <w:b/>
              <w:bCs/>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34"/>
            <w:gridCol w:w="1617"/>
            <w:gridCol w:w="1227"/>
            <w:gridCol w:w="1550"/>
          </w:tblGrid>
          <w:tr w:rsidR="00C52116" w:rsidRPr="001F3B9B" w14:paraId="78CB8C84" w14:textId="77777777" w:rsidTr="00C84781">
            <w:trPr>
              <w:trHeight w:val="497"/>
            </w:trPr>
            <w:tc>
              <w:tcPr>
                <w:tcW w:w="3794" w:type="dxa"/>
                <w:shd w:val="clear" w:color="auto" w:fill="auto"/>
              </w:tcPr>
              <w:p w14:paraId="2FA7C61A" w14:textId="77777777" w:rsidR="00C52116" w:rsidRPr="001F3B9B" w:rsidRDefault="00C52116" w:rsidP="00C52116">
                <w:pPr>
                  <w:rPr>
                    <w:rFonts w:ascii="Arial" w:hAnsi="Arial" w:cs="Times New Roman"/>
                    <w:b/>
                    <w:bCs/>
                    <w:sz w:val="28"/>
                    <w:szCs w:val="28"/>
                  </w:rPr>
                </w:pPr>
              </w:p>
            </w:tc>
            <w:tc>
              <w:tcPr>
                <w:tcW w:w="1134" w:type="dxa"/>
                <w:shd w:val="clear" w:color="auto" w:fill="auto"/>
              </w:tcPr>
              <w:p w14:paraId="5267B23B"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Ja</w:t>
                </w:r>
              </w:p>
            </w:tc>
            <w:tc>
              <w:tcPr>
                <w:tcW w:w="1617" w:type="dxa"/>
                <w:shd w:val="clear" w:color="auto" w:fill="auto"/>
              </w:tcPr>
              <w:p w14:paraId="6F2D52A7"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Misschien</w:t>
                </w:r>
              </w:p>
            </w:tc>
            <w:tc>
              <w:tcPr>
                <w:tcW w:w="1227" w:type="dxa"/>
                <w:shd w:val="clear" w:color="auto" w:fill="auto"/>
              </w:tcPr>
              <w:p w14:paraId="38C8CCFA"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Nee</w:t>
                </w:r>
              </w:p>
            </w:tc>
            <w:tc>
              <w:tcPr>
                <w:tcW w:w="1550" w:type="dxa"/>
                <w:shd w:val="clear" w:color="auto" w:fill="auto"/>
              </w:tcPr>
              <w:p w14:paraId="0A6C537D"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Ik weet het niet</w:t>
                </w:r>
              </w:p>
            </w:tc>
          </w:tr>
          <w:tr w:rsidR="00C52116" w:rsidRPr="001F3B9B" w14:paraId="11EB1F7B" w14:textId="77777777" w:rsidTr="00C84781">
            <w:tc>
              <w:tcPr>
                <w:tcW w:w="3794" w:type="dxa"/>
                <w:shd w:val="clear" w:color="auto" w:fill="auto"/>
              </w:tcPr>
              <w:p w14:paraId="33DAA74E" w14:textId="3E0358AC"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In een daarvoor goed toegeruste omgeving, bv. hospice, bijna-thuis-huis*</w:t>
                </w:r>
                <w:r w:rsidR="008B647E" w:rsidRPr="001F3B9B">
                  <w:rPr>
                    <w:rFonts w:ascii="Arial" w:hAnsi="Arial" w:cs="Times New Roman"/>
                    <w:bCs/>
                    <w:sz w:val="28"/>
                    <w:szCs w:val="28"/>
                  </w:rPr>
                  <w:t>.</w:t>
                </w:r>
              </w:p>
            </w:tc>
            <w:tc>
              <w:tcPr>
                <w:tcW w:w="1134" w:type="dxa"/>
                <w:shd w:val="clear" w:color="auto" w:fill="auto"/>
              </w:tcPr>
              <w:p w14:paraId="66511ED8" w14:textId="77777777" w:rsidR="00C52116" w:rsidRPr="001F3B9B" w:rsidRDefault="00C52116" w:rsidP="00C52116">
                <w:pPr>
                  <w:rPr>
                    <w:rFonts w:ascii="Arial" w:hAnsi="Arial" w:cs="Times New Roman"/>
                    <w:b/>
                    <w:bCs/>
                    <w:sz w:val="28"/>
                    <w:szCs w:val="28"/>
                  </w:rPr>
                </w:pPr>
              </w:p>
            </w:tc>
            <w:tc>
              <w:tcPr>
                <w:tcW w:w="1617" w:type="dxa"/>
                <w:shd w:val="clear" w:color="auto" w:fill="auto"/>
              </w:tcPr>
              <w:p w14:paraId="5119378F" w14:textId="77777777" w:rsidR="00C52116" w:rsidRPr="001F3B9B" w:rsidRDefault="00C52116" w:rsidP="00C52116">
                <w:pPr>
                  <w:rPr>
                    <w:rFonts w:ascii="Arial" w:hAnsi="Arial" w:cs="Times New Roman"/>
                    <w:b/>
                    <w:bCs/>
                    <w:sz w:val="28"/>
                    <w:szCs w:val="28"/>
                  </w:rPr>
                </w:pPr>
              </w:p>
            </w:tc>
            <w:tc>
              <w:tcPr>
                <w:tcW w:w="1227" w:type="dxa"/>
                <w:shd w:val="clear" w:color="auto" w:fill="auto"/>
              </w:tcPr>
              <w:p w14:paraId="4F7542CA" w14:textId="77777777" w:rsidR="00C52116" w:rsidRPr="001F3B9B" w:rsidRDefault="00C52116" w:rsidP="00C52116">
                <w:pPr>
                  <w:rPr>
                    <w:rFonts w:ascii="Arial" w:hAnsi="Arial" w:cs="Times New Roman"/>
                    <w:b/>
                    <w:bCs/>
                    <w:sz w:val="28"/>
                    <w:szCs w:val="28"/>
                  </w:rPr>
                </w:pPr>
              </w:p>
            </w:tc>
            <w:tc>
              <w:tcPr>
                <w:tcW w:w="1550" w:type="dxa"/>
                <w:shd w:val="clear" w:color="auto" w:fill="auto"/>
              </w:tcPr>
              <w:p w14:paraId="6090110E" w14:textId="77777777" w:rsidR="00C52116" w:rsidRPr="001F3B9B" w:rsidRDefault="00C52116" w:rsidP="00C52116">
                <w:pPr>
                  <w:rPr>
                    <w:rFonts w:ascii="Arial" w:hAnsi="Arial" w:cs="Times New Roman"/>
                    <w:b/>
                    <w:bCs/>
                    <w:sz w:val="28"/>
                    <w:szCs w:val="28"/>
                  </w:rPr>
                </w:pPr>
              </w:p>
            </w:tc>
          </w:tr>
          <w:tr w:rsidR="00C52116" w:rsidRPr="001F3B9B" w14:paraId="055E3578" w14:textId="77777777" w:rsidTr="00C84781">
            <w:tc>
              <w:tcPr>
                <w:tcW w:w="3794" w:type="dxa"/>
                <w:shd w:val="clear" w:color="auto" w:fill="auto"/>
              </w:tcPr>
              <w:p w14:paraId="0423598D" w14:textId="34AE1982"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In een verpleeghuis</w:t>
                </w:r>
                <w:r w:rsidR="008B647E" w:rsidRPr="001F3B9B">
                  <w:rPr>
                    <w:rFonts w:ascii="Arial" w:hAnsi="Arial" w:cs="Times New Roman"/>
                    <w:bCs/>
                    <w:sz w:val="28"/>
                    <w:szCs w:val="28"/>
                  </w:rPr>
                  <w:t>.</w:t>
                </w:r>
              </w:p>
            </w:tc>
            <w:tc>
              <w:tcPr>
                <w:tcW w:w="1134" w:type="dxa"/>
                <w:shd w:val="clear" w:color="auto" w:fill="auto"/>
              </w:tcPr>
              <w:p w14:paraId="5B2F1B9C" w14:textId="77777777" w:rsidR="00C52116" w:rsidRPr="001F3B9B" w:rsidRDefault="00C52116" w:rsidP="00C52116">
                <w:pPr>
                  <w:rPr>
                    <w:rFonts w:ascii="Arial" w:hAnsi="Arial" w:cs="Times New Roman"/>
                    <w:b/>
                    <w:bCs/>
                    <w:sz w:val="28"/>
                    <w:szCs w:val="28"/>
                  </w:rPr>
                </w:pPr>
              </w:p>
            </w:tc>
            <w:tc>
              <w:tcPr>
                <w:tcW w:w="1617" w:type="dxa"/>
                <w:shd w:val="clear" w:color="auto" w:fill="auto"/>
              </w:tcPr>
              <w:p w14:paraId="39432203" w14:textId="77777777" w:rsidR="00C52116" w:rsidRPr="001F3B9B" w:rsidRDefault="00C52116" w:rsidP="00C52116">
                <w:pPr>
                  <w:rPr>
                    <w:rFonts w:ascii="Arial" w:hAnsi="Arial" w:cs="Times New Roman"/>
                    <w:b/>
                    <w:bCs/>
                    <w:sz w:val="28"/>
                    <w:szCs w:val="28"/>
                  </w:rPr>
                </w:pPr>
              </w:p>
            </w:tc>
            <w:tc>
              <w:tcPr>
                <w:tcW w:w="1227" w:type="dxa"/>
                <w:shd w:val="clear" w:color="auto" w:fill="auto"/>
              </w:tcPr>
              <w:p w14:paraId="5F7CADF8" w14:textId="77777777" w:rsidR="00C52116" w:rsidRPr="001F3B9B" w:rsidRDefault="00C52116" w:rsidP="00C52116">
                <w:pPr>
                  <w:rPr>
                    <w:rFonts w:ascii="Arial" w:hAnsi="Arial" w:cs="Times New Roman"/>
                    <w:b/>
                    <w:bCs/>
                    <w:sz w:val="28"/>
                    <w:szCs w:val="28"/>
                  </w:rPr>
                </w:pPr>
              </w:p>
            </w:tc>
            <w:tc>
              <w:tcPr>
                <w:tcW w:w="1550" w:type="dxa"/>
                <w:shd w:val="clear" w:color="auto" w:fill="auto"/>
              </w:tcPr>
              <w:p w14:paraId="4D2AFDFA" w14:textId="77777777" w:rsidR="00C52116" w:rsidRPr="001F3B9B" w:rsidRDefault="00C52116" w:rsidP="00C52116">
                <w:pPr>
                  <w:rPr>
                    <w:rFonts w:ascii="Arial" w:hAnsi="Arial" w:cs="Times New Roman"/>
                    <w:b/>
                    <w:bCs/>
                    <w:sz w:val="28"/>
                    <w:szCs w:val="28"/>
                  </w:rPr>
                </w:pPr>
              </w:p>
            </w:tc>
          </w:tr>
          <w:tr w:rsidR="00C52116" w:rsidRPr="001F3B9B" w14:paraId="7522F119" w14:textId="77777777" w:rsidTr="00C84781">
            <w:tc>
              <w:tcPr>
                <w:tcW w:w="3794" w:type="dxa"/>
                <w:shd w:val="clear" w:color="auto" w:fill="auto"/>
              </w:tcPr>
              <w:p w14:paraId="0A35E150" w14:textId="216D9B06"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Thuis met familie/naasten en zo nodig hulp</w:t>
                </w:r>
                <w:r w:rsidR="008B647E" w:rsidRPr="001F3B9B">
                  <w:rPr>
                    <w:rFonts w:ascii="Arial" w:hAnsi="Arial" w:cs="Times New Roman"/>
                    <w:bCs/>
                    <w:sz w:val="28"/>
                    <w:szCs w:val="28"/>
                  </w:rPr>
                  <w:t>.</w:t>
                </w:r>
              </w:p>
            </w:tc>
            <w:tc>
              <w:tcPr>
                <w:tcW w:w="1134" w:type="dxa"/>
                <w:shd w:val="clear" w:color="auto" w:fill="auto"/>
              </w:tcPr>
              <w:p w14:paraId="50116DB0" w14:textId="77777777" w:rsidR="00C52116" w:rsidRPr="001F3B9B" w:rsidRDefault="00C52116" w:rsidP="00C52116">
                <w:pPr>
                  <w:rPr>
                    <w:rFonts w:ascii="Arial" w:hAnsi="Arial" w:cs="Times New Roman"/>
                    <w:b/>
                    <w:bCs/>
                    <w:sz w:val="28"/>
                    <w:szCs w:val="28"/>
                  </w:rPr>
                </w:pPr>
              </w:p>
            </w:tc>
            <w:tc>
              <w:tcPr>
                <w:tcW w:w="1617" w:type="dxa"/>
                <w:shd w:val="clear" w:color="auto" w:fill="auto"/>
              </w:tcPr>
              <w:p w14:paraId="47A9D88C" w14:textId="77777777" w:rsidR="00C52116" w:rsidRPr="001F3B9B" w:rsidRDefault="00C52116" w:rsidP="00C52116">
                <w:pPr>
                  <w:rPr>
                    <w:rFonts w:ascii="Arial" w:hAnsi="Arial" w:cs="Times New Roman"/>
                    <w:b/>
                    <w:bCs/>
                    <w:sz w:val="28"/>
                    <w:szCs w:val="28"/>
                  </w:rPr>
                </w:pPr>
              </w:p>
            </w:tc>
            <w:tc>
              <w:tcPr>
                <w:tcW w:w="1227" w:type="dxa"/>
                <w:shd w:val="clear" w:color="auto" w:fill="auto"/>
              </w:tcPr>
              <w:p w14:paraId="59E54401" w14:textId="77777777" w:rsidR="00C52116" w:rsidRPr="001F3B9B" w:rsidRDefault="00C52116" w:rsidP="00C52116">
                <w:pPr>
                  <w:rPr>
                    <w:rFonts w:ascii="Arial" w:hAnsi="Arial" w:cs="Times New Roman"/>
                    <w:b/>
                    <w:bCs/>
                    <w:sz w:val="28"/>
                    <w:szCs w:val="28"/>
                  </w:rPr>
                </w:pPr>
              </w:p>
            </w:tc>
            <w:tc>
              <w:tcPr>
                <w:tcW w:w="1550" w:type="dxa"/>
                <w:shd w:val="clear" w:color="auto" w:fill="auto"/>
              </w:tcPr>
              <w:p w14:paraId="4B6ECFB3" w14:textId="77777777" w:rsidR="00C52116" w:rsidRPr="001F3B9B" w:rsidRDefault="00C52116" w:rsidP="00C52116">
                <w:pPr>
                  <w:rPr>
                    <w:rFonts w:ascii="Arial" w:hAnsi="Arial" w:cs="Times New Roman"/>
                    <w:b/>
                    <w:bCs/>
                    <w:sz w:val="28"/>
                    <w:szCs w:val="28"/>
                  </w:rPr>
                </w:pPr>
              </w:p>
            </w:tc>
          </w:tr>
          <w:tr w:rsidR="00C52116" w:rsidRPr="001F3B9B" w14:paraId="19A6BC62" w14:textId="77777777" w:rsidTr="00C84781">
            <w:trPr>
              <w:trHeight w:val="2514"/>
            </w:trPr>
            <w:tc>
              <w:tcPr>
                <w:tcW w:w="3794" w:type="dxa"/>
                <w:shd w:val="clear" w:color="auto" w:fill="auto"/>
              </w:tcPr>
              <w:p w14:paraId="32C9FFFC" w14:textId="4E2884A2" w:rsidR="00B05759" w:rsidRPr="001F3B9B" w:rsidRDefault="00C52116" w:rsidP="00C52116">
                <w:pPr>
                  <w:rPr>
                    <w:rFonts w:ascii="Arial" w:hAnsi="Arial" w:cs="Times New Roman"/>
                    <w:bCs/>
                    <w:sz w:val="28"/>
                    <w:szCs w:val="28"/>
                  </w:rPr>
                </w:pPr>
                <w:r w:rsidRPr="001F3B9B">
                  <w:rPr>
                    <w:rFonts w:ascii="Arial" w:hAnsi="Arial" w:cs="Times New Roman"/>
                    <w:bCs/>
                    <w:sz w:val="28"/>
                    <w:szCs w:val="28"/>
                  </w:rPr>
                  <w:t>In het ziekenhuis</w:t>
                </w:r>
                <w:r w:rsidR="008B647E" w:rsidRPr="001F3B9B">
                  <w:rPr>
                    <w:rFonts w:ascii="Arial" w:hAnsi="Arial" w:cs="Times New Roman"/>
                    <w:bCs/>
                    <w:sz w:val="28"/>
                    <w:szCs w:val="28"/>
                  </w:rPr>
                  <w:t>.</w:t>
                </w:r>
                <w:r w:rsidRPr="001F3B9B">
                  <w:rPr>
                    <w:rFonts w:ascii="Arial" w:hAnsi="Arial" w:cs="Times New Roman"/>
                    <w:bCs/>
                    <w:sz w:val="28"/>
                    <w:szCs w:val="28"/>
                  </w:rPr>
                  <w:t xml:space="preserve"> </w:t>
                </w:r>
              </w:p>
              <w:p w14:paraId="4D638317" w14:textId="616BE8EB" w:rsidR="00C52116" w:rsidRPr="001F3B9B" w:rsidRDefault="00C52116" w:rsidP="00157CE4">
                <w:pPr>
                  <w:rPr>
                    <w:rFonts w:ascii="Arial" w:hAnsi="Arial" w:cs="Times New Roman"/>
                    <w:bCs/>
                    <w:sz w:val="28"/>
                    <w:szCs w:val="28"/>
                  </w:rPr>
                </w:pPr>
                <w:r w:rsidRPr="001F3B9B">
                  <w:rPr>
                    <w:rFonts w:ascii="Arial" w:hAnsi="Arial" w:cs="Times New Roman"/>
                    <w:bCs/>
                    <w:sz w:val="28"/>
                    <w:szCs w:val="28"/>
                  </w:rPr>
                  <w:t>(</w:t>
                </w:r>
                <w:r w:rsidR="006C3236" w:rsidRPr="001F3B9B">
                  <w:rPr>
                    <w:rFonts w:ascii="Arial" w:hAnsi="Arial" w:cs="Times New Roman"/>
                    <w:bCs/>
                    <w:i/>
                    <w:sz w:val="28"/>
                    <w:szCs w:val="28"/>
                  </w:rPr>
                  <w:t>NB:</w:t>
                </w:r>
                <w:r w:rsidRPr="001F3B9B">
                  <w:rPr>
                    <w:rFonts w:ascii="Arial" w:hAnsi="Arial" w:cs="Times New Roman"/>
                    <w:bCs/>
                    <w:i/>
                    <w:sz w:val="28"/>
                    <w:szCs w:val="28"/>
                  </w:rPr>
                  <w:t xml:space="preserve"> U kunt niet zelf kiezen of u in een ziekenhuis wordt opgenomen. U kunt overbrenging naar een ziekenhuis wel weigeren</w:t>
                </w:r>
                <w:r w:rsidR="00B05759" w:rsidRPr="001F3B9B">
                  <w:rPr>
                    <w:rFonts w:ascii="Arial" w:hAnsi="Arial" w:cs="Times New Roman"/>
                    <w:bCs/>
                    <w:i/>
                    <w:sz w:val="28"/>
                    <w:szCs w:val="28"/>
                  </w:rPr>
                  <w:t>.</w:t>
                </w:r>
                <w:r w:rsidR="00157CE4" w:rsidRPr="001F3B9B">
                  <w:rPr>
                    <w:rFonts w:ascii="Arial" w:hAnsi="Arial" w:cs="Times New Roman"/>
                    <w:bCs/>
                    <w:sz w:val="28"/>
                    <w:szCs w:val="28"/>
                  </w:rPr>
                  <w:t>)</w:t>
                </w:r>
              </w:p>
            </w:tc>
            <w:tc>
              <w:tcPr>
                <w:tcW w:w="1134" w:type="dxa"/>
                <w:shd w:val="clear" w:color="auto" w:fill="auto"/>
              </w:tcPr>
              <w:p w14:paraId="7D625B07" w14:textId="77777777" w:rsidR="00C52116" w:rsidRPr="001F3B9B" w:rsidRDefault="00C52116" w:rsidP="00C52116">
                <w:pPr>
                  <w:rPr>
                    <w:rFonts w:ascii="Arial" w:hAnsi="Arial" w:cs="Times New Roman"/>
                    <w:b/>
                    <w:bCs/>
                    <w:sz w:val="28"/>
                    <w:szCs w:val="28"/>
                  </w:rPr>
                </w:pPr>
              </w:p>
            </w:tc>
            <w:tc>
              <w:tcPr>
                <w:tcW w:w="1617" w:type="dxa"/>
                <w:shd w:val="clear" w:color="auto" w:fill="auto"/>
              </w:tcPr>
              <w:p w14:paraId="414B1993" w14:textId="77777777" w:rsidR="00C52116" w:rsidRPr="001F3B9B" w:rsidRDefault="00C52116" w:rsidP="00C52116">
                <w:pPr>
                  <w:rPr>
                    <w:rFonts w:ascii="Arial" w:hAnsi="Arial" w:cs="Times New Roman"/>
                    <w:b/>
                    <w:bCs/>
                    <w:sz w:val="28"/>
                    <w:szCs w:val="28"/>
                  </w:rPr>
                </w:pPr>
              </w:p>
            </w:tc>
            <w:tc>
              <w:tcPr>
                <w:tcW w:w="1227" w:type="dxa"/>
                <w:shd w:val="clear" w:color="auto" w:fill="auto"/>
              </w:tcPr>
              <w:p w14:paraId="7920E3F5" w14:textId="77777777" w:rsidR="00C52116" w:rsidRPr="001F3B9B" w:rsidRDefault="00C52116" w:rsidP="00C52116">
                <w:pPr>
                  <w:rPr>
                    <w:rFonts w:ascii="Arial" w:hAnsi="Arial" w:cs="Times New Roman"/>
                    <w:b/>
                    <w:bCs/>
                    <w:sz w:val="28"/>
                    <w:szCs w:val="28"/>
                  </w:rPr>
                </w:pPr>
              </w:p>
            </w:tc>
            <w:tc>
              <w:tcPr>
                <w:tcW w:w="1550" w:type="dxa"/>
                <w:shd w:val="clear" w:color="auto" w:fill="auto"/>
              </w:tcPr>
              <w:p w14:paraId="7DD619BF" w14:textId="77777777" w:rsidR="00C52116" w:rsidRPr="001F3B9B" w:rsidRDefault="00C52116" w:rsidP="00C52116">
                <w:pPr>
                  <w:rPr>
                    <w:rFonts w:ascii="Arial" w:hAnsi="Arial" w:cs="Times New Roman"/>
                    <w:b/>
                    <w:bCs/>
                    <w:sz w:val="28"/>
                    <w:szCs w:val="28"/>
                  </w:rPr>
                </w:pPr>
              </w:p>
            </w:tc>
          </w:tr>
        </w:tbl>
        <w:p w14:paraId="2C95C927" w14:textId="77777777" w:rsidR="00C52116" w:rsidRPr="001F3B9B" w:rsidRDefault="00C52116" w:rsidP="00C52116">
          <w:pPr>
            <w:rPr>
              <w:rFonts w:ascii="Arial" w:hAnsi="Arial" w:cs="Times New Roman"/>
              <w:b/>
              <w:bCs/>
              <w:sz w:val="28"/>
              <w:szCs w:val="28"/>
            </w:rPr>
          </w:pPr>
        </w:p>
        <w:p w14:paraId="0952B6F0" w14:textId="3D4CCCAF" w:rsidR="00C52116" w:rsidRPr="001F3B9B" w:rsidRDefault="00C52116" w:rsidP="00C52116">
          <w:pPr>
            <w:rPr>
              <w:rFonts w:ascii="Arial" w:hAnsi="Arial" w:cs="Times New Roman"/>
              <w:b/>
              <w:bCs/>
              <w:sz w:val="28"/>
              <w:szCs w:val="28"/>
            </w:rPr>
          </w:pPr>
          <w:r w:rsidRPr="001F3B9B">
            <w:rPr>
              <w:rFonts w:ascii="Arial" w:hAnsi="Arial" w:cs="Times New Roman"/>
              <w:b/>
              <w:bCs/>
              <w:sz w:val="28"/>
              <w:szCs w:val="28"/>
            </w:rPr>
            <w:t>Toelichting :</w:t>
          </w:r>
          <w:r w:rsidR="00F85C93" w:rsidRPr="001F3B9B">
            <w:rPr>
              <w:rFonts w:ascii="Arial" w:hAnsi="Arial" w:cs="Times New Roman"/>
              <w:b/>
              <w:bCs/>
              <w:sz w:val="28"/>
              <w:szCs w:val="28"/>
            </w:rPr>
            <w:br/>
          </w:r>
        </w:p>
        <w:tbl>
          <w:tblPr>
            <w:tblStyle w:val="Tabelraster"/>
            <w:tblW w:w="0" w:type="auto"/>
            <w:tblLook w:val="04A0" w:firstRow="1" w:lastRow="0" w:firstColumn="1" w:lastColumn="0" w:noHBand="0" w:noVBand="1"/>
          </w:tblPr>
          <w:tblGrid>
            <w:gridCol w:w="9346"/>
          </w:tblGrid>
          <w:tr w:rsidR="00C06C32" w:rsidRPr="001F3B9B" w14:paraId="2B136C5E" w14:textId="77777777" w:rsidTr="00C06C32">
            <w:tc>
              <w:tcPr>
                <w:tcW w:w="9346" w:type="dxa"/>
              </w:tcPr>
              <w:p w14:paraId="23312732" w14:textId="77777777" w:rsidR="00C06C32" w:rsidRPr="001F3B9B" w:rsidRDefault="00C06C32" w:rsidP="00C52116">
                <w:pPr>
                  <w:rPr>
                    <w:rFonts w:ascii="Arial" w:hAnsi="Arial" w:cs="Times New Roman"/>
                    <w:b/>
                    <w:bCs/>
                    <w:sz w:val="28"/>
                    <w:szCs w:val="28"/>
                  </w:rPr>
                </w:pPr>
              </w:p>
              <w:p w14:paraId="2FB962DC" w14:textId="77777777" w:rsidR="00C06C32" w:rsidRPr="001F3B9B" w:rsidRDefault="00C06C32" w:rsidP="00C52116">
                <w:pPr>
                  <w:rPr>
                    <w:rFonts w:ascii="Arial" w:hAnsi="Arial" w:cs="Times New Roman"/>
                    <w:b/>
                    <w:bCs/>
                    <w:sz w:val="28"/>
                    <w:szCs w:val="28"/>
                  </w:rPr>
                </w:pPr>
              </w:p>
              <w:p w14:paraId="76126683" w14:textId="77777777" w:rsidR="00C06C32" w:rsidRPr="001F3B9B" w:rsidRDefault="00C06C32" w:rsidP="00C52116">
                <w:pPr>
                  <w:rPr>
                    <w:rFonts w:ascii="Arial" w:hAnsi="Arial" w:cs="Times New Roman"/>
                    <w:b/>
                    <w:bCs/>
                    <w:sz w:val="28"/>
                    <w:szCs w:val="28"/>
                  </w:rPr>
                </w:pPr>
              </w:p>
              <w:p w14:paraId="3ECF2035" w14:textId="77777777" w:rsidR="00C06C32" w:rsidRPr="001F3B9B" w:rsidRDefault="00C06C32" w:rsidP="00C52116">
                <w:pPr>
                  <w:rPr>
                    <w:rFonts w:ascii="Arial" w:hAnsi="Arial" w:cs="Times New Roman"/>
                    <w:b/>
                    <w:bCs/>
                    <w:sz w:val="28"/>
                    <w:szCs w:val="28"/>
                  </w:rPr>
                </w:pPr>
              </w:p>
            </w:tc>
          </w:tr>
        </w:tbl>
        <w:p w14:paraId="2D4D019A" w14:textId="77777777" w:rsidR="00C80E8C" w:rsidRPr="001F3B9B" w:rsidRDefault="00C80E8C" w:rsidP="007F4A86">
          <w:pPr>
            <w:spacing w:after="160" w:line="259" w:lineRule="auto"/>
            <w:rPr>
              <w:rFonts w:ascii="Arial" w:hAnsi="Arial" w:cs="Times New Roman"/>
              <w:b/>
              <w:bCs/>
              <w:sz w:val="28"/>
              <w:szCs w:val="28"/>
            </w:rPr>
          </w:pPr>
        </w:p>
        <w:p w14:paraId="03D36F65" w14:textId="77777777" w:rsidR="00157CE4" w:rsidRPr="001F3B9B" w:rsidRDefault="00157CE4" w:rsidP="007F4A86">
          <w:pPr>
            <w:spacing w:after="160" w:line="259" w:lineRule="auto"/>
            <w:rPr>
              <w:rFonts w:ascii="Arial" w:hAnsi="Arial" w:cs="Times New Roman"/>
              <w:b/>
              <w:bCs/>
              <w:sz w:val="28"/>
              <w:szCs w:val="28"/>
            </w:rPr>
          </w:pPr>
        </w:p>
        <w:p w14:paraId="61651802" w14:textId="77777777" w:rsidR="00157CE4" w:rsidRPr="001F3B9B" w:rsidRDefault="00157CE4" w:rsidP="007F4A86">
          <w:pPr>
            <w:spacing w:after="160" w:line="259" w:lineRule="auto"/>
            <w:rPr>
              <w:rFonts w:ascii="Arial" w:hAnsi="Arial" w:cs="Times New Roman"/>
              <w:b/>
              <w:bCs/>
              <w:sz w:val="28"/>
              <w:szCs w:val="28"/>
            </w:rPr>
          </w:pPr>
        </w:p>
        <w:p w14:paraId="7E56E5E8" w14:textId="77777777" w:rsidR="00157CE4" w:rsidRPr="001F3B9B" w:rsidRDefault="00157CE4" w:rsidP="007F4A86">
          <w:pPr>
            <w:spacing w:after="160" w:line="259" w:lineRule="auto"/>
            <w:rPr>
              <w:rFonts w:ascii="Arial" w:hAnsi="Arial" w:cs="Times New Roman"/>
              <w:b/>
              <w:bCs/>
              <w:sz w:val="28"/>
              <w:szCs w:val="28"/>
            </w:rPr>
          </w:pPr>
        </w:p>
        <w:p w14:paraId="66BEE5AC" w14:textId="77777777" w:rsidR="00157CE4" w:rsidRPr="001F3B9B" w:rsidRDefault="00157CE4" w:rsidP="007F4A86">
          <w:pPr>
            <w:spacing w:after="160" w:line="259" w:lineRule="auto"/>
            <w:rPr>
              <w:rFonts w:ascii="Arial" w:hAnsi="Arial" w:cs="Times New Roman"/>
              <w:b/>
              <w:bCs/>
              <w:sz w:val="28"/>
              <w:szCs w:val="28"/>
            </w:rPr>
          </w:pPr>
        </w:p>
        <w:p w14:paraId="447DE302" w14:textId="77777777" w:rsidR="00157CE4" w:rsidRPr="001F3B9B" w:rsidRDefault="00157CE4" w:rsidP="007F4A86">
          <w:pPr>
            <w:spacing w:after="160" w:line="259" w:lineRule="auto"/>
            <w:rPr>
              <w:rFonts w:ascii="Arial" w:hAnsi="Arial" w:cs="Times New Roman"/>
              <w:b/>
              <w:bCs/>
              <w:sz w:val="28"/>
              <w:szCs w:val="28"/>
            </w:rPr>
          </w:pPr>
        </w:p>
        <w:p w14:paraId="2C7A904E" w14:textId="77777777" w:rsidR="00157CE4" w:rsidRPr="001F3B9B" w:rsidRDefault="00157CE4" w:rsidP="007F4A86">
          <w:pPr>
            <w:spacing w:after="160" w:line="259" w:lineRule="auto"/>
            <w:rPr>
              <w:rFonts w:ascii="Arial" w:hAnsi="Arial" w:cs="Times New Roman"/>
              <w:b/>
              <w:bCs/>
              <w:sz w:val="28"/>
              <w:szCs w:val="28"/>
            </w:rPr>
          </w:pPr>
        </w:p>
        <w:p w14:paraId="74FECC3C" w14:textId="77777777" w:rsidR="00157CE4" w:rsidRPr="001F3B9B" w:rsidRDefault="00157CE4" w:rsidP="007F4A86">
          <w:pPr>
            <w:spacing w:after="160" w:line="259" w:lineRule="auto"/>
            <w:rPr>
              <w:rFonts w:ascii="Arial" w:hAnsi="Arial" w:cs="Times New Roman"/>
              <w:b/>
              <w:bCs/>
              <w:sz w:val="28"/>
              <w:szCs w:val="28"/>
            </w:rPr>
          </w:pPr>
        </w:p>
        <w:p w14:paraId="6DEE1A12" w14:textId="77777777" w:rsidR="00157CE4" w:rsidRPr="001F3B9B" w:rsidRDefault="00157CE4" w:rsidP="007F4A86">
          <w:pPr>
            <w:spacing w:after="160" w:line="259" w:lineRule="auto"/>
            <w:rPr>
              <w:rFonts w:ascii="Arial" w:hAnsi="Arial" w:cs="Times New Roman"/>
              <w:b/>
              <w:bCs/>
              <w:sz w:val="28"/>
              <w:szCs w:val="28"/>
            </w:rPr>
          </w:pPr>
        </w:p>
        <w:p w14:paraId="626B238A" w14:textId="77777777" w:rsidR="00157CE4" w:rsidRPr="001F3B9B" w:rsidRDefault="00157CE4" w:rsidP="007F4A86">
          <w:pPr>
            <w:spacing w:after="160" w:line="259" w:lineRule="auto"/>
            <w:rPr>
              <w:rFonts w:ascii="Arial" w:hAnsi="Arial" w:cs="Times New Roman"/>
              <w:b/>
              <w:bCs/>
              <w:sz w:val="28"/>
              <w:szCs w:val="28"/>
            </w:rPr>
          </w:pPr>
        </w:p>
        <w:p w14:paraId="0F1CADF7" w14:textId="06A44F28" w:rsidR="00C52116" w:rsidRPr="001F3B9B" w:rsidRDefault="00C52116" w:rsidP="007F4A86">
          <w:pPr>
            <w:spacing w:after="160" w:line="259" w:lineRule="auto"/>
            <w:rPr>
              <w:rFonts w:ascii="Arial" w:hAnsi="Arial" w:cs="Times New Roman"/>
              <w:b/>
              <w:bCs/>
              <w:sz w:val="28"/>
              <w:szCs w:val="28"/>
            </w:rPr>
          </w:pPr>
          <w:r w:rsidRPr="001F3B9B">
            <w:rPr>
              <w:rFonts w:ascii="Arial" w:hAnsi="Arial" w:cs="Times New Roman"/>
              <w:b/>
              <w:bCs/>
              <w:sz w:val="28"/>
              <w:szCs w:val="28"/>
            </w:rPr>
            <w:t xml:space="preserve">4.4 Wat ik zou willen als ik </w:t>
          </w:r>
          <w:r w:rsidR="00B05759" w:rsidRPr="001F3B9B">
            <w:rPr>
              <w:rFonts w:ascii="Arial" w:hAnsi="Arial" w:cs="Times New Roman"/>
              <w:b/>
              <w:bCs/>
              <w:sz w:val="28"/>
              <w:szCs w:val="28"/>
            </w:rPr>
            <w:t>nog een paar</w:t>
          </w:r>
          <w:r w:rsidR="009D1788" w:rsidRPr="001F3B9B">
            <w:rPr>
              <w:rFonts w:ascii="Arial" w:hAnsi="Arial" w:cs="Times New Roman"/>
              <w:b/>
              <w:bCs/>
              <w:sz w:val="28"/>
              <w:szCs w:val="28"/>
            </w:rPr>
            <w:t xml:space="preserve"> </w:t>
          </w:r>
          <w:r w:rsidR="00B05759" w:rsidRPr="001F3B9B">
            <w:rPr>
              <w:rFonts w:ascii="Arial" w:hAnsi="Arial" w:cs="Times New Roman"/>
              <w:b/>
              <w:bCs/>
              <w:sz w:val="28"/>
              <w:szCs w:val="28"/>
            </w:rPr>
            <w:t>dagen te leven heb</w:t>
          </w:r>
          <w:r w:rsidR="008B647E" w:rsidRPr="001F3B9B">
            <w:rPr>
              <w:rFonts w:ascii="Arial" w:hAnsi="Arial" w:cs="Times New Roman"/>
              <w:b/>
              <w:bCs/>
              <w:sz w:val="28"/>
              <w:szCs w:val="28"/>
            </w:rPr>
            <w:t>.</w:t>
          </w:r>
        </w:p>
        <w:p w14:paraId="131B3249" w14:textId="77777777" w:rsidR="00510ECE" w:rsidRPr="001F3B9B" w:rsidRDefault="00510ECE" w:rsidP="00C52116">
          <w:pPr>
            <w:rPr>
              <w:rFonts w:ascii="Arial" w:hAnsi="Arial"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106"/>
            <w:gridCol w:w="1461"/>
            <w:gridCol w:w="1205"/>
            <w:gridCol w:w="1578"/>
          </w:tblGrid>
          <w:tr w:rsidR="00C52116" w:rsidRPr="001F3B9B" w14:paraId="118A518B" w14:textId="77777777" w:rsidTr="00AC3B1D">
            <w:trPr>
              <w:jc w:val="center"/>
            </w:trPr>
            <w:tc>
              <w:tcPr>
                <w:tcW w:w="4084" w:type="dxa"/>
                <w:shd w:val="clear" w:color="auto" w:fill="auto"/>
              </w:tcPr>
              <w:p w14:paraId="5A4A96F3" w14:textId="77777777" w:rsidR="00C52116" w:rsidRPr="001F3B9B" w:rsidRDefault="00C52116" w:rsidP="00C52116">
                <w:pPr>
                  <w:rPr>
                    <w:rFonts w:ascii="Arial" w:hAnsi="Arial" w:cs="Times New Roman"/>
                    <w:b/>
                    <w:bCs/>
                    <w:sz w:val="28"/>
                    <w:szCs w:val="28"/>
                  </w:rPr>
                </w:pPr>
              </w:p>
            </w:tc>
            <w:tc>
              <w:tcPr>
                <w:tcW w:w="1134" w:type="dxa"/>
                <w:shd w:val="clear" w:color="auto" w:fill="auto"/>
              </w:tcPr>
              <w:p w14:paraId="7A8DC748"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Ja</w:t>
                </w:r>
              </w:p>
            </w:tc>
            <w:tc>
              <w:tcPr>
                <w:tcW w:w="1441" w:type="dxa"/>
                <w:shd w:val="clear" w:color="auto" w:fill="auto"/>
              </w:tcPr>
              <w:p w14:paraId="2C2321A6"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Misschien</w:t>
                </w:r>
              </w:p>
            </w:tc>
            <w:tc>
              <w:tcPr>
                <w:tcW w:w="1227" w:type="dxa"/>
                <w:shd w:val="clear" w:color="auto" w:fill="auto"/>
              </w:tcPr>
              <w:p w14:paraId="5ACEA6F5"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Nee</w:t>
                </w:r>
              </w:p>
            </w:tc>
            <w:tc>
              <w:tcPr>
                <w:tcW w:w="1614" w:type="dxa"/>
                <w:shd w:val="clear" w:color="auto" w:fill="auto"/>
              </w:tcPr>
              <w:p w14:paraId="44E7F40C"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Ik weet het niet</w:t>
                </w:r>
              </w:p>
            </w:tc>
          </w:tr>
          <w:tr w:rsidR="00C52116" w:rsidRPr="001F3B9B" w14:paraId="4B7F42CC" w14:textId="77777777" w:rsidTr="00AC3B1D">
            <w:trPr>
              <w:jc w:val="center"/>
            </w:trPr>
            <w:tc>
              <w:tcPr>
                <w:tcW w:w="4084" w:type="dxa"/>
                <w:shd w:val="clear" w:color="auto" w:fill="auto"/>
              </w:tcPr>
              <w:p w14:paraId="02670B88" w14:textId="157A567B"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Behandelingen stoppen die gericht zijn op ‘verbetering’ (</w:t>
                </w:r>
                <w:r w:rsidRPr="001F3B9B">
                  <w:rPr>
                    <w:rFonts w:ascii="Arial" w:hAnsi="Arial" w:cs="Times New Roman"/>
                    <w:sz w:val="28"/>
                    <w:szCs w:val="28"/>
                  </w:rPr>
                  <w:t>beslissing arts/patiënt)</w:t>
                </w:r>
                <w:r w:rsidR="008B647E" w:rsidRPr="001F3B9B">
                  <w:rPr>
                    <w:rFonts w:ascii="Arial" w:hAnsi="Arial" w:cs="Times New Roman"/>
                    <w:sz w:val="28"/>
                    <w:szCs w:val="28"/>
                  </w:rPr>
                  <w:t>.</w:t>
                </w:r>
              </w:p>
            </w:tc>
            <w:tc>
              <w:tcPr>
                <w:tcW w:w="1134" w:type="dxa"/>
                <w:shd w:val="clear" w:color="auto" w:fill="auto"/>
              </w:tcPr>
              <w:p w14:paraId="4631FF34" w14:textId="77777777" w:rsidR="00C52116" w:rsidRPr="001F3B9B" w:rsidRDefault="00C52116" w:rsidP="00C52116">
                <w:pPr>
                  <w:rPr>
                    <w:rFonts w:ascii="Arial" w:hAnsi="Arial" w:cs="Times New Roman"/>
                    <w:b/>
                    <w:bCs/>
                    <w:sz w:val="28"/>
                    <w:szCs w:val="28"/>
                  </w:rPr>
                </w:pPr>
              </w:p>
            </w:tc>
            <w:tc>
              <w:tcPr>
                <w:tcW w:w="1441" w:type="dxa"/>
                <w:shd w:val="clear" w:color="auto" w:fill="auto"/>
              </w:tcPr>
              <w:p w14:paraId="07183A79" w14:textId="77777777" w:rsidR="00C52116" w:rsidRPr="001F3B9B" w:rsidRDefault="00C52116" w:rsidP="00C52116">
                <w:pPr>
                  <w:rPr>
                    <w:rFonts w:ascii="Arial" w:hAnsi="Arial" w:cs="Times New Roman"/>
                    <w:b/>
                    <w:bCs/>
                    <w:sz w:val="28"/>
                    <w:szCs w:val="28"/>
                  </w:rPr>
                </w:pPr>
              </w:p>
            </w:tc>
            <w:tc>
              <w:tcPr>
                <w:tcW w:w="1227" w:type="dxa"/>
                <w:shd w:val="clear" w:color="auto" w:fill="auto"/>
              </w:tcPr>
              <w:p w14:paraId="4787F080" w14:textId="77777777" w:rsidR="00C52116" w:rsidRPr="001F3B9B" w:rsidRDefault="00C52116" w:rsidP="00C52116">
                <w:pPr>
                  <w:rPr>
                    <w:rFonts w:ascii="Arial" w:hAnsi="Arial" w:cs="Times New Roman"/>
                    <w:b/>
                    <w:bCs/>
                    <w:sz w:val="28"/>
                    <w:szCs w:val="28"/>
                  </w:rPr>
                </w:pPr>
              </w:p>
            </w:tc>
            <w:tc>
              <w:tcPr>
                <w:tcW w:w="1614" w:type="dxa"/>
                <w:shd w:val="clear" w:color="auto" w:fill="auto"/>
              </w:tcPr>
              <w:p w14:paraId="45222F59" w14:textId="77777777" w:rsidR="00C52116" w:rsidRPr="001F3B9B" w:rsidRDefault="00C52116" w:rsidP="00C52116">
                <w:pPr>
                  <w:rPr>
                    <w:rFonts w:ascii="Arial" w:hAnsi="Arial" w:cs="Times New Roman"/>
                    <w:b/>
                    <w:bCs/>
                    <w:sz w:val="28"/>
                    <w:szCs w:val="28"/>
                  </w:rPr>
                </w:pPr>
              </w:p>
            </w:tc>
          </w:tr>
          <w:tr w:rsidR="00C52116" w:rsidRPr="001F3B9B" w14:paraId="004896D9" w14:textId="77777777" w:rsidTr="00AC3B1D">
            <w:trPr>
              <w:jc w:val="center"/>
            </w:trPr>
            <w:tc>
              <w:tcPr>
                <w:tcW w:w="4084" w:type="dxa"/>
                <w:shd w:val="clear" w:color="auto" w:fill="auto"/>
              </w:tcPr>
              <w:p w14:paraId="6C32614D" w14:textId="11545E11" w:rsidR="00C52116" w:rsidRPr="001F3B9B" w:rsidRDefault="00C52116" w:rsidP="00C52116">
                <w:pPr>
                  <w:rPr>
                    <w:rFonts w:ascii="Arial" w:hAnsi="Arial" w:cs="Times New Roman"/>
                    <w:sz w:val="28"/>
                    <w:szCs w:val="28"/>
                  </w:rPr>
                </w:pPr>
                <w:r w:rsidRPr="001F3B9B">
                  <w:rPr>
                    <w:rFonts w:ascii="Arial" w:hAnsi="Arial" w:cs="Times New Roman"/>
                    <w:sz w:val="28"/>
                    <w:szCs w:val="28"/>
                  </w:rPr>
                  <w:t>Palliatieve sedatie</w:t>
                </w:r>
                <w:r w:rsidR="008B647E" w:rsidRPr="001F3B9B">
                  <w:rPr>
                    <w:rFonts w:ascii="Arial" w:hAnsi="Arial" w:cs="Times New Roman"/>
                    <w:sz w:val="28"/>
                    <w:szCs w:val="28"/>
                  </w:rPr>
                  <w:t>*</w:t>
                </w:r>
                <w:r w:rsidRPr="001F3B9B">
                  <w:rPr>
                    <w:rFonts w:ascii="Arial" w:hAnsi="Arial" w:cs="Times New Roman"/>
                    <w:sz w:val="28"/>
                    <w:szCs w:val="28"/>
                  </w:rPr>
                  <w:t xml:space="preserve"> (mits geïndiceerd, beslissing arts/patiënt)</w:t>
                </w:r>
                <w:r w:rsidR="008B647E" w:rsidRPr="001F3B9B">
                  <w:rPr>
                    <w:rFonts w:ascii="Arial" w:hAnsi="Arial" w:cs="Times New Roman"/>
                    <w:sz w:val="28"/>
                    <w:szCs w:val="28"/>
                  </w:rPr>
                  <w:t>.</w:t>
                </w:r>
              </w:p>
            </w:tc>
            <w:tc>
              <w:tcPr>
                <w:tcW w:w="1134" w:type="dxa"/>
                <w:shd w:val="clear" w:color="auto" w:fill="auto"/>
              </w:tcPr>
              <w:p w14:paraId="63CBB4F7" w14:textId="77777777" w:rsidR="00C52116" w:rsidRPr="001F3B9B" w:rsidRDefault="00C52116" w:rsidP="00C52116">
                <w:pPr>
                  <w:rPr>
                    <w:rFonts w:ascii="Arial" w:hAnsi="Arial" w:cs="Times New Roman"/>
                    <w:b/>
                    <w:bCs/>
                    <w:sz w:val="28"/>
                    <w:szCs w:val="28"/>
                  </w:rPr>
                </w:pPr>
              </w:p>
            </w:tc>
            <w:tc>
              <w:tcPr>
                <w:tcW w:w="1441" w:type="dxa"/>
                <w:shd w:val="clear" w:color="auto" w:fill="auto"/>
              </w:tcPr>
              <w:p w14:paraId="18EA5A73" w14:textId="77777777" w:rsidR="00C52116" w:rsidRPr="001F3B9B" w:rsidRDefault="00C52116" w:rsidP="00C52116">
                <w:pPr>
                  <w:rPr>
                    <w:rFonts w:ascii="Arial" w:hAnsi="Arial" w:cs="Times New Roman"/>
                    <w:b/>
                    <w:bCs/>
                    <w:sz w:val="28"/>
                    <w:szCs w:val="28"/>
                  </w:rPr>
                </w:pPr>
              </w:p>
            </w:tc>
            <w:tc>
              <w:tcPr>
                <w:tcW w:w="1227" w:type="dxa"/>
                <w:shd w:val="clear" w:color="auto" w:fill="auto"/>
              </w:tcPr>
              <w:p w14:paraId="719CA4C6" w14:textId="77777777" w:rsidR="00C52116" w:rsidRPr="001F3B9B" w:rsidRDefault="00C52116" w:rsidP="00C52116">
                <w:pPr>
                  <w:rPr>
                    <w:rFonts w:ascii="Arial" w:hAnsi="Arial" w:cs="Times New Roman"/>
                    <w:b/>
                    <w:bCs/>
                    <w:sz w:val="28"/>
                    <w:szCs w:val="28"/>
                  </w:rPr>
                </w:pPr>
              </w:p>
            </w:tc>
            <w:tc>
              <w:tcPr>
                <w:tcW w:w="1614" w:type="dxa"/>
                <w:shd w:val="clear" w:color="auto" w:fill="auto"/>
              </w:tcPr>
              <w:p w14:paraId="216A2636" w14:textId="77777777" w:rsidR="00C52116" w:rsidRPr="001F3B9B" w:rsidRDefault="00C52116" w:rsidP="00C52116">
                <w:pPr>
                  <w:rPr>
                    <w:rFonts w:ascii="Arial" w:hAnsi="Arial" w:cs="Times New Roman"/>
                    <w:b/>
                    <w:bCs/>
                    <w:sz w:val="28"/>
                    <w:szCs w:val="28"/>
                  </w:rPr>
                </w:pPr>
              </w:p>
            </w:tc>
          </w:tr>
          <w:tr w:rsidR="00C52116" w:rsidRPr="001F3B9B" w14:paraId="5728B7DA" w14:textId="77777777" w:rsidTr="00AC3B1D">
            <w:trPr>
              <w:jc w:val="center"/>
            </w:trPr>
            <w:tc>
              <w:tcPr>
                <w:tcW w:w="4084" w:type="dxa"/>
                <w:shd w:val="clear" w:color="auto" w:fill="auto"/>
              </w:tcPr>
              <w:p w14:paraId="7BCFC344" w14:textId="6CA95A2F"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Euthanasie</w:t>
                </w:r>
                <w:r w:rsidR="008B647E" w:rsidRPr="001F3B9B">
                  <w:rPr>
                    <w:rFonts w:ascii="Arial" w:hAnsi="Arial" w:cs="Times New Roman"/>
                    <w:bCs/>
                    <w:sz w:val="28"/>
                    <w:szCs w:val="28"/>
                  </w:rPr>
                  <w:t>*</w:t>
                </w:r>
                <w:r w:rsidRPr="001F3B9B">
                  <w:rPr>
                    <w:rFonts w:ascii="Arial" w:hAnsi="Arial" w:cs="Times New Roman"/>
                    <w:bCs/>
                    <w:sz w:val="28"/>
                    <w:szCs w:val="28"/>
                  </w:rPr>
                  <w:t xml:space="preserve"> of hulp bij zelfdoding (patiënt kan (schriftelijke) wens uiten, arts beslist)</w:t>
                </w:r>
                <w:r w:rsidR="008B647E" w:rsidRPr="001F3B9B">
                  <w:rPr>
                    <w:rFonts w:ascii="Arial" w:hAnsi="Arial" w:cs="Times New Roman"/>
                    <w:bCs/>
                    <w:sz w:val="28"/>
                    <w:szCs w:val="28"/>
                  </w:rPr>
                  <w:t>.</w:t>
                </w:r>
              </w:p>
            </w:tc>
            <w:tc>
              <w:tcPr>
                <w:tcW w:w="1134" w:type="dxa"/>
                <w:shd w:val="clear" w:color="auto" w:fill="auto"/>
              </w:tcPr>
              <w:p w14:paraId="6C830FFF" w14:textId="77777777" w:rsidR="00C52116" w:rsidRPr="001F3B9B" w:rsidRDefault="00C52116" w:rsidP="00C52116">
                <w:pPr>
                  <w:rPr>
                    <w:rFonts w:ascii="Arial" w:hAnsi="Arial" w:cs="Times New Roman"/>
                    <w:b/>
                    <w:bCs/>
                    <w:sz w:val="28"/>
                    <w:szCs w:val="28"/>
                  </w:rPr>
                </w:pPr>
              </w:p>
            </w:tc>
            <w:tc>
              <w:tcPr>
                <w:tcW w:w="1441" w:type="dxa"/>
                <w:shd w:val="clear" w:color="auto" w:fill="auto"/>
              </w:tcPr>
              <w:p w14:paraId="7B09A172" w14:textId="77777777" w:rsidR="00C52116" w:rsidRPr="001F3B9B" w:rsidRDefault="00C52116" w:rsidP="00C52116">
                <w:pPr>
                  <w:rPr>
                    <w:rFonts w:ascii="Arial" w:hAnsi="Arial" w:cs="Times New Roman"/>
                    <w:b/>
                    <w:bCs/>
                    <w:sz w:val="28"/>
                    <w:szCs w:val="28"/>
                  </w:rPr>
                </w:pPr>
              </w:p>
            </w:tc>
            <w:tc>
              <w:tcPr>
                <w:tcW w:w="1227" w:type="dxa"/>
                <w:shd w:val="clear" w:color="auto" w:fill="auto"/>
              </w:tcPr>
              <w:p w14:paraId="3B837D56" w14:textId="77777777" w:rsidR="00C52116" w:rsidRPr="001F3B9B" w:rsidRDefault="00C52116" w:rsidP="00C52116">
                <w:pPr>
                  <w:rPr>
                    <w:rFonts w:ascii="Arial" w:hAnsi="Arial" w:cs="Times New Roman"/>
                    <w:b/>
                    <w:bCs/>
                    <w:sz w:val="28"/>
                    <w:szCs w:val="28"/>
                  </w:rPr>
                </w:pPr>
              </w:p>
            </w:tc>
            <w:tc>
              <w:tcPr>
                <w:tcW w:w="1614" w:type="dxa"/>
                <w:shd w:val="clear" w:color="auto" w:fill="auto"/>
              </w:tcPr>
              <w:p w14:paraId="3E6C2DE0" w14:textId="77777777" w:rsidR="00C52116" w:rsidRPr="001F3B9B" w:rsidRDefault="00C52116" w:rsidP="00C52116">
                <w:pPr>
                  <w:rPr>
                    <w:rFonts w:ascii="Arial" w:hAnsi="Arial" w:cs="Times New Roman"/>
                    <w:b/>
                    <w:bCs/>
                    <w:sz w:val="28"/>
                    <w:szCs w:val="28"/>
                  </w:rPr>
                </w:pPr>
              </w:p>
            </w:tc>
          </w:tr>
          <w:tr w:rsidR="00C52116" w:rsidRPr="001F3B9B" w14:paraId="3E6E0822" w14:textId="77777777" w:rsidTr="00AC3B1D">
            <w:trPr>
              <w:jc w:val="center"/>
            </w:trPr>
            <w:tc>
              <w:tcPr>
                <w:tcW w:w="4084" w:type="dxa"/>
                <w:shd w:val="clear" w:color="auto" w:fill="auto"/>
              </w:tcPr>
              <w:p w14:paraId="5021F8FE" w14:textId="37F5BD21"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Geestelijke begeleiding</w:t>
                </w:r>
                <w:r w:rsidR="008B647E" w:rsidRPr="001F3B9B">
                  <w:rPr>
                    <w:rFonts w:ascii="Arial" w:hAnsi="Arial" w:cs="Times New Roman"/>
                    <w:bCs/>
                    <w:sz w:val="28"/>
                    <w:szCs w:val="28"/>
                  </w:rPr>
                  <w:t>*</w:t>
                </w:r>
                <w:r w:rsidRPr="001F3B9B">
                  <w:rPr>
                    <w:rFonts w:ascii="Arial" w:hAnsi="Arial" w:cs="Times New Roman"/>
                    <w:bCs/>
                    <w:sz w:val="28"/>
                    <w:szCs w:val="28"/>
                  </w:rPr>
                  <w:t xml:space="preserve"> (geestelijk verzorger, dominee, pastor, psycholoog, </w:t>
                </w:r>
                <w:r w:rsidR="008B647E" w:rsidRPr="001F3B9B">
                  <w:rPr>
                    <w:rFonts w:ascii="Arial" w:hAnsi="Arial" w:cs="Times New Roman"/>
                    <w:bCs/>
                    <w:sz w:val="28"/>
                    <w:szCs w:val="28"/>
                  </w:rPr>
                  <w:t xml:space="preserve">anders </w:t>
                </w:r>
                <w:r w:rsidRPr="001F3B9B">
                  <w:rPr>
                    <w:rFonts w:ascii="Arial" w:hAnsi="Arial" w:cs="Times New Roman"/>
                    <w:bCs/>
                    <w:sz w:val="28"/>
                    <w:szCs w:val="28"/>
                  </w:rPr>
                  <w:t>…………..)</w:t>
                </w:r>
              </w:p>
            </w:tc>
            <w:tc>
              <w:tcPr>
                <w:tcW w:w="1134" w:type="dxa"/>
                <w:shd w:val="clear" w:color="auto" w:fill="auto"/>
              </w:tcPr>
              <w:p w14:paraId="4259F719" w14:textId="77777777" w:rsidR="00C52116" w:rsidRPr="001F3B9B" w:rsidRDefault="00C52116" w:rsidP="00C52116">
                <w:pPr>
                  <w:rPr>
                    <w:rFonts w:ascii="Arial" w:hAnsi="Arial" w:cs="Times New Roman"/>
                    <w:b/>
                    <w:bCs/>
                    <w:sz w:val="28"/>
                    <w:szCs w:val="28"/>
                  </w:rPr>
                </w:pPr>
              </w:p>
            </w:tc>
            <w:tc>
              <w:tcPr>
                <w:tcW w:w="1441" w:type="dxa"/>
                <w:shd w:val="clear" w:color="auto" w:fill="auto"/>
              </w:tcPr>
              <w:p w14:paraId="10695739" w14:textId="77777777" w:rsidR="00C52116" w:rsidRPr="001F3B9B" w:rsidRDefault="00C52116" w:rsidP="00C52116">
                <w:pPr>
                  <w:rPr>
                    <w:rFonts w:ascii="Arial" w:hAnsi="Arial" w:cs="Times New Roman"/>
                    <w:b/>
                    <w:bCs/>
                    <w:sz w:val="28"/>
                    <w:szCs w:val="28"/>
                  </w:rPr>
                </w:pPr>
              </w:p>
            </w:tc>
            <w:tc>
              <w:tcPr>
                <w:tcW w:w="1227" w:type="dxa"/>
                <w:shd w:val="clear" w:color="auto" w:fill="auto"/>
              </w:tcPr>
              <w:p w14:paraId="3443D0B8" w14:textId="77777777" w:rsidR="00C52116" w:rsidRPr="001F3B9B" w:rsidRDefault="00C52116" w:rsidP="00C52116">
                <w:pPr>
                  <w:rPr>
                    <w:rFonts w:ascii="Arial" w:hAnsi="Arial" w:cs="Times New Roman"/>
                    <w:b/>
                    <w:bCs/>
                    <w:sz w:val="28"/>
                    <w:szCs w:val="28"/>
                  </w:rPr>
                </w:pPr>
              </w:p>
            </w:tc>
            <w:tc>
              <w:tcPr>
                <w:tcW w:w="1614" w:type="dxa"/>
                <w:shd w:val="clear" w:color="auto" w:fill="auto"/>
              </w:tcPr>
              <w:p w14:paraId="28AAE05D" w14:textId="77777777" w:rsidR="00C52116" w:rsidRPr="001F3B9B" w:rsidRDefault="00C52116" w:rsidP="00C52116">
                <w:pPr>
                  <w:rPr>
                    <w:rFonts w:ascii="Arial" w:hAnsi="Arial" w:cs="Times New Roman"/>
                    <w:b/>
                    <w:bCs/>
                    <w:sz w:val="28"/>
                    <w:szCs w:val="28"/>
                  </w:rPr>
                </w:pPr>
              </w:p>
            </w:tc>
          </w:tr>
        </w:tbl>
        <w:p w14:paraId="3AD4C0BC" w14:textId="77777777" w:rsidR="00166747" w:rsidRPr="001F3B9B" w:rsidRDefault="00166747" w:rsidP="00C52116">
          <w:pPr>
            <w:rPr>
              <w:rFonts w:ascii="Arial" w:hAnsi="Arial" w:cs="Times New Roman"/>
              <w:b/>
              <w:bCs/>
              <w:sz w:val="28"/>
              <w:szCs w:val="28"/>
            </w:rPr>
          </w:pPr>
        </w:p>
        <w:p w14:paraId="72DCB27E" w14:textId="6A1DEF65" w:rsidR="00C52116" w:rsidRPr="001F3B9B" w:rsidRDefault="00C52116" w:rsidP="00C52116">
          <w:pPr>
            <w:rPr>
              <w:rFonts w:ascii="Arial" w:hAnsi="Arial" w:cs="Times New Roman"/>
              <w:b/>
              <w:bCs/>
              <w:sz w:val="28"/>
              <w:szCs w:val="28"/>
            </w:rPr>
          </w:pPr>
          <w:r w:rsidRPr="001F3B9B">
            <w:rPr>
              <w:rFonts w:ascii="Arial" w:hAnsi="Arial" w:cs="Times New Roman"/>
              <w:b/>
              <w:bCs/>
              <w:sz w:val="28"/>
              <w:szCs w:val="28"/>
            </w:rPr>
            <w:t xml:space="preserve">Graag wil ik nog het volgende kwijt </w:t>
          </w:r>
          <w:r w:rsidR="008B647E" w:rsidRPr="001F3B9B">
            <w:rPr>
              <w:rFonts w:ascii="Arial" w:hAnsi="Arial" w:cs="Times New Roman"/>
              <w:b/>
              <w:bCs/>
              <w:sz w:val="28"/>
              <w:szCs w:val="28"/>
            </w:rPr>
            <w:t>over</w:t>
          </w:r>
          <w:r w:rsidRPr="001F3B9B">
            <w:rPr>
              <w:rFonts w:ascii="Arial" w:hAnsi="Arial" w:cs="Times New Roman"/>
              <w:b/>
              <w:bCs/>
              <w:sz w:val="28"/>
              <w:szCs w:val="28"/>
            </w:rPr>
            <w:t xml:space="preserve"> deze beslissingen </w:t>
          </w:r>
          <w:r w:rsidR="008B647E" w:rsidRPr="001F3B9B">
            <w:rPr>
              <w:rFonts w:ascii="Arial" w:hAnsi="Arial" w:cs="Times New Roman"/>
              <w:b/>
              <w:bCs/>
              <w:sz w:val="28"/>
              <w:szCs w:val="28"/>
            </w:rPr>
            <w:t>rond mijn laatste dagen.</w:t>
          </w:r>
        </w:p>
        <w:p w14:paraId="1975DB86" w14:textId="77777777" w:rsidR="000C2008" w:rsidRPr="001F3B9B" w:rsidRDefault="000C2008" w:rsidP="00C52116">
          <w:pPr>
            <w:rPr>
              <w:rFonts w:ascii="Arial" w:hAnsi="Arial" w:cs="Times New Roman"/>
              <w:b/>
              <w:bCs/>
              <w:sz w:val="28"/>
              <w:szCs w:val="28"/>
            </w:rPr>
          </w:pPr>
        </w:p>
        <w:tbl>
          <w:tblPr>
            <w:tblStyle w:val="Tabelraster"/>
            <w:tblW w:w="0" w:type="auto"/>
            <w:tblLook w:val="04A0" w:firstRow="1" w:lastRow="0" w:firstColumn="1" w:lastColumn="0" w:noHBand="0" w:noVBand="1"/>
          </w:tblPr>
          <w:tblGrid>
            <w:gridCol w:w="9346"/>
          </w:tblGrid>
          <w:tr w:rsidR="00C06C32" w:rsidRPr="001F3B9B" w14:paraId="4EEAE8C9" w14:textId="77777777" w:rsidTr="00C06C32">
            <w:tc>
              <w:tcPr>
                <w:tcW w:w="9346" w:type="dxa"/>
              </w:tcPr>
              <w:p w14:paraId="24F13C37" w14:textId="77777777" w:rsidR="00C06C32" w:rsidRPr="001F3B9B" w:rsidRDefault="00C06C32" w:rsidP="00C52116">
                <w:pPr>
                  <w:rPr>
                    <w:rFonts w:ascii="Arial" w:hAnsi="Arial" w:cs="Times New Roman"/>
                    <w:b/>
                    <w:sz w:val="28"/>
                    <w:szCs w:val="28"/>
                  </w:rPr>
                </w:pPr>
              </w:p>
              <w:p w14:paraId="559FD19C" w14:textId="77777777" w:rsidR="00C06C32" w:rsidRPr="001F3B9B" w:rsidRDefault="00C06C32" w:rsidP="00C52116">
                <w:pPr>
                  <w:rPr>
                    <w:rFonts w:ascii="Arial" w:hAnsi="Arial" w:cs="Times New Roman"/>
                    <w:b/>
                    <w:sz w:val="28"/>
                    <w:szCs w:val="28"/>
                  </w:rPr>
                </w:pPr>
              </w:p>
              <w:p w14:paraId="6F394062" w14:textId="77777777" w:rsidR="00C06C32" w:rsidRPr="001F3B9B" w:rsidRDefault="00C06C32" w:rsidP="00C52116">
                <w:pPr>
                  <w:rPr>
                    <w:rFonts w:ascii="Arial" w:hAnsi="Arial" w:cs="Times New Roman"/>
                    <w:b/>
                    <w:sz w:val="28"/>
                    <w:szCs w:val="28"/>
                  </w:rPr>
                </w:pPr>
              </w:p>
              <w:p w14:paraId="63D0737A" w14:textId="77777777" w:rsidR="00C06C32" w:rsidRPr="001F3B9B" w:rsidRDefault="00C06C32" w:rsidP="00C52116">
                <w:pPr>
                  <w:rPr>
                    <w:rFonts w:ascii="Arial" w:hAnsi="Arial" w:cs="Times New Roman"/>
                    <w:b/>
                    <w:sz w:val="28"/>
                    <w:szCs w:val="28"/>
                  </w:rPr>
                </w:pPr>
              </w:p>
            </w:tc>
          </w:tr>
        </w:tbl>
        <w:p w14:paraId="557204CE" w14:textId="77777777" w:rsidR="00F85C93" w:rsidRPr="001F3B9B" w:rsidRDefault="00F85C93" w:rsidP="00F85C93">
          <w:pPr>
            <w:spacing w:after="160" w:line="259" w:lineRule="auto"/>
            <w:rPr>
              <w:rFonts w:ascii="Arial" w:hAnsi="Arial" w:cs="Times New Roman"/>
              <w:b/>
              <w:sz w:val="28"/>
              <w:szCs w:val="28"/>
            </w:rPr>
          </w:pPr>
        </w:p>
        <w:p w14:paraId="5D37B4CF" w14:textId="5F052996" w:rsidR="00C52116" w:rsidRPr="001F3B9B" w:rsidRDefault="00C52116" w:rsidP="00F85C93">
          <w:pPr>
            <w:spacing w:after="160" w:line="259" w:lineRule="auto"/>
            <w:rPr>
              <w:rFonts w:ascii="Arial" w:hAnsi="Arial" w:cs="Times New Roman"/>
              <w:b/>
              <w:sz w:val="28"/>
              <w:szCs w:val="28"/>
            </w:rPr>
          </w:pPr>
          <w:r w:rsidRPr="001F3B9B">
            <w:rPr>
              <w:rFonts w:ascii="Arial" w:hAnsi="Arial" w:cs="Times New Roman"/>
              <w:b/>
              <w:sz w:val="28"/>
              <w:szCs w:val="28"/>
            </w:rPr>
            <w:lastRenderedPageBreak/>
            <w:t>4.5 Zoals ik er nu tegenaan kijk zou ik op mijn stervensmoment:</w:t>
          </w:r>
        </w:p>
        <w:p w14:paraId="3D204FB4" w14:textId="19899751" w:rsidR="00C52116" w:rsidRPr="001F3B9B" w:rsidRDefault="009D1788" w:rsidP="008C66C1">
          <w:pPr>
            <w:rPr>
              <w:rFonts w:ascii="Arial" w:hAnsi="Arial" w:cs="Times New Roman"/>
              <w:bCs/>
              <w:sz w:val="28"/>
              <w:szCs w:val="28"/>
            </w:rPr>
          </w:pPr>
          <w:r w:rsidRPr="001F3B9B">
            <w:rPr>
              <w:rFonts w:ascii="Arial" w:hAnsi="Arial" w:cs="Times New Roman"/>
              <w:bCs/>
              <w:sz w:val="28"/>
              <w:szCs w:val="28"/>
            </w:rPr>
            <w:t xml:space="preserve">O </w:t>
          </w:r>
          <w:r w:rsidR="00C52116" w:rsidRPr="001F3B9B">
            <w:rPr>
              <w:rFonts w:ascii="Arial" w:hAnsi="Arial" w:cs="Times New Roman"/>
              <w:bCs/>
              <w:sz w:val="28"/>
              <w:szCs w:val="28"/>
            </w:rPr>
            <w:t xml:space="preserve">Alleen willen zijn </w:t>
          </w:r>
        </w:p>
        <w:p w14:paraId="1B9E7273" w14:textId="58E0CE4D" w:rsidR="00C52116" w:rsidRPr="001F3B9B" w:rsidRDefault="009D1788" w:rsidP="008C66C1">
          <w:pPr>
            <w:rPr>
              <w:rFonts w:ascii="Arial" w:hAnsi="Arial" w:cs="Times New Roman"/>
              <w:b/>
              <w:bCs/>
              <w:sz w:val="28"/>
              <w:szCs w:val="28"/>
            </w:rPr>
          </w:pPr>
          <w:r w:rsidRPr="001F3B9B">
            <w:rPr>
              <w:rFonts w:ascii="Arial" w:hAnsi="Arial" w:cs="Times New Roman"/>
              <w:sz w:val="28"/>
              <w:szCs w:val="28"/>
            </w:rPr>
            <w:t xml:space="preserve">O </w:t>
          </w:r>
          <w:r w:rsidR="00C52116" w:rsidRPr="001F3B9B">
            <w:rPr>
              <w:rFonts w:ascii="Arial" w:hAnsi="Arial" w:cs="Times New Roman"/>
              <w:sz w:val="28"/>
              <w:szCs w:val="28"/>
            </w:rPr>
            <w:t>Wensen dat de volgende mensen aanwezig zijn</w:t>
          </w:r>
        </w:p>
        <w:p w14:paraId="28997940" w14:textId="38B4D048" w:rsidR="00C52116" w:rsidRPr="001F3B9B" w:rsidRDefault="000C2008" w:rsidP="00F85C93">
          <w:pPr>
            <w:ind w:left="360"/>
            <w:rPr>
              <w:rFonts w:ascii="Arial" w:hAnsi="Arial" w:cs="Times New Roman"/>
              <w:sz w:val="28"/>
              <w:szCs w:val="28"/>
            </w:rPr>
          </w:pPr>
          <w:r w:rsidRPr="001F3B9B">
            <w:rPr>
              <w:rFonts w:ascii="Arial" w:hAnsi="Arial" w:cs="Times New Roman"/>
              <w:sz w:val="28"/>
              <w:szCs w:val="28"/>
            </w:rPr>
            <w:t>0</w:t>
          </w:r>
          <w:r w:rsidRPr="001F3B9B">
            <w:rPr>
              <w:rFonts w:ascii="Arial" w:hAnsi="Arial" w:cs="Times New Roman"/>
              <w:sz w:val="28"/>
              <w:szCs w:val="28"/>
            </w:rPr>
            <w:tab/>
          </w:r>
          <w:r w:rsidR="00C52116" w:rsidRPr="001F3B9B">
            <w:rPr>
              <w:rFonts w:ascii="Arial" w:hAnsi="Arial" w:cs="Times New Roman"/>
              <w:sz w:val="28"/>
              <w:szCs w:val="28"/>
            </w:rPr>
            <w:t>Naasten, namelijk:</w:t>
          </w:r>
        </w:p>
        <w:p w14:paraId="0BA71953" w14:textId="77777777" w:rsidR="000C2008" w:rsidRPr="001F3B9B" w:rsidRDefault="000C2008" w:rsidP="00F85C93">
          <w:pPr>
            <w:ind w:left="360"/>
            <w:rPr>
              <w:rFonts w:ascii="Arial" w:hAnsi="Arial" w:cs="Times New Roman"/>
              <w:b/>
              <w:bCs/>
              <w:sz w:val="28"/>
              <w:szCs w:val="28"/>
            </w:rPr>
          </w:pPr>
        </w:p>
        <w:tbl>
          <w:tblPr>
            <w:tblStyle w:val="Tabelraster"/>
            <w:tblW w:w="0" w:type="auto"/>
            <w:tblInd w:w="360" w:type="dxa"/>
            <w:tblLook w:val="04A0" w:firstRow="1" w:lastRow="0" w:firstColumn="1" w:lastColumn="0" w:noHBand="0" w:noVBand="1"/>
          </w:tblPr>
          <w:tblGrid>
            <w:gridCol w:w="7906"/>
          </w:tblGrid>
          <w:tr w:rsidR="00C06C32" w:rsidRPr="001F3B9B" w14:paraId="66312F11" w14:textId="77777777" w:rsidTr="008C66C1">
            <w:tc>
              <w:tcPr>
                <w:tcW w:w="7906" w:type="dxa"/>
              </w:tcPr>
              <w:p w14:paraId="07E77FC3" w14:textId="77777777" w:rsidR="00C06C32" w:rsidRPr="001F3B9B" w:rsidRDefault="00C06C32" w:rsidP="00C06C32">
                <w:pPr>
                  <w:rPr>
                    <w:rFonts w:ascii="Arial" w:hAnsi="Arial" w:cs="Times New Roman"/>
                    <w:b/>
                    <w:bCs/>
                    <w:sz w:val="28"/>
                    <w:szCs w:val="28"/>
                  </w:rPr>
                </w:pPr>
              </w:p>
              <w:p w14:paraId="52ECEC47" w14:textId="77777777" w:rsidR="00C06C32" w:rsidRPr="001F3B9B" w:rsidRDefault="00C06C32" w:rsidP="00C06C32">
                <w:pPr>
                  <w:rPr>
                    <w:rFonts w:ascii="Arial" w:hAnsi="Arial" w:cs="Times New Roman"/>
                    <w:b/>
                    <w:bCs/>
                    <w:sz w:val="28"/>
                    <w:szCs w:val="28"/>
                  </w:rPr>
                </w:pPr>
              </w:p>
            </w:tc>
          </w:tr>
        </w:tbl>
        <w:p w14:paraId="6C45352F" w14:textId="77777777" w:rsidR="00C06C32" w:rsidRPr="001F3B9B" w:rsidRDefault="00C06C32" w:rsidP="008C66C1">
          <w:pPr>
            <w:ind w:left="360"/>
            <w:rPr>
              <w:rFonts w:ascii="Arial" w:hAnsi="Arial" w:cs="Times New Roman"/>
              <w:b/>
              <w:bCs/>
              <w:sz w:val="28"/>
              <w:szCs w:val="28"/>
            </w:rPr>
          </w:pPr>
        </w:p>
        <w:p w14:paraId="22CD4D11" w14:textId="24833D5A" w:rsidR="00C52116" w:rsidRPr="001F3B9B" w:rsidRDefault="000C2008" w:rsidP="00F85C93">
          <w:pPr>
            <w:ind w:left="360"/>
            <w:rPr>
              <w:rFonts w:ascii="Arial" w:hAnsi="Arial" w:cs="Times New Roman"/>
              <w:bCs/>
              <w:sz w:val="28"/>
              <w:szCs w:val="28"/>
            </w:rPr>
          </w:pPr>
          <w:r w:rsidRPr="001F3B9B">
            <w:rPr>
              <w:rFonts w:ascii="Arial" w:hAnsi="Arial" w:cs="Times New Roman"/>
              <w:bCs/>
              <w:sz w:val="28"/>
              <w:szCs w:val="28"/>
            </w:rPr>
            <w:t>0</w:t>
          </w:r>
          <w:r w:rsidRPr="001F3B9B">
            <w:rPr>
              <w:rFonts w:ascii="Arial" w:hAnsi="Arial" w:cs="Times New Roman"/>
              <w:bCs/>
              <w:sz w:val="28"/>
              <w:szCs w:val="28"/>
            </w:rPr>
            <w:tab/>
          </w:r>
          <w:r w:rsidR="00C52116" w:rsidRPr="001F3B9B">
            <w:rPr>
              <w:rFonts w:ascii="Arial" w:hAnsi="Arial" w:cs="Times New Roman"/>
              <w:bCs/>
              <w:sz w:val="28"/>
              <w:szCs w:val="28"/>
            </w:rPr>
            <w:t xml:space="preserve">Anderen, denk aan vrienden, maar ook (specifieke) zorgverleners </w:t>
          </w:r>
        </w:p>
        <w:p w14:paraId="59D56203" w14:textId="77777777" w:rsidR="000C2008" w:rsidRPr="001F3B9B" w:rsidRDefault="000C2008" w:rsidP="00F85C93">
          <w:pPr>
            <w:ind w:left="360"/>
            <w:rPr>
              <w:rFonts w:ascii="Arial" w:hAnsi="Arial" w:cs="Times New Roman"/>
              <w:b/>
              <w:bCs/>
              <w:sz w:val="28"/>
              <w:szCs w:val="28"/>
            </w:rPr>
          </w:pPr>
        </w:p>
        <w:tbl>
          <w:tblPr>
            <w:tblStyle w:val="Tabelraster"/>
            <w:tblW w:w="0" w:type="auto"/>
            <w:tblInd w:w="336" w:type="dxa"/>
            <w:tblLook w:val="04A0" w:firstRow="1" w:lastRow="0" w:firstColumn="1" w:lastColumn="0" w:noHBand="0" w:noVBand="1"/>
          </w:tblPr>
          <w:tblGrid>
            <w:gridCol w:w="7930"/>
          </w:tblGrid>
          <w:tr w:rsidR="00C06C32" w:rsidRPr="001F3B9B" w14:paraId="660E8BB4" w14:textId="77777777" w:rsidTr="008C66C1">
            <w:tc>
              <w:tcPr>
                <w:tcW w:w="7930" w:type="dxa"/>
              </w:tcPr>
              <w:p w14:paraId="571259F2" w14:textId="77777777" w:rsidR="00C06C32" w:rsidRPr="001F3B9B" w:rsidRDefault="00C06C32" w:rsidP="00C52116">
                <w:pPr>
                  <w:rPr>
                    <w:rFonts w:ascii="Arial" w:hAnsi="Arial" w:cs="Times New Roman"/>
                    <w:bCs/>
                    <w:sz w:val="28"/>
                    <w:szCs w:val="28"/>
                  </w:rPr>
                </w:pPr>
              </w:p>
              <w:p w14:paraId="58238768" w14:textId="77777777" w:rsidR="00C06C32" w:rsidRPr="001F3B9B" w:rsidRDefault="00C06C32" w:rsidP="00C52116">
                <w:pPr>
                  <w:rPr>
                    <w:rFonts w:ascii="Arial" w:hAnsi="Arial" w:cs="Times New Roman"/>
                    <w:bCs/>
                    <w:sz w:val="28"/>
                    <w:szCs w:val="28"/>
                  </w:rPr>
                </w:pPr>
              </w:p>
            </w:tc>
          </w:tr>
        </w:tbl>
        <w:p w14:paraId="7E9EEB3A" w14:textId="06CA2CBB" w:rsidR="00C52116" w:rsidRPr="001F3B9B" w:rsidRDefault="00C52116" w:rsidP="00C52116">
          <w:pPr>
            <w:rPr>
              <w:rFonts w:ascii="Arial" w:hAnsi="Arial" w:cs="Times New Roman"/>
              <w:b/>
              <w:sz w:val="28"/>
              <w:szCs w:val="28"/>
            </w:rPr>
          </w:pPr>
          <w:r w:rsidRPr="001F3B9B">
            <w:rPr>
              <w:rFonts w:ascii="Arial" w:hAnsi="Arial" w:cs="Times New Roman"/>
              <w:b/>
              <w:sz w:val="28"/>
              <w:szCs w:val="28"/>
            </w:rPr>
            <w:t xml:space="preserve">4.6 Ik heb naast deze brief ook andere documenten over mijn wensen </w:t>
          </w:r>
        </w:p>
        <w:p w14:paraId="31B3118C" w14:textId="4041F920" w:rsidR="00C52116" w:rsidRPr="001F3B9B" w:rsidRDefault="00C52116" w:rsidP="00C52116">
          <w:pPr>
            <w:rPr>
              <w:rFonts w:ascii="Arial" w:hAnsi="Arial" w:cs="Times New Roman"/>
              <w:sz w:val="28"/>
              <w:szCs w:val="28"/>
            </w:rPr>
          </w:pPr>
          <w:r w:rsidRPr="001F3B9B">
            <w:rPr>
              <w:rFonts w:ascii="Arial" w:hAnsi="Arial" w:cs="Times New Roman"/>
              <w:sz w:val="28"/>
              <w:szCs w:val="28"/>
            </w:rPr>
            <w:t>(</w:t>
          </w:r>
          <w:r w:rsidR="00481F81" w:rsidRPr="001F3B9B">
            <w:rPr>
              <w:rFonts w:ascii="Arial" w:hAnsi="Arial" w:cs="Times New Roman"/>
              <w:sz w:val="28"/>
              <w:szCs w:val="28"/>
            </w:rPr>
            <w:t xml:space="preserve">bijvoorbeeld: </w:t>
          </w:r>
          <w:r w:rsidR="00565947" w:rsidRPr="001F3B9B">
            <w:rPr>
              <w:rFonts w:ascii="Arial" w:hAnsi="Arial" w:cs="Times New Roman"/>
              <w:sz w:val="28"/>
              <w:szCs w:val="28"/>
            </w:rPr>
            <w:t xml:space="preserve">een </w:t>
          </w:r>
          <w:r w:rsidRPr="001F3B9B">
            <w:rPr>
              <w:rFonts w:ascii="Arial" w:hAnsi="Arial" w:cs="Times New Roman"/>
              <w:sz w:val="28"/>
              <w:szCs w:val="28"/>
            </w:rPr>
            <w:t xml:space="preserve">officieel (levens)testament*, brief/document met gewenste verdeling goederen/dierbare ‘dingen’, overzicht met wensen voor na mijn overlijden, bv. over regeling uitvaart) </w:t>
          </w:r>
        </w:p>
        <w:p w14:paraId="3DB4FCE7" w14:textId="77777777" w:rsidR="00C52116" w:rsidRPr="001F3B9B" w:rsidRDefault="00C52116" w:rsidP="00C52116">
          <w:pPr>
            <w:rPr>
              <w:rFonts w:ascii="Arial" w:hAnsi="Arial" w:cs="Times New Roman"/>
              <w:sz w:val="28"/>
              <w:szCs w:val="28"/>
            </w:rPr>
          </w:pPr>
        </w:p>
        <w:p w14:paraId="48FE7C9C" w14:textId="77777777" w:rsidR="00157CE4" w:rsidRPr="001F3B9B" w:rsidRDefault="00157CE4" w:rsidP="00FC42AB">
          <w:pPr>
            <w:rPr>
              <w:rFonts w:ascii="Arial" w:hAnsi="Arial" w:cs="Times New Roman"/>
              <w:b/>
              <w:sz w:val="28"/>
              <w:szCs w:val="28"/>
            </w:rPr>
          </w:pPr>
        </w:p>
        <w:p w14:paraId="7AD80021" w14:textId="46553482" w:rsidR="00FC42AB" w:rsidRPr="001F3B9B" w:rsidRDefault="00565947" w:rsidP="00FC42AB">
          <w:pPr>
            <w:rPr>
              <w:rFonts w:ascii="Arial" w:hAnsi="Arial" w:cs="Times New Roman"/>
              <w:b/>
              <w:sz w:val="28"/>
              <w:szCs w:val="28"/>
            </w:rPr>
          </w:pPr>
          <w:r w:rsidRPr="001F3B9B">
            <w:rPr>
              <w:rFonts w:ascii="Arial" w:hAnsi="Arial" w:cs="Times New Roman"/>
              <w:b/>
              <w:sz w:val="28"/>
              <w:szCs w:val="28"/>
            </w:rPr>
            <w:t>Document</w:t>
          </w:r>
          <w:r w:rsidR="00882DA2" w:rsidRPr="001F3B9B">
            <w:rPr>
              <w:rFonts w:ascii="Arial" w:hAnsi="Arial" w:cs="Times New Roman"/>
              <w:b/>
              <w:sz w:val="28"/>
              <w:szCs w:val="28"/>
            </w:rPr>
            <w:t xml:space="preserve"> </w:t>
          </w:r>
          <w:r w:rsidRPr="001F3B9B">
            <w:rPr>
              <w:rFonts w:ascii="Arial" w:hAnsi="Arial" w:cs="Times New Roman"/>
              <w:b/>
              <w:sz w:val="28"/>
              <w:szCs w:val="28"/>
            </w:rPr>
            <w:t>1</w:t>
          </w:r>
          <w:r w:rsidR="00F85C93" w:rsidRPr="001F3B9B">
            <w:rPr>
              <w:rFonts w:ascii="Arial" w:hAnsi="Arial" w:cs="Times New Roman"/>
              <w:b/>
              <w:sz w:val="28"/>
              <w:szCs w:val="28"/>
            </w:rPr>
            <w:br/>
          </w:r>
        </w:p>
        <w:tbl>
          <w:tblPr>
            <w:tblStyle w:val="Tabelraster"/>
            <w:tblW w:w="0" w:type="auto"/>
            <w:tblLook w:val="04A0" w:firstRow="1" w:lastRow="0" w:firstColumn="1" w:lastColumn="0" w:noHBand="0" w:noVBand="1"/>
          </w:tblPr>
          <w:tblGrid>
            <w:gridCol w:w="9346"/>
          </w:tblGrid>
          <w:tr w:rsidR="00C06C32" w:rsidRPr="001F3B9B" w14:paraId="086DDE42" w14:textId="77777777" w:rsidTr="00C06C32">
            <w:tc>
              <w:tcPr>
                <w:tcW w:w="9346" w:type="dxa"/>
              </w:tcPr>
              <w:p w14:paraId="79F451AE" w14:textId="77777777" w:rsidR="00C06C32" w:rsidRPr="001F3B9B" w:rsidRDefault="00C06C32" w:rsidP="00FC42AB">
                <w:pPr>
                  <w:rPr>
                    <w:rFonts w:ascii="Arial" w:hAnsi="Arial" w:cs="Times New Roman"/>
                    <w:sz w:val="28"/>
                    <w:szCs w:val="28"/>
                  </w:rPr>
                </w:pPr>
              </w:p>
              <w:p w14:paraId="3CEA6D3F" w14:textId="77777777" w:rsidR="00C06C32" w:rsidRPr="001F3B9B" w:rsidRDefault="00C06C32" w:rsidP="00FC42AB">
                <w:pPr>
                  <w:rPr>
                    <w:rFonts w:ascii="Arial" w:hAnsi="Arial" w:cs="Times New Roman"/>
                    <w:sz w:val="28"/>
                    <w:szCs w:val="28"/>
                  </w:rPr>
                </w:pPr>
              </w:p>
            </w:tc>
          </w:tr>
        </w:tbl>
        <w:p w14:paraId="654770BE" w14:textId="4FCDA7CA" w:rsidR="00510ECE" w:rsidRPr="001F3B9B" w:rsidRDefault="00510ECE" w:rsidP="00C52116">
          <w:pPr>
            <w:rPr>
              <w:rFonts w:ascii="Arial" w:hAnsi="Arial" w:cs="Times New Roman"/>
              <w:sz w:val="28"/>
              <w:szCs w:val="28"/>
            </w:rPr>
          </w:pPr>
        </w:p>
        <w:p w14:paraId="3A408AAA" w14:textId="1AC23427" w:rsidR="00FC42AB" w:rsidRPr="001F3B9B" w:rsidRDefault="00C52116" w:rsidP="00C52116">
          <w:pPr>
            <w:rPr>
              <w:rFonts w:ascii="Arial" w:hAnsi="Arial" w:cs="Times New Roman"/>
              <w:sz w:val="28"/>
              <w:szCs w:val="28"/>
            </w:rPr>
          </w:pPr>
          <w:r w:rsidRPr="001F3B9B">
            <w:rPr>
              <w:rFonts w:ascii="Arial" w:hAnsi="Arial" w:cs="Times New Roman"/>
              <w:sz w:val="28"/>
              <w:szCs w:val="28"/>
            </w:rPr>
            <w:t xml:space="preserve">Deze is te vinden </w:t>
          </w:r>
        </w:p>
        <w:tbl>
          <w:tblPr>
            <w:tblStyle w:val="Tabelraster"/>
            <w:tblW w:w="0" w:type="auto"/>
            <w:tblLook w:val="04A0" w:firstRow="1" w:lastRow="0" w:firstColumn="1" w:lastColumn="0" w:noHBand="0" w:noVBand="1"/>
          </w:tblPr>
          <w:tblGrid>
            <w:gridCol w:w="9346"/>
          </w:tblGrid>
          <w:tr w:rsidR="00C06C32" w:rsidRPr="001F3B9B" w14:paraId="4B25A275" w14:textId="77777777" w:rsidTr="00C06C32">
            <w:tc>
              <w:tcPr>
                <w:tcW w:w="9346" w:type="dxa"/>
              </w:tcPr>
              <w:p w14:paraId="7DD651B2" w14:textId="220908C9" w:rsidR="00C06C32" w:rsidRPr="001F3B9B" w:rsidRDefault="00C06C32" w:rsidP="00C52116">
                <w:pPr>
                  <w:rPr>
                    <w:rFonts w:ascii="Arial" w:hAnsi="Arial" w:cs="Times New Roman"/>
                    <w:sz w:val="28"/>
                    <w:szCs w:val="28"/>
                  </w:rPr>
                </w:pPr>
                <w:r w:rsidRPr="001F3B9B">
                  <w:rPr>
                    <w:rFonts w:ascii="Arial" w:hAnsi="Arial" w:cs="Times New Roman"/>
                    <w:sz w:val="28"/>
                    <w:szCs w:val="28"/>
                  </w:rPr>
                  <w:t>(waar)</w:t>
                </w:r>
              </w:p>
              <w:p w14:paraId="18533504" w14:textId="77777777" w:rsidR="00C06C32" w:rsidRPr="001F3B9B" w:rsidRDefault="00C06C32" w:rsidP="00C52116">
                <w:pPr>
                  <w:rPr>
                    <w:rFonts w:ascii="Arial" w:hAnsi="Arial" w:cs="Times New Roman"/>
                    <w:sz w:val="28"/>
                    <w:szCs w:val="28"/>
                  </w:rPr>
                </w:pPr>
              </w:p>
            </w:tc>
          </w:tr>
        </w:tbl>
        <w:p w14:paraId="5D6CDA91" w14:textId="77777777" w:rsidR="00FC42AB" w:rsidRPr="001F3B9B" w:rsidRDefault="00FC42AB" w:rsidP="00C52116">
          <w:pPr>
            <w:rPr>
              <w:rFonts w:ascii="Arial" w:hAnsi="Arial" w:cs="Times New Roman"/>
              <w:sz w:val="28"/>
              <w:szCs w:val="28"/>
            </w:rPr>
          </w:pPr>
        </w:p>
        <w:p w14:paraId="30DEC599" w14:textId="046F685C" w:rsidR="00882DA2" w:rsidRPr="001F3B9B" w:rsidRDefault="00C52116" w:rsidP="00882DA2">
          <w:pPr>
            <w:rPr>
              <w:rFonts w:ascii="Arial" w:hAnsi="Arial" w:cs="Times New Roman"/>
              <w:b/>
              <w:sz w:val="28"/>
              <w:szCs w:val="28"/>
            </w:rPr>
          </w:pPr>
          <w:r w:rsidRPr="001F3B9B">
            <w:rPr>
              <w:rFonts w:ascii="Arial" w:hAnsi="Arial" w:cs="Times New Roman"/>
              <w:sz w:val="28"/>
              <w:szCs w:val="28"/>
            </w:rPr>
            <w:t xml:space="preserve">Bekend bij (bv. arts, notaris, etc.) </w:t>
          </w:r>
        </w:p>
        <w:tbl>
          <w:tblPr>
            <w:tblStyle w:val="Tabelraster"/>
            <w:tblW w:w="0" w:type="auto"/>
            <w:tblLook w:val="04A0" w:firstRow="1" w:lastRow="0" w:firstColumn="1" w:lastColumn="0" w:noHBand="0" w:noVBand="1"/>
          </w:tblPr>
          <w:tblGrid>
            <w:gridCol w:w="9346"/>
          </w:tblGrid>
          <w:tr w:rsidR="00882DA2" w:rsidRPr="001F3B9B" w14:paraId="3B0AE7DF" w14:textId="77777777" w:rsidTr="00882DA2">
            <w:tc>
              <w:tcPr>
                <w:tcW w:w="9346" w:type="dxa"/>
              </w:tcPr>
              <w:p w14:paraId="2C6E3B2B" w14:textId="77777777" w:rsidR="00882DA2" w:rsidRPr="001F3B9B" w:rsidRDefault="00882DA2" w:rsidP="00882DA2">
                <w:pPr>
                  <w:rPr>
                    <w:rFonts w:ascii="Arial" w:hAnsi="Arial" w:cs="Times New Roman"/>
                    <w:b/>
                    <w:sz w:val="28"/>
                    <w:szCs w:val="28"/>
                  </w:rPr>
                </w:pPr>
              </w:p>
              <w:p w14:paraId="13E1085F" w14:textId="77777777" w:rsidR="00882DA2" w:rsidRPr="001F3B9B" w:rsidRDefault="00882DA2" w:rsidP="00882DA2">
                <w:pPr>
                  <w:rPr>
                    <w:rFonts w:ascii="Arial" w:hAnsi="Arial" w:cs="Times New Roman"/>
                    <w:b/>
                    <w:sz w:val="28"/>
                    <w:szCs w:val="28"/>
                  </w:rPr>
                </w:pPr>
              </w:p>
            </w:tc>
          </w:tr>
        </w:tbl>
        <w:p w14:paraId="5EEB4DBD" w14:textId="77777777" w:rsidR="00157CE4" w:rsidRPr="001F3B9B" w:rsidRDefault="00157CE4" w:rsidP="00882DA2">
          <w:pPr>
            <w:rPr>
              <w:rFonts w:ascii="Arial" w:hAnsi="Arial" w:cs="Times New Roman"/>
              <w:b/>
              <w:sz w:val="28"/>
              <w:szCs w:val="28"/>
            </w:rPr>
          </w:pPr>
        </w:p>
        <w:p w14:paraId="0412316B" w14:textId="77777777" w:rsidR="00157CE4" w:rsidRPr="001F3B9B" w:rsidRDefault="00157CE4" w:rsidP="00882DA2">
          <w:pPr>
            <w:rPr>
              <w:rFonts w:ascii="Arial" w:hAnsi="Arial" w:cs="Times New Roman"/>
              <w:b/>
              <w:sz w:val="28"/>
              <w:szCs w:val="28"/>
            </w:rPr>
          </w:pPr>
        </w:p>
        <w:p w14:paraId="777DC1C1" w14:textId="2F854676" w:rsidR="00882DA2" w:rsidRPr="001F3B9B" w:rsidRDefault="00882DA2" w:rsidP="00882DA2">
          <w:pPr>
            <w:rPr>
              <w:rFonts w:ascii="Arial" w:hAnsi="Arial" w:cs="Times New Roman"/>
              <w:b/>
              <w:sz w:val="28"/>
              <w:szCs w:val="28"/>
            </w:rPr>
          </w:pPr>
          <w:r w:rsidRPr="001F3B9B">
            <w:rPr>
              <w:rFonts w:ascii="Arial" w:hAnsi="Arial" w:cs="Times New Roman"/>
              <w:b/>
              <w:sz w:val="28"/>
              <w:szCs w:val="28"/>
            </w:rPr>
            <w:t>Document 2</w:t>
          </w:r>
          <w:r w:rsidR="00F85C93" w:rsidRPr="001F3B9B">
            <w:rPr>
              <w:rFonts w:ascii="Arial" w:hAnsi="Arial" w:cs="Times New Roman"/>
              <w:b/>
              <w:sz w:val="28"/>
              <w:szCs w:val="28"/>
            </w:rPr>
            <w:br/>
          </w:r>
        </w:p>
        <w:tbl>
          <w:tblPr>
            <w:tblStyle w:val="Tabelraster"/>
            <w:tblW w:w="0" w:type="auto"/>
            <w:tblLook w:val="04A0" w:firstRow="1" w:lastRow="0" w:firstColumn="1" w:lastColumn="0" w:noHBand="0" w:noVBand="1"/>
          </w:tblPr>
          <w:tblGrid>
            <w:gridCol w:w="9346"/>
          </w:tblGrid>
          <w:tr w:rsidR="00882DA2" w:rsidRPr="001F3B9B" w14:paraId="1CB74AE0" w14:textId="77777777" w:rsidTr="007B20BA">
            <w:tc>
              <w:tcPr>
                <w:tcW w:w="9346" w:type="dxa"/>
              </w:tcPr>
              <w:p w14:paraId="2E7EF191" w14:textId="77777777" w:rsidR="00882DA2" w:rsidRPr="001F3B9B" w:rsidRDefault="00882DA2" w:rsidP="007B20BA">
                <w:pPr>
                  <w:rPr>
                    <w:rFonts w:ascii="Arial" w:hAnsi="Arial" w:cs="Times New Roman"/>
                    <w:sz w:val="28"/>
                    <w:szCs w:val="28"/>
                  </w:rPr>
                </w:pPr>
              </w:p>
              <w:p w14:paraId="5706033E" w14:textId="77777777" w:rsidR="00882DA2" w:rsidRPr="001F3B9B" w:rsidRDefault="00882DA2" w:rsidP="007B20BA">
                <w:pPr>
                  <w:rPr>
                    <w:rFonts w:ascii="Arial" w:hAnsi="Arial" w:cs="Times New Roman"/>
                    <w:sz w:val="28"/>
                    <w:szCs w:val="28"/>
                  </w:rPr>
                </w:pPr>
              </w:p>
            </w:tc>
          </w:tr>
        </w:tbl>
        <w:p w14:paraId="3EC035B0" w14:textId="77777777" w:rsidR="00882DA2" w:rsidRPr="001F3B9B" w:rsidRDefault="00882DA2" w:rsidP="00882DA2">
          <w:pPr>
            <w:rPr>
              <w:rFonts w:ascii="Arial" w:hAnsi="Arial" w:cs="Times New Roman"/>
              <w:sz w:val="28"/>
              <w:szCs w:val="28"/>
            </w:rPr>
          </w:pPr>
        </w:p>
        <w:p w14:paraId="6ED87142" w14:textId="052268F6" w:rsidR="00882DA2" w:rsidRPr="001F3B9B" w:rsidRDefault="00882DA2" w:rsidP="00882DA2">
          <w:pPr>
            <w:rPr>
              <w:rFonts w:ascii="Arial" w:hAnsi="Arial" w:cs="Times New Roman"/>
              <w:sz w:val="28"/>
              <w:szCs w:val="28"/>
            </w:rPr>
          </w:pPr>
          <w:r w:rsidRPr="001F3B9B">
            <w:rPr>
              <w:rFonts w:ascii="Arial" w:hAnsi="Arial" w:cs="Times New Roman"/>
              <w:sz w:val="28"/>
              <w:szCs w:val="28"/>
            </w:rPr>
            <w:lastRenderedPageBreak/>
            <w:t xml:space="preserve">Deze is te vinden </w:t>
          </w:r>
        </w:p>
        <w:tbl>
          <w:tblPr>
            <w:tblStyle w:val="Tabelraster"/>
            <w:tblW w:w="0" w:type="auto"/>
            <w:tblLook w:val="04A0" w:firstRow="1" w:lastRow="0" w:firstColumn="1" w:lastColumn="0" w:noHBand="0" w:noVBand="1"/>
          </w:tblPr>
          <w:tblGrid>
            <w:gridCol w:w="9346"/>
          </w:tblGrid>
          <w:tr w:rsidR="00882DA2" w:rsidRPr="001F3B9B" w14:paraId="037F2F9D" w14:textId="77777777" w:rsidTr="007B20BA">
            <w:tc>
              <w:tcPr>
                <w:tcW w:w="9346" w:type="dxa"/>
              </w:tcPr>
              <w:p w14:paraId="007DE665" w14:textId="77777777" w:rsidR="00882DA2" w:rsidRPr="001F3B9B" w:rsidRDefault="00882DA2" w:rsidP="007B20BA">
                <w:pPr>
                  <w:rPr>
                    <w:rFonts w:ascii="Arial" w:hAnsi="Arial" w:cs="Times New Roman"/>
                    <w:sz w:val="28"/>
                    <w:szCs w:val="28"/>
                  </w:rPr>
                </w:pPr>
                <w:r w:rsidRPr="001F3B9B">
                  <w:rPr>
                    <w:rFonts w:ascii="Arial" w:hAnsi="Arial" w:cs="Times New Roman"/>
                    <w:sz w:val="28"/>
                    <w:szCs w:val="28"/>
                  </w:rPr>
                  <w:t>(waar)</w:t>
                </w:r>
              </w:p>
              <w:p w14:paraId="78FC5614" w14:textId="77777777" w:rsidR="00882DA2" w:rsidRPr="001F3B9B" w:rsidRDefault="00882DA2" w:rsidP="007B20BA">
                <w:pPr>
                  <w:rPr>
                    <w:rFonts w:ascii="Arial" w:hAnsi="Arial" w:cs="Times New Roman"/>
                    <w:sz w:val="28"/>
                    <w:szCs w:val="28"/>
                  </w:rPr>
                </w:pPr>
              </w:p>
            </w:tc>
          </w:tr>
        </w:tbl>
        <w:p w14:paraId="415239BB" w14:textId="77777777" w:rsidR="00882DA2" w:rsidRPr="001F3B9B" w:rsidRDefault="00882DA2" w:rsidP="00882DA2">
          <w:pPr>
            <w:rPr>
              <w:rFonts w:ascii="Arial" w:hAnsi="Arial" w:cs="Times New Roman"/>
              <w:sz w:val="28"/>
              <w:szCs w:val="28"/>
            </w:rPr>
          </w:pPr>
        </w:p>
        <w:p w14:paraId="0A7D8E68" w14:textId="617711F3" w:rsidR="00882DA2" w:rsidRPr="001F3B9B" w:rsidRDefault="00882DA2" w:rsidP="00882DA2">
          <w:pPr>
            <w:rPr>
              <w:rFonts w:ascii="Arial" w:hAnsi="Arial" w:cs="Times New Roman"/>
              <w:b/>
              <w:sz w:val="28"/>
              <w:szCs w:val="28"/>
            </w:rPr>
          </w:pPr>
          <w:r w:rsidRPr="001F3B9B">
            <w:rPr>
              <w:rFonts w:ascii="Arial" w:hAnsi="Arial" w:cs="Times New Roman"/>
              <w:sz w:val="28"/>
              <w:szCs w:val="28"/>
            </w:rPr>
            <w:t xml:space="preserve">Bekend bij (bv. arts, notaris, etc.) </w:t>
          </w:r>
        </w:p>
        <w:tbl>
          <w:tblPr>
            <w:tblStyle w:val="Tabelraster"/>
            <w:tblW w:w="0" w:type="auto"/>
            <w:tblLook w:val="04A0" w:firstRow="1" w:lastRow="0" w:firstColumn="1" w:lastColumn="0" w:noHBand="0" w:noVBand="1"/>
          </w:tblPr>
          <w:tblGrid>
            <w:gridCol w:w="9346"/>
          </w:tblGrid>
          <w:tr w:rsidR="00882DA2" w:rsidRPr="001F3B9B" w14:paraId="75B7323B" w14:textId="77777777" w:rsidTr="007B20BA">
            <w:tc>
              <w:tcPr>
                <w:tcW w:w="9346" w:type="dxa"/>
              </w:tcPr>
              <w:p w14:paraId="0DCCEC99" w14:textId="77777777" w:rsidR="00882DA2" w:rsidRPr="001F3B9B" w:rsidRDefault="00882DA2" w:rsidP="007B20BA">
                <w:pPr>
                  <w:rPr>
                    <w:rFonts w:ascii="Arial" w:hAnsi="Arial" w:cs="Times New Roman"/>
                    <w:b/>
                    <w:sz w:val="28"/>
                    <w:szCs w:val="28"/>
                  </w:rPr>
                </w:pPr>
              </w:p>
              <w:p w14:paraId="099D61A2" w14:textId="77777777" w:rsidR="00882DA2" w:rsidRPr="001F3B9B" w:rsidRDefault="00882DA2" w:rsidP="007B20BA">
                <w:pPr>
                  <w:rPr>
                    <w:rFonts w:ascii="Arial" w:hAnsi="Arial" w:cs="Times New Roman"/>
                    <w:b/>
                    <w:sz w:val="28"/>
                    <w:szCs w:val="28"/>
                  </w:rPr>
                </w:pPr>
              </w:p>
            </w:tc>
          </w:tr>
        </w:tbl>
        <w:p w14:paraId="30DEB874" w14:textId="77777777" w:rsidR="00C84781" w:rsidRPr="001F3B9B" w:rsidRDefault="00C84781" w:rsidP="00882DA2">
          <w:pPr>
            <w:rPr>
              <w:rFonts w:ascii="Arial" w:hAnsi="Arial" w:cs="Times New Roman"/>
              <w:b/>
              <w:sz w:val="28"/>
              <w:szCs w:val="28"/>
            </w:rPr>
          </w:pPr>
        </w:p>
        <w:p w14:paraId="05514D90" w14:textId="77777777" w:rsidR="00C84781" w:rsidRPr="001F3B9B" w:rsidRDefault="00C84781" w:rsidP="00882DA2">
          <w:pPr>
            <w:rPr>
              <w:rFonts w:ascii="Arial" w:hAnsi="Arial" w:cs="Times New Roman"/>
              <w:b/>
              <w:sz w:val="28"/>
              <w:szCs w:val="28"/>
            </w:rPr>
          </w:pPr>
        </w:p>
        <w:p w14:paraId="270048BC" w14:textId="77777777" w:rsidR="00C80E8C" w:rsidRPr="001F3B9B" w:rsidRDefault="00C80E8C" w:rsidP="00882DA2">
          <w:pPr>
            <w:rPr>
              <w:rFonts w:ascii="Arial" w:hAnsi="Arial" w:cs="Times New Roman"/>
              <w:b/>
              <w:sz w:val="28"/>
              <w:szCs w:val="28"/>
            </w:rPr>
          </w:pPr>
        </w:p>
        <w:p w14:paraId="3D3DF996" w14:textId="77777777" w:rsidR="00C80E8C" w:rsidRPr="001F3B9B" w:rsidRDefault="00C80E8C" w:rsidP="00882DA2">
          <w:pPr>
            <w:rPr>
              <w:rFonts w:ascii="Arial" w:hAnsi="Arial" w:cs="Times New Roman"/>
              <w:b/>
              <w:sz w:val="28"/>
              <w:szCs w:val="28"/>
            </w:rPr>
          </w:pPr>
        </w:p>
        <w:p w14:paraId="0D9CCE34" w14:textId="77777777" w:rsidR="00C80E8C" w:rsidRPr="001F3B9B" w:rsidRDefault="00C80E8C" w:rsidP="00882DA2">
          <w:pPr>
            <w:rPr>
              <w:rFonts w:ascii="Arial" w:hAnsi="Arial" w:cs="Times New Roman"/>
              <w:b/>
              <w:sz w:val="28"/>
              <w:szCs w:val="28"/>
            </w:rPr>
          </w:pPr>
        </w:p>
        <w:p w14:paraId="65FF42FD" w14:textId="77777777" w:rsidR="00157CE4" w:rsidRPr="001F3B9B" w:rsidRDefault="00157CE4" w:rsidP="00882DA2">
          <w:pPr>
            <w:rPr>
              <w:rFonts w:ascii="Arial" w:hAnsi="Arial" w:cs="Times New Roman"/>
              <w:b/>
              <w:sz w:val="28"/>
              <w:szCs w:val="28"/>
            </w:rPr>
          </w:pPr>
        </w:p>
        <w:p w14:paraId="0CB9C758" w14:textId="77777777" w:rsidR="00157CE4" w:rsidRPr="001F3B9B" w:rsidRDefault="00157CE4" w:rsidP="00882DA2">
          <w:pPr>
            <w:rPr>
              <w:rFonts w:ascii="Arial" w:hAnsi="Arial" w:cs="Times New Roman"/>
              <w:b/>
              <w:sz w:val="28"/>
              <w:szCs w:val="28"/>
            </w:rPr>
          </w:pPr>
        </w:p>
        <w:p w14:paraId="007EE4F8" w14:textId="0C3FD41B" w:rsidR="00882DA2" w:rsidRPr="001F3B9B" w:rsidRDefault="00882DA2" w:rsidP="00882DA2">
          <w:pPr>
            <w:rPr>
              <w:rFonts w:ascii="Arial" w:hAnsi="Arial" w:cs="Times New Roman"/>
              <w:b/>
              <w:sz w:val="28"/>
              <w:szCs w:val="28"/>
            </w:rPr>
          </w:pPr>
          <w:r w:rsidRPr="001F3B9B">
            <w:rPr>
              <w:rFonts w:ascii="Arial" w:hAnsi="Arial" w:cs="Times New Roman"/>
              <w:b/>
              <w:sz w:val="28"/>
              <w:szCs w:val="28"/>
            </w:rPr>
            <w:t>Document 3</w:t>
          </w:r>
          <w:r w:rsidR="00F85C93" w:rsidRPr="001F3B9B">
            <w:rPr>
              <w:rFonts w:ascii="Arial" w:hAnsi="Arial" w:cs="Times New Roman"/>
              <w:b/>
              <w:sz w:val="28"/>
              <w:szCs w:val="28"/>
            </w:rPr>
            <w:br/>
          </w:r>
        </w:p>
        <w:tbl>
          <w:tblPr>
            <w:tblStyle w:val="Tabelraster"/>
            <w:tblW w:w="0" w:type="auto"/>
            <w:tblLook w:val="04A0" w:firstRow="1" w:lastRow="0" w:firstColumn="1" w:lastColumn="0" w:noHBand="0" w:noVBand="1"/>
          </w:tblPr>
          <w:tblGrid>
            <w:gridCol w:w="9346"/>
          </w:tblGrid>
          <w:tr w:rsidR="00882DA2" w:rsidRPr="001F3B9B" w14:paraId="38F3AFBB" w14:textId="77777777" w:rsidTr="007B20BA">
            <w:tc>
              <w:tcPr>
                <w:tcW w:w="9346" w:type="dxa"/>
              </w:tcPr>
              <w:p w14:paraId="1F22B89D" w14:textId="77777777" w:rsidR="00882DA2" w:rsidRPr="001F3B9B" w:rsidRDefault="00882DA2" w:rsidP="007B20BA">
                <w:pPr>
                  <w:rPr>
                    <w:rFonts w:ascii="Arial" w:hAnsi="Arial" w:cs="Times New Roman"/>
                    <w:sz w:val="28"/>
                    <w:szCs w:val="28"/>
                  </w:rPr>
                </w:pPr>
              </w:p>
              <w:p w14:paraId="1211338F" w14:textId="77777777" w:rsidR="00882DA2" w:rsidRPr="001F3B9B" w:rsidRDefault="00882DA2" w:rsidP="007B20BA">
                <w:pPr>
                  <w:rPr>
                    <w:rFonts w:ascii="Arial" w:hAnsi="Arial" w:cs="Times New Roman"/>
                    <w:sz w:val="28"/>
                    <w:szCs w:val="28"/>
                  </w:rPr>
                </w:pPr>
              </w:p>
            </w:tc>
          </w:tr>
        </w:tbl>
        <w:p w14:paraId="77A972A8" w14:textId="77777777" w:rsidR="00882DA2" w:rsidRPr="001F3B9B" w:rsidRDefault="00882DA2" w:rsidP="00882DA2">
          <w:pPr>
            <w:rPr>
              <w:rFonts w:ascii="Arial" w:hAnsi="Arial" w:cs="Times New Roman"/>
              <w:sz w:val="28"/>
              <w:szCs w:val="28"/>
            </w:rPr>
          </w:pPr>
        </w:p>
        <w:p w14:paraId="3AA097C2" w14:textId="3BBE9B36" w:rsidR="00882DA2" w:rsidRPr="001F3B9B" w:rsidRDefault="00882DA2" w:rsidP="00882DA2">
          <w:pPr>
            <w:rPr>
              <w:rFonts w:ascii="Arial" w:hAnsi="Arial" w:cs="Times New Roman"/>
              <w:sz w:val="28"/>
              <w:szCs w:val="28"/>
            </w:rPr>
          </w:pPr>
          <w:r w:rsidRPr="001F3B9B">
            <w:rPr>
              <w:rFonts w:ascii="Arial" w:hAnsi="Arial" w:cs="Times New Roman"/>
              <w:sz w:val="28"/>
              <w:szCs w:val="28"/>
            </w:rPr>
            <w:t xml:space="preserve">Deze is te vinden </w:t>
          </w:r>
        </w:p>
        <w:tbl>
          <w:tblPr>
            <w:tblStyle w:val="Tabelraster"/>
            <w:tblW w:w="0" w:type="auto"/>
            <w:tblLook w:val="04A0" w:firstRow="1" w:lastRow="0" w:firstColumn="1" w:lastColumn="0" w:noHBand="0" w:noVBand="1"/>
          </w:tblPr>
          <w:tblGrid>
            <w:gridCol w:w="9346"/>
          </w:tblGrid>
          <w:tr w:rsidR="00882DA2" w:rsidRPr="001F3B9B" w14:paraId="5B8E14F9" w14:textId="77777777" w:rsidTr="007B20BA">
            <w:tc>
              <w:tcPr>
                <w:tcW w:w="9346" w:type="dxa"/>
              </w:tcPr>
              <w:p w14:paraId="3DEAC9B7" w14:textId="77777777" w:rsidR="00882DA2" w:rsidRPr="001F3B9B" w:rsidRDefault="00882DA2" w:rsidP="007B20BA">
                <w:pPr>
                  <w:rPr>
                    <w:rFonts w:ascii="Arial" w:hAnsi="Arial" w:cs="Times New Roman"/>
                    <w:sz w:val="28"/>
                    <w:szCs w:val="28"/>
                  </w:rPr>
                </w:pPr>
                <w:r w:rsidRPr="001F3B9B">
                  <w:rPr>
                    <w:rFonts w:ascii="Arial" w:hAnsi="Arial" w:cs="Times New Roman"/>
                    <w:sz w:val="28"/>
                    <w:szCs w:val="28"/>
                  </w:rPr>
                  <w:t>(waar)</w:t>
                </w:r>
              </w:p>
              <w:p w14:paraId="73493BF5" w14:textId="77777777" w:rsidR="00882DA2" w:rsidRPr="001F3B9B" w:rsidRDefault="00882DA2" w:rsidP="007B20BA">
                <w:pPr>
                  <w:rPr>
                    <w:rFonts w:ascii="Arial" w:hAnsi="Arial" w:cs="Times New Roman"/>
                    <w:sz w:val="28"/>
                    <w:szCs w:val="28"/>
                  </w:rPr>
                </w:pPr>
              </w:p>
            </w:tc>
          </w:tr>
        </w:tbl>
        <w:p w14:paraId="74C76EBE" w14:textId="77777777" w:rsidR="00882DA2" w:rsidRPr="001F3B9B" w:rsidRDefault="00882DA2" w:rsidP="00882DA2">
          <w:pPr>
            <w:rPr>
              <w:rFonts w:ascii="Arial" w:hAnsi="Arial" w:cs="Times New Roman"/>
              <w:sz w:val="28"/>
              <w:szCs w:val="28"/>
            </w:rPr>
          </w:pPr>
        </w:p>
        <w:p w14:paraId="21F06A82" w14:textId="0C14B591" w:rsidR="00882DA2" w:rsidRPr="001F3B9B" w:rsidRDefault="00882DA2" w:rsidP="00882DA2">
          <w:pPr>
            <w:rPr>
              <w:rFonts w:ascii="Arial" w:hAnsi="Arial" w:cs="Times New Roman"/>
              <w:b/>
              <w:sz w:val="28"/>
              <w:szCs w:val="28"/>
            </w:rPr>
          </w:pPr>
          <w:r w:rsidRPr="001F3B9B">
            <w:rPr>
              <w:rFonts w:ascii="Arial" w:hAnsi="Arial" w:cs="Times New Roman"/>
              <w:sz w:val="28"/>
              <w:szCs w:val="28"/>
            </w:rPr>
            <w:t xml:space="preserve">Bekend bij (bv. arts, notaris, etc.) </w:t>
          </w:r>
        </w:p>
        <w:tbl>
          <w:tblPr>
            <w:tblStyle w:val="Tabelraster"/>
            <w:tblW w:w="0" w:type="auto"/>
            <w:tblLook w:val="04A0" w:firstRow="1" w:lastRow="0" w:firstColumn="1" w:lastColumn="0" w:noHBand="0" w:noVBand="1"/>
          </w:tblPr>
          <w:tblGrid>
            <w:gridCol w:w="9346"/>
          </w:tblGrid>
          <w:tr w:rsidR="00882DA2" w:rsidRPr="001F3B9B" w14:paraId="6BCAFAF5" w14:textId="77777777" w:rsidTr="007B20BA">
            <w:tc>
              <w:tcPr>
                <w:tcW w:w="9346" w:type="dxa"/>
              </w:tcPr>
              <w:p w14:paraId="1F32BDE4" w14:textId="77777777" w:rsidR="00882DA2" w:rsidRPr="001F3B9B" w:rsidRDefault="00882DA2" w:rsidP="007B20BA">
                <w:pPr>
                  <w:rPr>
                    <w:rFonts w:ascii="Arial" w:hAnsi="Arial" w:cs="Times New Roman"/>
                    <w:b/>
                    <w:sz w:val="28"/>
                    <w:szCs w:val="28"/>
                  </w:rPr>
                </w:pPr>
              </w:p>
              <w:p w14:paraId="78ABA44C" w14:textId="77777777" w:rsidR="00882DA2" w:rsidRPr="001F3B9B" w:rsidRDefault="00882DA2" w:rsidP="007B20BA">
                <w:pPr>
                  <w:rPr>
                    <w:rFonts w:ascii="Arial" w:hAnsi="Arial" w:cs="Times New Roman"/>
                    <w:b/>
                    <w:sz w:val="28"/>
                    <w:szCs w:val="28"/>
                  </w:rPr>
                </w:pPr>
              </w:p>
            </w:tc>
          </w:tr>
        </w:tbl>
        <w:p w14:paraId="4B55AFFE" w14:textId="77777777" w:rsidR="00840C02" w:rsidRPr="001F3B9B" w:rsidRDefault="00840C02" w:rsidP="00840C02">
          <w:pPr>
            <w:spacing w:after="160" w:line="259" w:lineRule="auto"/>
            <w:rPr>
              <w:rFonts w:ascii="Arial" w:hAnsi="Arial" w:cs="Times New Roman"/>
              <w:b/>
              <w:sz w:val="28"/>
              <w:szCs w:val="28"/>
            </w:rPr>
          </w:pPr>
        </w:p>
        <w:p w14:paraId="36F2BDFB" w14:textId="2D2A5042" w:rsidR="00C52116" w:rsidRPr="001F3B9B" w:rsidRDefault="00C52116" w:rsidP="00840C02">
          <w:pPr>
            <w:spacing w:after="160" w:line="259" w:lineRule="auto"/>
            <w:rPr>
              <w:rFonts w:ascii="Arial" w:hAnsi="Arial" w:cs="Times New Roman"/>
              <w:b/>
              <w:sz w:val="28"/>
              <w:szCs w:val="28"/>
            </w:rPr>
          </w:pPr>
          <w:r w:rsidRPr="001F3B9B">
            <w:rPr>
              <w:rFonts w:ascii="Arial" w:hAnsi="Arial" w:cs="Times New Roman"/>
              <w:b/>
              <w:sz w:val="28"/>
              <w:szCs w:val="28"/>
            </w:rPr>
            <w:t xml:space="preserve">4.7 Ik heb geen andere documenten of verklaringen, maar wil daar graag verder over praten </w:t>
          </w:r>
          <w:r w:rsidR="00F85C93" w:rsidRPr="001F3B9B">
            <w:rPr>
              <w:rFonts w:ascii="Arial" w:hAnsi="Arial" w:cs="Times New Roman"/>
              <w:b/>
              <w:sz w:val="28"/>
              <w:szCs w:val="28"/>
            </w:rPr>
            <w:br/>
          </w:r>
        </w:p>
        <w:tbl>
          <w:tblPr>
            <w:tblStyle w:val="Tabelraster"/>
            <w:tblW w:w="0" w:type="auto"/>
            <w:tblLook w:val="04A0" w:firstRow="1" w:lastRow="0" w:firstColumn="1" w:lastColumn="0" w:noHBand="0" w:noVBand="1"/>
          </w:tblPr>
          <w:tblGrid>
            <w:gridCol w:w="9346"/>
          </w:tblGrid>
          <w:tr w:rsidR="00882DA2" w:rsidRPr="001F3B9B" w14:paraId="3D4BCEC4" w14:textId="77777777" w:rsidTr="00882DA2">
            <w:tc>
              <w:tcPr>
                <w:tcW w:w="9346" w:type="dxa"/>
              </w:tcPr>
              <w:p w14:paraId="2048157D" w14:textId="77777777" w:rsidR="00882DA2" w:rsidRPr="001F3B9B" w:rsidRDefault="00882DA2" w:rsidP="00C52116">
                <w:pPr>
                  <w:rPr>
                    <w:rFonts w:ascii="Arial" w:hAnsi="Arial" w:cs="Times New Roman"/>
                    <w:sz w:val="28"/>
                    <w:szCs w:val="28"/>
                  </w:rPr>
                </w:pPr>
              </w:p>
              <w:p w14:paraId="086D1F8D" w14:textId="77777777" w:rsidR="00882DA2" w:rsidRPr="001F3B9B" w:rsidRDefault="00882DA2" w:rsidP="00C52116">
                <w:pPr>
                  <w:rPr>
                    <w:rFonts w:ascii="Arial" w:hAnsi="Arial" w:cs="Times New Roman"/>
                    <w:sz w:val="28"/>
                    <w:szCs w:val="28"/>
                  </w:rPr>
                </w:pPr>
              </w:p>
              <w:p w14:paraId="5D600E1B" w14:textId="77777777" w:rsidR="00882DA2" w:rsidRPr="001F3B9B" w:rsidRDefault="00882DA2" w:rsidP="00C52116">
                <w:pPr>
                  <w:rPr>
                    <w:rFonts w:ascii="Arial" w:hAnsi="Arial" w:cs="Times New Roman"/>
                    <w:sz w:val="28"/>
                    <w:szCs w:val="28"/>
                  </w:rPr>
                </w:pPr>
              </w:p>
              <w:p w14:paraId="03F085DB" w14:textId="77777777" w:rsidR="00882DA2" w:rsidRPr="001F3B9B" w:rsidRDefault="00882DA2" w:rsidP="00C52116">
                <w:pPr>
                  <w:rPr>
                    <w:rFonts w:ascii="Arial" w:hAnsi="Arial" w:cs="Times New Roman"/>
                    <w:sz w:val="28"/>
                    <w:szCs w:val="28"/>
                  </w:rPr>
                </w:pPr>
              </w:p>
            </w:tc>
          </w:tr>
        </w:tbl>
        <w:p w14:paraId="49E3278D" w14:textId="77777777" w:rsidR="00166747" w:rsidRPr="001F3B9B" w:rsidRDefault="00166747" w:rsidP="00882DA2">
          <w:pPr>
            <w:spacing w:after="160" w:line="259" w:lineRule="auto"/>
            <w:rPr>
              <w:rFonts w:ascii="Arial" w:hAnsi="Arial" w:cs="Times New Roman"/>
              <w:b/>
              <w:color w:val="757E89" w:themeColor="accent5"/>
              <w:sz w:val="28"/>
              <w:szCs w:val="28"/>
            </w:rPr>
          </w:pPr>
        </w:p>
        <w:p w14:paraId="1C7C405C" w14:textId="77777777" w:rsidR="00C80E8C" w:rsidRPr="001F3B9B" w:rsidRDefault="00C80E8C" w:rsidP="00882DA2">
          <w:pPr>
            <w:spacing w:after="160" w:line="259" w:lineRule="auto"/>
            <w:rPr>
              <w:rFonts w:ascii="Arial" w:hAnsi="Arial" w:cs="Times New Roman"/>
              <w:b/>
              <w:color w:val="757E89" w:themeColor="accent5"/>
              <w:sz w:val="28"/>
              <w:szCs w:val="28"/>
            </w:rPr>
          </w:pPr>
        </w:p>
        <w:p w14:paraId="65BDC73C" w14:textId="77777777" w:rsidR="00C80E8C" w:rsidRPr="001F3B9B" w:rsidRDefault="00C80E8C" w:rsidP="00882DA2">
          <w:pPr>
            <w:spacing w:after="160" w:line="259" w:lineRule="auto"/>
            <w:rPr>
              <w:rFonts w:ascii="Arial" w:hAnsi="Arial" w:cs="Times New Roman"/>
              <w:b/>
              <w:color w:val="757E89" w:themeColor="accent5"/>
              <w:sz w:val="28"/>
              <w:szCs w:val="28"/>
            </w:rPr>
          </w:pPr>
        </w:p>
        <w:p w14:paraId="39B02965" w14:textId="77777777" w:rsidR="00C80E8C" w:rsidRPr="001F3B9B" w:rsidRDefault="00C80E8C">
          <w:pPr>
            <w:spacing w:after="160" w:line="259" w:lineRule="auto"/>
            <w:rPr>
              <w:rFonts w:ascii="Arial" w:hAnsi="Arial" w:cs="Times New Roman"/>
              <w:b/>
              <w:color w:val="757E89" w:themeColor="accent5"/>
              <w:sz w:val="28"/>
              <w:szCs w:val="28"/>
            </w:rPr>
          </w:pPr>
          <w:r w:rsidRPr="001F3B9B">
            <w:rPr>
              <w:rFonts w:ascii="Arial" w:hAnsi="Arial" w:cs="Times New Roman"/>
              <w:b/>
              <w:color w:val="757E89" w:themeColor="accent5"/>
              <w:sz w:val="28"/>
              <w:szCs w:val="28"/>
            </w:rPr>
            <w:br w:type="page"/>
          </w:r>
        </w:p>
        <w:p w14:paraId="0503E7D2" w14:textId="4F2AD813" w:rsidR="00882DA2" w:rsidRPr="001F3B9B" w:rsidRDefault="00C52116" w:rsidP="00882DA2">
          <w:pPr>
            <w:spacing w:after="160" w:line="259" w:lineRule="auto"/>
            <w:rPr>
              <w:rFonts w:ascii="Arial" w:hAnsi="Arial" w:cs="Times New Roman"/>
              <w:b/>
              <w:color w:val="757E89" w:themeColor="accent5"/>
              <w:sz w:val="28"/>
              <w:szCs w:val="28"/>
            </w:rPr>
          </w:pPr>
          <w:r w:rsidRPr="001F3B9B">
            <w:rPr>
              <w:rFonts w:ascii="Arial" w:hAnsi="Arial" w:cs="Times New Roman"/>
              <w:b/>
              <w:color w:val="757E89" w:themeColor="accent5"/>
              <w:sz w:val="36"/>
              <w:szCs w:val="28"/>
            </w:rPr>
            <w:lastRenderedPageBreak/>
            <w:t>5. Tot slot</w:t>
          </w:r>
        </w:p>
        <w:p w14:paraId="5EE37AD5" w14:textId="77777777" w:rsidR="00542430" w:rsidRPr="001F3B9B" w:rsidRDefault="00542430" w:rsidP="00C52116">
          <w:pPr>
            <w:rPr>
              <w:rFonts w:ascii="Arial" w:hAnsi="Arial" w:cs="Times New Roman"/>
              <w:b/>
              <w:bCs/>
              <w:sz w:val="28"/>
              <w:szCs w:val="28"/>
            </w:rPr>
          </w:pPr>
        </w:p>
        <w:p w14:paraId="140377A0" w14:textId="77777777" w:rsidR="00882DA2" w:rsidRPr="001F3B9B" w:rsidRDefault="00C52116" w:rsidP="00C52116">
          <w:pPr>
            <w:rPr>
              <w:rFonts w:ascii="Arial" w:hAnsi="Arial" w:cs="Times New Roman"/>
              <w:sz w:val="28"/>
              <w:szCs w:val="28"/>
            </w:rPr>
          </w:pPr>
          <w:r w:rsidRPr="001F3B9B">
            <w:rPr>
              <w:rFonts w:ascii="Arial" w:hAnsi="Arial" w:cs="Times New Roman"/>
              <w:b/>
              <w:bCs/>
              <w:sz w:val="28"/>
              <w:szCs w:val="28"/>
            </w:rPr>
            <w:t>5.1 Wat ik verder nog gezegd wil hebben</w:t>
          </w:r>
          <w:r w:rsidR="00565947" w:rsidRPr="001F3B9B">
            <w:rPr>
              <w:rFonts w:ascii="Arial" w:hAnsi="Arial" w:cs="Times New Roman"/>
              <w:b/>
              <w:bCs/>
              <w:sz w:val="28"/>
              <w:szCs w:val="28"/>
            </w:rPr>
            <w:t>.</w:t>
          </w:r>
          <w:r w:rsidRPr="001F3B9B">
            <w:rPr>
              <w:rFonts w:ascii="Arial" w:hAnsi="Arial" w:cs="Times New Roman"/>
              <w:b/>
              <w:bCs/>
              <w:sz w:val="28"/>
              <w:szCs w:val="28"/>
            </w:rPr>
            <w:tab/>
          </w:r>
          <w:r w:rsidRPr="001F3B9B">
            <w:rPr>
              <w:rFonts w:ascii="Arial" w:hAnsi="Arial" w:cs="Times New Roman"/>
              <w:sz w:val="28"/>
              <w:szCs w:val="28"/>
            </w:rPr>
            <w:br/>
          </w:r>
        </w:p>
        <w:tbl>
          <w:tblPr>
            <w:tblStyle w:val="Tabelraster"/>
            <w:tblW w:w="0" w:type="auto"/>
            <w:tblLook w:val="04A0" w:firstRow="1" w:lastRow="0" w:firstColumn="1" w:lastColumn="0" w:noHBand="0" w:noVBand="1"/>
          </w:tblPr>
          <w:tblGrid>
            <w:gridCol w:w="9346"/>
          </w:tblGrid>
          <w:tr w:rsidR="00882DA2" w:rsidRPr="001F3B9B" w14:paraId="3849E213" w14:textId="77777777" w:rsidTr="00882DA2">
            <w:tc>
              <w:tcPr>
                <w:tcW w:w="9346" w:type="dxa"/>
              </w:tcPr>
              <w:p w14:paraId="0572D789" w14:textId="77777777" w:rsidR="00882DA2" w:rsidRPr="001F3B9B" w:rsidRDefault="00882DA2" w:rsidP="00C52116">
                <w:pPr>
                  <w:rPr>
                    <w:rFonts w:ascii="Arial" w:hAnsi="Arial" w:cs="Times New Roman"/>
                    <w:sz w:val="28"/>
                    <w:szCs w:val="28"/>
                  </w:rPr>
                </w:pPr>
              </w:p>
              <w:p w14:paraId="21C35413" w14:textId="77777777" w:rsidR="00882DA2" w:rsidRPr="001F3B9B" w:rsidRDefault="00882DA2" w:rsidP="00C52116">
                <w:pPr>
                  <w:rPr>
                    <w:rFonts w:ascii="Arial" w:hAnsi="Arial" w:cs="Times New Roman"/>
                    <w:sz w:val="28"/>
                    <w:szCs w:val="28"/>
                  </w:rPr>
                </w:pPr>
              </w:p>
              <w:p w14:paraId="052B371F" w14:textId="77777777" w:rsidR="00C84781" w:rsidRPr="001F3B9B" w:rsidRDefault="00C84781" w:rsidP="00C52116">
                <w:pPr>
                  <w:rPr>
                    <w:rFonts w:ascii="Arial" w:hAnsi="Arial" w:cs="Times New Roman"/>
                    <w:sz w:val="28"/>
                    <w:szCs w:val="28"/>
                  </w:rPr>
                </w:pPr>
              </w:p>
              <w:p w14:paraId="5D7D244F" w14:textId="77777777" w:rsidR="00882DA2" w:rsidRPr="001F3B9B" w:rsidRDefault="00882DA2" w:rsidP="00C52116">
                <w:pPr>
                  <w:rPr>
                    <w:rFonts w:ascii="Arial" w:hAnsi="Arial" w:cs="Times New Roman"/>
                    <w:sz w:val="28"/>
                    <w:szCs w:val="28"/>
                  </w:rPr>
                </w:pPr>
              </w:p>
              <w:p w14:paraId="7989D8AA" w14:textId="77777777" w:rsidR="00882DA2" w:rsidRPr="001F3B9B" w:rsidRDefault="00882DA2" w:rsidP="00C52116">
                <w:pPr>
                  <w:rPr>
                    <w:rFonts w:ascii="Arial" w:hAnsi="Arial" w:cs="Times New Roman"/>
                    <w:sz w:val="28"/>
                    <w:szCs w:val="28"/>
                  </w:rPr>
                </w:pPr>
              </w:p>
            </w:tc>
          </w:tr>
        </w:tbl>
        <w:p w14:paraId="78852D9F" w14:textId="77777777" w:rsidR="00C52116" w:rsidRPr="001F3B9B" w:rsidRDefault="00C52116" w:rsidP="00C52116">
          <w:pPr>
            <w:rPr>
              <w:rFonts w:ascii="Arial" w:hAnsi="Arial" w:cs="Times New Roman"/>
              <w:b/>
              <w:bCs/>
              <w:sz w:val="28"/>
              <w:szCs w:val="28"/>
            </w:rPr>
          </w:pPr>
        </w:p>
        <w:p w14:paraId="28342938"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Ik dank je voor de aandacht waarmee je deze brief hebt gelezen en hoop dat we hier verder over door kunnen praten. Of misschien wil je me liever terugschrijven? Alles is prima, ik zou graag contact over dit onderwerp met je hebben.</w:t>
          </w:r>
        </w:p>
        <w:p w14:paraId="741E17F1" w14:textId="77777777" w:rsidR="00C52116" w:rsidRPr="001F3B9B" w:rsidRDefault="00C52116" w:rsidP="00C52116">
          <w:pPr>
            <w:rPr>
              <w:rFonts w:ascii="Arial" w:hAnsi="Arial" w:cs="Times New Roman"/>
              <w:bCs/>
              <w:sz w:val="28"/>
              <w:szCs w:val="28"/>
            </w:rPr>
          </w:pPr>
        </w:p>
        <w:p w14:paraId="41896725" w14:textId="77777777"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Liefs/hartelijke groet,</w:t>
          </w:r>
        </w:p>
        <w:p w14:paraId="049BF0D3" w14:textId="7CC57D0A" w:rsidR="001A69DA" w:rsidRPr="001F3B9B" w:rsidRDefault="00C52116" w:rsidP="001A69DA">
          <w:pPr>
            <w:rPr>
              <w:rFonts w:ascii="Arial" w:hAnsi="Arial" w:cs="Times New Roman"/>
              <w:sz w:val="28"/>
              <w:szCs w:val="28"/>
            </w:rPr>
          </w:pPr>
          <w:r w:rsidRPr="001F3B9B">
            <w:rPr>
              <w:rFonts w:ascii="Arial" w:hAnsi="Arial" w:cs="Times New Roman"/>
              <w:bCs/>
              <w:sz w:val="28"/>
              <w:szCs w:val="28"/>
            </w:rPr>
            <w:br/>
          </w:r>
          <w:r w:rsidR="00882DA2" w:rsidRPr="001F3B9B">
            <w:rPr>
              <w:rFonts w:ascii="Arial" w:hAnsi="Arial" w:cs="Times New Roman"/>
              <w:sz w:val="28"/>
              <w:szCs w:val="28"/>
            </w:rPr>
            <w:t>__________________________________</w:t>
          </w:r>
        </w:p>
        <w:p w14:paraId="6B46A51A" w14:textId="39C98FBC" w:rsidR="00C52116" w:rsidRPr="001F3B9B" w:rsidRDefault="00C52116" w:rsidP="00C52116">
          <w:pPr>
            <w:rPr>
              <w:rFonts w:ascii="Arial" w:hAnsi="Arial" w:cs="Times New Roman"/>
              <w:bCs/>
              <w:sz w:val="28"/>
              <w:szCs w:val="28"/>
            </w:rPr>
          </w:pPr>
        </w:p>
        <w:p w14:paraId="1038BFB9" w14:textId="77777777" w:rsidR="00C52116" w:rsidRPr="001F3B9B" w:rsidRDefault="00C52116" w:rsidP="00C52116">
          <w:pPr>
            <w:rPr>
              <w:rFonts w:ascii="Arial" w:hAnsi="Arial" w:cs="Times New Roman"/>
              <w:bCs/>
              <w:sz w:val="28"/>
              <w:szCs w:val="28"/>
            </w:rPr>
          </w:pPr>
        </w:p>
        <w:p w14:paraId="6C1FD79F" w14:textId="00C3AFA8" w:rsidR="00C52116" w:rsidRPr="001F3B9B" w:rsidRDefault="00C52116" w:rsidP="00C52116">
          <w:pPr>
            <w:rPr>
              <w:rFonts w:ascii="Arial" w:hAnsi="Arial" w:cs="Times New Roman"/>
              <w:bCs/>
              <w:sz w:val="28"/>
              <w:szCs w:val="28"/>
            </w:rPr>
          </w:pPr>
          <w:r w:rsidRPr="001F3B9B">
            <w:rPr>
              <w:rFonts w:ascii="Arial" w:hAnsi="Arial" w:cs="Times New Roman"/>
              <w:bCs/>
              <w:sz w:val="28"/>
              <w:szCs w:val="28"/>
            </w:rPr>
            <w:t>Plaats:</w:t>
          </w:r>
          <w:r w:rsidR="00882DA2" w:rsidRPr="001F3B9B">
            <w:rPr>
              <w:rFonts w:ascii="Arial" w:hAnsi="Arial" w:cs="Times New Roman"/>
              <w:bCs/>
              <w:sz w:val="28"/>
              <w:szCs w:val="28"/>
            </w:rPr>
            <w:t>____________________________</w:t>
          </w:r>
        </w:p>
        <w:p w14:paraId="48850E1F" w14:textId="77777777" w:rsidR="00882DA2" w:rsidRPr="001F3B9B" w:rsidRDefault="00882DA2" w:rsidP="00C52116">
          <w:pPr>
            <w:rPr>
              <w:rFonts w:ascii="Arial" w:hAnsi="Arial" w:cs="Times New Roman"/>
              <w:bCs/>
              <w:sz w:val="28"/>
              <w:szCs w:val="28"/>
            </w:rPr>
          </w:pPr>
        </w:p>
        <w:p w14:paraId="337BA37D" w14:textId="77777777" w:rsidR="00882DA2" w:rsidRPr="001F3B9B" w:rsidRDefault="00882DA2" w:rsidP="00C52116">
          <w:pPr>
            <w:rPr>
              <w:rFonts w:ascii="Arial" w:hAnsi="Arial" w:cs="Times New Roman"/>
              <w:bCs/>
              <w:sz w:val="28"/>
              <w:szCs w:val="28"/>
            </w:rPr>
          </w:pPr>
        </w:p>
        <w:p w14:paraId="1C9FF08A" w14:textId="68B37B10" w:rsidR="00C52116" w:rsidRPr="001F3B9B" w:rsidRDefault="00C52116" w:rsidP="00C52116">
          <w:pPr>
            <w:rPr>
              <w:rFonts w:ascii="Arial" w:hAnsi="Arial" w:cs="Times New Roman"/>
              <w:sz w:val="28"/>
              <w:szCs w:val="28"/>
            </w:rPr>
          </w:pPr>
          <w:r w:rsidRPr="001F3B9B">
            <w:rPr>
              <w:rFonts w:ascii="Arial" w:hAnsi="Arial" w:cs="Times New Roman"/>
              <w:bCs/>
              <w:sz w:val="28"/>
              <w:szCs w:val="28"/>
            </w:rPr>
            <w:t>Datum:</w:t>
          </w:r>
          <w:r w:rsidR="00882DA2" w:rsidRPr="001F3B9B">
            <w:rPr>
              <w:rFonts w:ascii="Arial" w:hAnsi="Arial" w:cs="Times New Roman"/>
              <w:bCs/>
              <w:sz w:val="28"/>
              <w:szCs w:val="28"/>
            </w:rPr>
            <w:t>___________________________</w:t>
          </w:r>
        </w:p>
        <w:p w14:paraId="0030D0FD" w14:textId="77777777" w:rsidR="00840C02" w:rsidRPr="001F3B9B" w:rsidRDefault="00840C02" w:rsidP="00C52116">
          <w:pPr>
            <w:rPr>
              <w:rFonts w:ascii="Arial" w:hAnsi="Arial" w:cs="Times New Roman"/>
              <w:sz w:val="28"/>
              <w:szCs w:val="28"/>
            </w:rPr>
          </w:pPr>
        </w:p>
        <w:p w14:paraId="6BCE285D" w14:textId="77777777" w:rsidR="00840C02" w:rsidRPr="001F3B9B" w:rsidRDefault="00840C02" w:rsidP="00C52116">
          <w:pPr>
            <w:rPr>
              <w:rFonts w:ascii="Arial" w:hAnsi="Arial" w:cs="Times New Roman"/>
              <w:sz w:val="28"/>
              <w:szCs w:val="28"/>
            </w:rPr>
          </w:pPr>
        </w:p>
        <w:p w14:paraId="5EEF694D" w14:textId="77777777" w:rsidR="00840C02" w:rsidRPr="001F3B9B" w:rsidRDefault="00840C02" w:rsidP="00C52116">
          <w:pPr>
            <w:rPr>
              <w:rFonts w:ascii="Arial" w:hAnsi="Arial" w:cs="Times New Roman"/>
              <w:sz w:val="28"/>
              <w:szCs w:val="28"/>
            </w:rPr>
          </w:pPr>
        </w:p>
        <w:p w14:paraId="21A79E65" w14:textId="77777777" w:rsidR="00840C02" w:rsidRPr="001F3B9B" w:rsidRDefault="00840C02" w:rsidP="00C52116">
          <w:pPr>
            <w:rPr>
              <w:rFonts w:ascii="Arial" w:hAnsi="Arial" w:cs="Times New Roman"/>
              <w:sz w:val="28"/>
              <w:szCs w:val="28"/>
            </w:rPr>
          </w:pPr>
        </w:p>
        <w:p w14:paraId="36743FFD" w14:textId="77777777" w:rsidR="00840C02" w:rsidRPr="001F3B9B" w:rsidRDefault="00840C02" w:rsidP="00C52116">
          <w:pPr>
            <w:rPr>
              <w:rFonts w:ascii="Arial" w:hAnsi="Arial" w:cs="Times New Roman"/>
              <w:sz w:val="28"/>
              <w:szCs w:val="28"/>
            </w:rPr>
          </w:pPr>
        </w:p>
        <w:p w14:paraId="24C7A8B3" w14:textId="77777777" w:rsidR="00840C02" w:rsidRPr="001F3B9B" w:rsidRDefault="00840C02" w:rsidP="00C52116">
          <w:pPr>
            <w:rPr>
              <w:rFonts w:ascii="Arial" w:hAnsi="Arial" w:cs="Times New Roman"/>
              <w:sz w:val="28"/>
              <w:szCs w:val="28"/>
            </w:rPr>
          </w:pPr>
        </w:p>
        <w:p w14:paraId="6E3C9358" w14:textId="77777777" w:rsidR="009033BE" w:rsidRPr="001F3B9B" w:rsidRDefault="009033BE" w:rsidP="009033BE">
          <w:pPr>
            <w:rPr>
              <w:rFonts w:ascii="Arial" w:hAnsi="Arial" w:cs="Times New Roman"/>
              <w:i/>
              <w:sz w:val="24"/>
              <w:szCs w:val="28"/>
            </w:rPr>
          </w:pPr>
          <w:r w:rsidRPr="001F3B9B">
            <w:rPr>
              <w:rFonts w:ascii="Arial" w:hAnsi="Arial" w:cs="Times New Roman"/>
              <w:i/>
              <w:sz w:val="24"/>
              <w:szCs w:val="28"/>
            </w:rPr>
            <w:t>Schrijf een brief aan uw naaste(n) is ontwikkeld door:</w:t>
          </w:r>
        </w:p>
        <w:p w14:paraId="24ED99CC" w14:textId="77777777" w:rsidR="009033BE" w:rsidRPr="001F3B9B" w:rsidRDefault="009033BE" w:rsidP="009033BE">
          <w:pPr>
            <w:rPr>
              <w:rFonts w:ascii="Arial" w:hAnsi="Arial" w:cs="Times New Roman"/>
              <w:sz w:val="28"/>
              <w:szCs w:val="28"/>
            </w:rPr>
          </w:pPr>
        </w:p>
        <w:p w14:paraId="4A31E048" w14:textId="77777777" w:rsidR="009033BE" w:rsidRPr="001F3B9B" w:rsidRDefault="009033BE" w:rsidP="009033BE">
          <w:pPr>
            <w:rPr>
              <w:rFonts w:ascii="Arial" w:hAnsi="Arial" w:cs="Times New Roman"/>
              <w:sz w:val="28"/>
              <w:szCs w:val="28"/>
            </w:rPr>
          </w:pPr>
          <w:r w:rsidRPr="001F3B9B">
            <w:rPr>
              <w:rFonts w:ascii="Arial" w:hAnsi="Arial" w:cs="Times New Roman"/>
              <w:noProof/>
              <w:sz w:val="28"/>
              <w:szCs w:val="28"/>
              <w:lang w:eastAsia="nl-NL"/>
            </w:rPr>
            <w:drawing>
              <wp:inline distT="0" distB="0" distL="0" distR="0" wp14:anchorId="7675F455" wp14:editId="262B5A57">
                <wp:extent cx="841375" cy="2743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274320"/>
                        </a:xfrm>
                        <a:prstGeom prst="rect">
                          <a:avLst/>
                        </a:prstGeom>
                        <a:noFill/>
                      </pic:spPr>
                    </pic:pic>
                  </a:graphicData>
                </a:graphic>
              </wp:inline>
            </w:drawing>
          </w:r>
        </w:p>
        <w:p w14:paraId="2E380A88" w14:textId="10392C1C" w:rsidR="000A2859" w:rsidRPr="001F3B9B" w:rsidRDefault="00520DAD" w:rsidP="000A2859">
          <w:pPr>
            <w:rPr>
              <w:rFonts w:ascii="Arial" w:hAnsi="Arial" w:cs="Times New Roman"/>
              <w:sz w:val="28"/>
              <w:szCs w:val="28"/>
            </w:rPr>
          </w:pPr>
        </w:p>
      </w:sdtContent>
    </w:sdt>
    <w:p w14:paraId="7844EE0F" w14:textId="2571813D" w:rsidR="00C80E8C" w:rsidRPr="001F3B9B" w:rsidRDefault="00520DAD">
      <w:pPr>
        <w:rPr>
          <w:rFonts w:ascii="Arial" w:hAnsi="Arial" w:cs="Times New Roman"/>
          <w:sz w:val="22"/>
          <w:szCs w:val="28"/>
        </w:rPr>
      </w:pPr>
      <w:hyperlink r:id="rId9" w:history="1">
        <w:r w:rsidR="000A2859" w:rsidRPr="001F3B9B">
          <w:rPr>
            <w:rStyle w:val="Hyperlink"/>
            <w:rFonts w:ascii="Arial" w:hAnsi="Arial" w:cs="Times New Roman"/>
            <w:sz w:val="22"/>
            <w:szCs w:val="28"/>
          </w:rPr>
          <w:t>Agora</w:t>
        </w:r>
      </w:hyperlink>
      <w:r w:rsidR="000A2859" w:rsidRPr="001F3B9B">
        <w:rPr>
          <w:rFonts w:ascii="Arial" w:hAnsi="Arial" w:cs="Times New Roman"/>
          <w:sz w:val="22"/>
          <w:szCs w:val="28"/>
        </w:rPr>
        <w:t xml:space="preserve"> maakt deel uit van de coalitie Van Betekenis tot het Einde, initiatiefnemer van de campagne </w:t>
      </w:r>
      <w:hyperlink r:id="rId10" w:history="1">
        <w:r w:rsidR="000A2859" w:rsidRPr="001F3B9B">
          <w:rPr>
            <w:rStyle w:val="Hyperlink"/>
            <w:rFonts w:ascii="Arial" w:hAnsi="Arial" w:cs="Times New Roman"/>
            <w:sz w:val="22"/>
            <w:szCs w:val="28"/>
          </w:rPr>
          <w:t>ikwilmetjepraten.nu</w:t>
        </w:r>
      </w:hyperlink>
      <w:r w:rsidR="000A2859" w:rsidRPr="001F3B9B">
        <w:rPr>
          <w:rFonts w:ascii="Arial" w:hAnsi="Arial" w:cs="Times New Roman"/>
          <w:sz w:val="22"/>
          <w:szCs w:val="28"/>
        </w:rPr>
        <w:t xml:space="preserve">. </w:t>
      </w:r>
    </w:p>
    <w:sectPr w:rsidR="00C80E8C" w:rsidRPr="001F3B9B" w:rsidSect="009362B1">
      <w:headerReference w:type="even" r:id="rId11"/>
      <w:headerReference w:type="default" r:id="rId12"/>
      <w:footerReference w:type="even" r:id="rId13"/>
      <w:footerReference w:type="default" r:id="rId14"/>
      <w:headerReference w:type="first" r:id="rId15"/>
      <w:footerReference w:type="first" r:id="rId16"/>
      <w:pgSz w:w="11906" w:h="16838"/>
      <w:pgMar w:top="1843" w:right="1274" w:bottom="1702"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B5CD6" w14:textId="77777777" w:rsidR="00C80E8C" w:rsidRDefault="00C80E8C" w:rsidP="00F45B65">
      <w:r>
        <w:separator/>
      </w:r>
    </w:p>
  </w:endnote>
  <w:endnote w:type="continuationSeparator" w:id="0">
    <w:p w14:paraId="5BB3C0DB" w14:textId="77777777" w:rsidR="00C80E8C" w:rsidRDefault="00C80E8C" w:rsidP="00F4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charset w:val="00"/>
    <w:family w:val="auto"/>
    <w:pitch w:val="variable"/>
    <w:sig w:usb0="00000003" w:usb1="00000000" w:usb2="00000000" w:usb3="00000000" w:csb0="00000001" w:csb1="00000000"/>
  </w:font>
  <w:font w:name="Amazing Grotesk">
    <w:altName w:val="Times New Roman"/>
    <w:charset w:val="00"/>
    <w:family w:val="auto"/>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A812D" w14:textId="77777777" w:rsidR="00C80E8C" w:rsidRDefault="00C80E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A351" w14:textId="4B144A21" w:rsidR="00C80E8C" w:rsidRDefault="00C80E8C">
    <w:pPr>
      <w:pStyle w:val="Voettekst"/>
    </w:pPr>
    <w:r>
      <w:rPr>
        <w:noProof/>
        <w:lang w:eastAsia="nl-NL"/>
      </w:rPr>
      <w:drawing>
        <wp:anchor distT="0" distB="0" distL="114300" distR="114300" simplePos="0" relativeHeight="251657216" behindDoc="0" locked="0" layoutInCell="1" allowOverlap="1" wp14:anchorId="5950077D" wp14:editId="2448C7C8">
          <wp:simplePos x="0" y="0"/>
          <wp:positionH relativeFrom="column">
            <wp:posOffset>2540</wp:posOffset>
          </wp:positionH>
          <wp:positionV relativeFrom="paragraph">
            <wp:posOffset>6985</wp:posOffset>
          </wp:positionV>
          <wp:extent cx="7559675" cy="952500"/>
          <wp:effectExtent l="0" t="0" r="9525" b="12700"/>
          <wp:wrapThrough wrapText="bothSides">
            <wp:wrapPolygon edited="0">
              <wp:start x="0" y="0"/>
              <wp:lineTo x="0" y="21312"/>
              <wp:lineTo x="21555" y="21312"/>
              <wp:lineTo x="21555"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met VBTHE_vervolg copy.eps"/>
                  <pic:cNvPicPr/>
                </pic:nvPicPr>
                <pic:blipFill>
                  <a:blip r:embed="rId1">
                    <a:extLst>
                      <a:ext uri="{28A0092B-C50C-407E-A947-70E740481C1C}">
                        <a14:useLocalDpi xmlns:a14="http://schemas.microsoft.com/office/drawing/2010/main" val="0"/>
                      </a:ext>
                    </a:extLst>
                  </a:blip>
                  <a:stretch>
                    <a:fillRect/>
                  </a:stretch>
                </pic:blipFill>
                <pic:spPr>
                  <a:xfrm>
                    <a:off x="0" y="0"/>
                    <a:ext cx="7559675" cy="952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4F1E4" w14:textId="77777777" w:rsidR="00C80E8C" w:rsidRDefault="00C80E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9434" w14:textId="77777777" w:rsidR="00C80E8C" w:rsidRDefault="00C80E8C" w:rsidP="00F45B65">
      <w:r>
        <w:separator/>
      </w:r>
    </w:p>
  </w:footnote>
  <w:footnote w:type="continuationSeparator" w:id="0">
    <w:p w14:paraId="38AF36F1" w14:textId="77777777" w:rsidR="00C80E8C" w:rsidRDefault="00C80E8C" w:rsidP="00F45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C0FF" w14:textId="77777777" w:rsidR="00C80E8C" w:rsidRDefault="00520DAD" w:rsidP="00F45B65">
    <w:pPr>
      <w:pStyle w:val="Koptekst"/>
    </w:pPr>
    <w:r>
      <w:rPr>
        <w:noProof/>
        <w:lang w:eastAsia="nl-NL"/>
      </w:rPr>
      <w:pict w14:anchorId="69A1A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229063" o:spid="_x0000_s2095" type="#_x0000_t75" style="position:absolute;margin-left:0;margin-top:0;width:595.45pt;height:842.15pt;z-index:-251657216;mso-position-horizontal:center;mso-position-horizontal-relative:margin;mso-position-vertical:center;mso-position-vertical-relative:margin" o:allowincell="f">
          <v:imagedata r:id="rId1" o:title="Brief[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CD6E" w14:textId="06B57AC2" w:rsidR="00C80E8C" w:rsidRDefault="00C80E8C">
    <w:pPr>
      <w:pStyle w:val="Koptekst"/>
    </w:pPr>
    <w:r>
      <w:rPr>
        <w:noProof/>
        <w:lang w:eastAsia="nl-NL"/>
      </w:rPr>
      <w:drawing>
        <wp:anchor distT="0" distB="0" distL="114300" distR="114300" simplePos="0" relativeHeight="251656192" behindDoc="0" locked="0" layoutInCell="1" allowOverlap="1" wp14:anchorId="7B331720" wp14:editId="4003C17D">
          <wp:simplePos x="0" y="0"/>
          <wp:positionH relativeFrom="column">
            <wp:posOffset>-810260</wp:posOffset>
          </wp:positionH>
          <wp:positionV relativeFrom="paragraph">
            <wp:posOffset>-422275</wp:posOffset>
          </wp:positionV>
          <wp:extent cx="7557770" cy="901065"/>
          <wp:effectExtent l="0" t="0" r="11430" b="0"/>
          <wp:wrapThrough wrapText="bothSides">
            <wp:wrapPolygon edited="0">
              <wp:start x="0" y="0"/>
              <wp:lineTo x="0" y="20702"/>
              <wp:lineTo x="21560" y="20702"/>
              <wp:lineTo x="2156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WMJP.eps"/>
                  <pic:cNvPicPr/>
                </pic:nvPicPr>
                <pic:blipFill>
                  <a:blip r:embed="rId1">
                    <a:extLst>
                      <a:ext uri="{28A0092B-C50C-407E-A947-70E740481C1C}">
                        <a14:useLocalDpi xmlns:a14="http://schemas.microsoft.com/office/drawing/2010/main" val="0"/>
                      </a:ext>
                    </a:extLst>
                  </a:blip>
                  <a:stretch>
                    <a:fillRect/>
                  </a:stretch>
                </pic:blipFill>
                <pic:spPr>
                  <a:xfrm>
                    <a:off x="0" y="0"/>
                    <a:ext cx="7557770" cy="9010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2CD5" w14:textId="72526489" w:rsidR="00C80E8C" w:rsidRDefault="00C80E8C" w:rsidP="00F45B65">
    <w:pPr>
      <w:pStyle w:val="Koptekst"/>
    </w:pPr>
    <w:r>
      <w:rPr>
        <w:noProof/>
        <w:lang w:eastAsia="nl-NL"/>
      </w:rPr>
      <w:drawing>
        <wp:anchor distT="0" distB="0" distL="114300" distR="114300" simplePos="0" relativeHeight="251658240" behindDoc="1" locked="0" layoutInCell="1" allowOverlap="1" wp14:anchorId="7E5A29F1" wp14:editId="1D096286">
          <wp:simplePos x="0" y="0"/>
          <wp:positionH relativeFrom="column">
            <wp:posOffset>-800100</wp:posOffset>
          </wp:positionH>
          <wp:positionV relativeFrom="paragraph">
            <wp:posOffset>-419735</wp:posOffset>
          </wp:positionV>
          <wp:extent cx="7543799" cy="10657516"/>
          <wp:effectExtent l="0" t="0" r="635" b="1079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grond met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543799" cy="106575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4959"/>
    <w:multiLevelType w:val="hybridMultilevel"/>
    <w:tmpl w:val="22E077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1E36E9"/>
    <w:multiLevelType w:val="hybridMultilevel"/>
    <w:tmpl w:val="7E562C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514DB4"/>
    <w:multiLevelType w:val="hybridMultilevel"/>
    <w:tmpl w:val="88A806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9A4495"/>
    <w:multiLevelType w:val="hybridMultilevel"/>
    <w:tmpl w:val="8FECE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0731BD"/>
    <w:multiLevelType w:val="hybridMultilevel"/>
    <w:tmpl w:val="A10245CC"/>
    <w:lvl w:ilvl="0" w:tplc="28F83918">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4E9018A"/>
    <w:multiLevelType w:val="hybridMultilevel"/>
    <w:tmpl w:val="5B7AD4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640D1C"/>
    <w:multiLevelType w:val="hybridMultilevel"/>
    <w:tmpl w:val="52307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716AAA"/>
    <w:multiLevelType w:val="hybridMultilevel"/>
    <w:tmpl w:val="AE72C0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EC0BF0"/>
    <w:multiLevelType w:val="hybridMultilevel"/>
    <w:tmpl w:val="DEB0C1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2F0F0B"/>
    <w:multiLevelType w:val="hybridMultilevel"/>
    <w:tmpl w:val="B34E6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1B0DCC"/>
    <w:multiLevelType w:val="hybridMultilevel"/>
    <w:tmpl w:val="05A00C90"/>
    <w:lvl w:ilvl="0" w:tplc="0F466D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7132C"/>
    <w:multiLevelType w:val="hybridMultilevel"/>
    <w:tmpl w:val="8632C3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9"/>
  </w:num>
  <w:num w:numId="8">
    <w:abstractNumId w:val="11"/>
  </w:num>
  <w:num w:numId="9">
    <w:abstractNumId w:val="4"/>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QFSet/>
  <w:defaultTabStop w:val="708"/>
  <w:hyphenationZone w:val="425"/>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A8"/>
    <w:rsid w:val="00010A6B"/>
    <w:rsid w:val="0001272C"/>
    <w:rsid w:val="00012938"/>
    <w:rsid w:val="00012B27"/>
    <w:rsid w:val="00017664"/>
    <w:rsid w:val="00017F79"/>
    <w:rsid w:val="00031581"/>
    <w:rsid w:val="000320C4"/>
    <w:rsid w:val="00034084"/>
    <w:rsid w:val="00043A7B"/>
    <w:rsid w:val="00062934"/>
    <w:rsid w:val="00076A59"/>
    <w:rsid w:val="000859D4"/>
    <w:rsid w:val="000916B6"/>
    <w:rsid w:val="0009745C"/>
    <w:rsid w:val="000A2859"/>
    <w:rsid w:val="000A3A3F"/>
    <w:rsid w:val="000A6077"/>
    <w:rsid w:val="000A6D4B"/>
    <w:rsid w:val="000A755E"/>
    <w:rsid w:val="000B08BD"/>
    <w:rsid w:val="000B758A"/>
    <w:rsid w:val="000C2008"/>
    <w:rsid w:val="000C2CB6"/>
    <w:rsid w:val="000D5D73"/>
    <w:rsid w:val="000D6E94"/>
    <w:rsid w:val="000F091F"/>
    <w:rsid w:val="000F1B15"/>
    <w:rsid w:val="000F498D"/>
    <w:rsid w:val="00102260"/>
    <w:rsid w:val="001203BC"/>
    <w:rsid w:val="0012239F"/>
    <w:rsid w:val="00122D70"/>
    <w:rsid w:val="001271F6"/>
    <w:rsid w:val="00127DE9"/>
    <w:rsid w:val="001310BB"/>
    <w:rsid w:val="00135FFE"/>
    <w:rsid w:val="0014342D"/>
    <w:rsid w:val="00144DDE"/>
    <w:rsid w:val="00147B97"/>
    <w:rsid w:val="00152787"/>
    <w:rsid w:val="00153571"/>
    <w:rsid w:val="00155AD3"/>
    <w:rsid w:val="00156D9C"/>
    <w:rsid w:val="0015738E"/>
    <w:rsid w:val="00157CE4"/>
    <w:rsid w:val="00164508"/>
    <w:rsid w:val="00166747"/>
    <w:rsid w:val="001756D5"/>
    <w:rsid w:val="00186CC7"/>
    <w:rsid w:val="0018724F"/>
    <w:rsid w:val="001926B4"/>
    <w:rsid w:val="00193A9F"/>
    <w:rsid w:val="0019771E"/>
    <w:rsid w:val="00197E44"/>
    <w:rsid w:val="001A69DA"/>
    <w:rsid w:val="001B2FDE"/>
    <w:rsid w:val="001B447C"/>
    <w:rsid w:val="001B4919"/>
    <w:rsid w:val="001C7580"/>
    <w:rsid w:val="001D6D1F"/>
    <w:rsid w:val="001E66C8"/>
    <w:rsid w:val="001E729D"/>
    <w:rsid w:val="001F3B9B"/>
    <w:rsid w:val="00211ECE"/>
    <w:rsid w:val="00216159"/>
    <w:rsid w:val="00217C35"/>
    <w:rsid w:val="00232DCF"/>
    <w:rsid w:val="0023443D"/>
    <w:rsid w:val="00234463"/>
    <w:rsid w:val="0023599F"/>
    <w:rsid w:val="0023680D"/>
    <w:rsid w:val="00243607"/>
    <w:rsid w:val="00243C06"/>
    <w:rsid w:val="00245D1A"/>
    <w:rsid w:val="002529AF"/>
    <w:rsid w:val="002705B5"/>
    <w:rsid w:val="00294C7E"/>
    <w:rsid w:val="0029525C"/>
    <w:rsid w:val="002C549B"/>
    <w:rsid w:val="002C6B2F"/>
    <w:rsid w:val="002D3453"/>
    <w:rsid w:val="002D5627"/>
    <w:rsid w:val="002F7715"/>
    <w:rsid w:val="0030786C"/>
    <w:rsid w:val="003109C3"/>
    <w:rsid w:val="003120A2"/>
    <w:rsid w:val="003128E7"/>
    <w:rsid w:val="00321F94"/>
    <w:rsid w:val="003279BB"/>
    <w:rsid w:val="003303B1"/>
    <w:rsid w:val="00330A21"/>
    <w:rsid w:val="00333789"/>
    <w:rsid w:val="00334B18"/>
    <w:rsid w:val="003412A2"/>
    <w:rsid w:val="00352606"/>
    <w:rsid w:val="003557C8"/>
    <w:rsid w:val="00370C19"/>
    <w:rsid w:val="00377E5B"/>
    <w:rsid w:val="00380569"/>
    <w:rsid w:val="00381D44"/>
    <w:rsid w:val="00391FD1"/>
    <w:rsid w:val="003A714A"/>
    <w:rsid w:val="003A75C9"/>
    <w:rsid w:val="003B7CD1"/>
    <w:rsid w:val="003C0613"/>
    <w:rsid w:val="003C1A77"/>
    <w:rsid w:val="003D4409"/>
    <w:rsid w:val="003D507A"/>
    <w:rsid w:val="003D532A"/>
    <w:rsid w:val="003D6802"/>
    <w:rsid w:val="003E2637"/>
    <w:rsid w:val="003E3A3A"/>
    <w:rsid w:val="004012C4"/>
    <w:rsid w:val="00401F2F"/>
    <w:rsid w:val="00406D7D"/>
    <w:rsid w:val="004108F3"/>
    <w:rsid w:val="004174DD"/>
    <w:rsid w:val="00440A3E"/>
    <w:rsid w:val="00480798"/>
    <w:rsid w:val="00481F81"/>
    <w:rsid w:val="00482862"/>
    <w:rsid w:val="004841DB"/>
    <w:rsid w:val="00485991"/>
    <w:rsid w:val="004A3670"/>
    <w:rsid w:val="004A76AD"/>
    <w:rsid w:val="004A7A0C"/>
    <w:rsid w:val="004B4AFA"/>
    <w:rsid w:val="004C7769"/>
    <w:rsid w:val="004E7531"/>
    <w:rsid w:val="0050345C"/>
    <w:rsid w:val="00504192"/>
    <w:rsid w:val="0050621B"/>
    <w:rsid w:val="00510ECE"/>
    <w:rsid w:val="00520DAD"/>
    <w:rsid w:val="00540A7E"/>
    <w:rsid w:val="00541E59"/>
    <w:rsid w:val="00542430"/>
    <w:rsid w:val="00543217"/>
    <w:rsid w:val="00551A82"/>
    <w:rsid w:val="00556705"/>
    <w:rsid w:val="00565947"/>
    <w:rsid w:val="00566517"/>
    <w:rsid w:val="00570BE6"/>
    <w:rsid w:val="005832D7"/>
    <w:rsid w:val="005936DA"/>
    <w:rsid w:val="00594422"/>
    <w:rsid w:val="00594F72"/>
    <w:rsid w:val="005A79EB"/>
    <w:rsid w:val="005C1AEA"/>
    <w:rsid w:val="005D2692"/>
    <w:rsid w:val="005D53D7"/>
    <w:rsid w:val="005E1492"/>
    <w:rsid w:val="005E44E1"/>
    <w:rsid w:val="005E5F8E"/>
    <w:rsid w:val="006028EE"/>
    <w:rsid w:val="006040FD"/>
    <w:rsid w:val="00604A01"/>
    <w:rsid w:val="006230F4"/>
    <w:rsid w:val="006233F3"/>
    <w:rsid w:val="006279D6"/>
    <w:rsid w:val="006328DC"/>
    <w:rsid w:val="00641567"/>
    <w:rsid w:val="00643AB8"/>
    <w:rsid w:val="006466AD"/>
    <w:rsid w:val="0065070F"/>
    <w:rsid w:val="0065129B"/>
    <w:rsid w:val="00662E1A"/>
    <w:rsid w:val="00665715"/>
    <w:rsid w:val="00667DC5"/>
    <w:rsid w:val="00687C89"/>
    <w:rsid w:val="00693AB5"/>
    <w:rsid w:val="006A6752"/>
    <w:rsid w:val="006B2E0F"/>
    <w:rsid w:val="006B6ECC"/>
    <w:rsid w:val="006C3236"/>
    <w:rsid w:val="006C5DC9"/>
    <w:rsid w:val="006C6B36"/>
    <w:rsid w:val="006D36BE"/>
    <w:rsid w:val="006D4B3B"/>
    <w:rsid w:val="006E0B13"/>
    <w:rsid w:val="006E4894"/>
    <w:rsid w:val="00704145"/>
    <w:rsid w:val="00714095"/>
    <w:rsid w:val="00723FF9"/>
    <w:rsid w:val="007258D9"/>
    <w:rsid w:val="00742810"/>
    <w:rsid w:val="0075305D"/>
    <w:rsid w:val="00755068"/>
    <w:rsid w:val="00761D45"/>
    <w:rsid w:val="00763F98"/>
    <w:rsid w:val="00765E46"/>
    <w:rsid w:val="0077185F"/>
    <w:rsid w:val="00773F54"/>
    <w:rsid w:val="007A0AB4"/>
    <w:rsid w:val="007A394F"/>
    <w:rsid w:val="007B20BA"/>
    <w:rsid w:val="007C0A6E"/>
    <w:rsid w:val="007C2C9E"/>
    <w:rsid w:val="007C4600"/>
    <w:rsid w:val="007C6726"/>
    <w:rsid w:val="007F09C7"/>
    <w:rsid w:val="007F4A86"/>
    <w:rsid w:val="007F6430"/>
    <w:rsid w:val="00801457"/>
    <w:rsid w:val="00804685"/>
    <w:rsid w:val="00834884"/>
    <w:rsid w:val="0083718D"/>
    <w:rsid w:val="00840C02"/>
    <w:rsid w:val="008414F8"/>
    <w:rsid w:val="0084236F"/>
    <w:rsid w:val="008723CE"/>
    <w:rsid w:val="008732B4"/>
    <w:rsid w:val="00882DA2"/>
    <w:rsid w:val="00890009"/>
    <w:rsid w:val="0089184D"/>
    <w:rsid w:val="00897065"/>
    <w:rsid w:val="00897413"/>
    <w:rsid w:val="00897AA5"/>
    <w:rsid w:val="00897E4B"/>
    <w:rsid w:val="008A2B0F"/>
    <w:rsid w:val="008A3C3E"/>
    <w:rsid w:val="008B647E"/>
    <w:rsid w:val="008C6447"/>
    <w:rsid w:val="008C66C1"/>
    <w:rsid w:val="008D25CF"/>
    <w:rsid w:val="008E6384"/>
    <w:rsid w:val="008E7AFF"/>
    <w:rsid w:val="008F34AD"/>
    <w:rsid w:val="008F478F"/>
    <w:rsid w:val="009007E6"/>
    <w:rsid w:val="009033BE"/>
    <w:rsid w:val="00907CD4"/>
    <w:rsid w:val="00910709"/>
    <w:rsid w:val="00934A7A"/>
    <w:rsid w:val="009362B1"/>
    <w:rsid w:val="009374F7"/>
    <w:rsid w:val="00950828"/>
    <w:rsid w:val="00950B52"/>
    <w:rsid w:val="00950BFC"/>
    <w:rsid w:val="0095257D"/>
    <w:rsid w:val="00960591"/>
    <w:rsid w:val="0096422F"/>
    <w:rsid w:val="00987FBA"/>
    <w:rsid w:val="00990F3A"/>
    <w:rsid w:val="009C2872"/>
    <w:rsid w:val="009C36A9"/>
    <w:rsid w:val="009D0E07"/>
    <w:rsid w:val="009D1788"/>
    <w:rsid w:val="009D6331"/>
    <w:rsid w:val="009D6352"/>
    <w:rsid w:val="009E27A6"/>
    <w:rsid w:val="009E7183"/>
    <w:rsid w:val="009F0654"/>
    <w:rsid w:val="009F3772"/>
    <w:rsid w:val="00A03751"/>
    <w:rsid w:val="00A05764"/>
    <w:rsid w:val="00A06DB3"/>
    <w:rsid w:val="00A10B04"/>
    <w:rsid w:val="00A23B6D"/>
    <w:rsid w:val="00A27089"/>
    <w:rsid w:val="00A338A8"/>
    <w:rsid w:val="00A40459"/>
    <w:rsid w:val="00A526A9"/>
    <w:rsid w:val="00A65CD5"/>
    <w:rsid w:val="00A666B8"/>
    <w:rsid w:val="00A66B1C"/>
    <w:rsid w:val="00A77921"/>
    <w:rsid w:val="00A9147A"/>
    <w:rsid w:val="00A93BFF"/>
    <w:rsid w:val="00A9418B"/>
    <w:rsid w:val="00AA32F4"/>
    <w:rsid w:val="00AA7DAB"/>
    <w:rsid w:val="00AB7A4F"/>
    <w:rsid w:val="00AC3B1D"/>
    <w:rsid w:val="00AD741F"/>
    <w:rsid w:val="00AE45D6"/>
    <w:rsid w:val="00AE7FAE"/>
    <w:rsid w:val="00B0396D"/>
    <w:rsid w:val="00B05759"/>
    <w:rsid w:val="00B05BCF"/>
    <w:rsid w:val="00B07948"/>
    <w:rsid w:val="00B167FE"/>
    <w:rsid w:val="00B22661"/>
    <w:rsid w:val="00B358CF"/>
    <w:rsid w:val="00B404DB"/>
    <w:rsid w:val="00B62B59"/>
    <w:rsid w:val="00B62E93"/>
    <w:rsid w:val="00B7003D"/>
    <w:rsid w:val="00B77820"/>
    <w:rsid w:val="00B814BC"/>
    <w:rsid w:val="00B86952"/>
    <w:rsid w:val="00B971BF"/>
    <w:rsid w:val="00BA0BC0"/>
    <w:rsid w:val="00BB1640"/>
    <w:rsid w:val="00BB6C34"/>
    <w:rsid w:val="00BB79DC"/>
    <w:rsid w:val="00BC1143"/>
    <w:rsid w:val="00BF75AB"/>
    <w:rsid w:val="00C00C08"/>
    <w:rsid w:val="00C0154F"/>
    <w:rsid w:val="00C06C32"/>
    <w:rsid w:val="00C1114C"/>
    <w:rsid w:val="00C21BDA"/>
    <w:rsid w:val="00C253F3"/>
    <w:rsid w:val="00C27D85"/>
    <w:rsid w:val="00C404C4"/>
    <w:rsid w:val="00C52116"/>
    <w:rsid w:val="00C52454"/>
    <w:rsid w:val="00C65F46"/>
    <w:rsid w:val="00C731BD"/>
    <w:rsid w:val="00C73351"/>
    <w:rsid w:val="00C80E8C"/>
    <w:rsid w:val="00C84781"/>
    <w:rsid w:val="00C85E3B"/>
    <w:rsid w:val="00C91701"/>
    <w:rsid w:val="00C92268"/>
    <w:rsid w:val="00CA6EC8"/>
    <w:rsid w:val="00CB112B"/>
    <w:rsid w:val="00CB4369"/>
    <w:rsid w:val="00CC07DA"/>
    <w:rsid w:val="00CF091C"/>
    <w:rsid w:val="00CF7322"/>
    <w:rsid w:val="00D00F91"/>
    <w:rsid w:val="00D04904"/>
    <w:rsid w:val="00D13689"/>
    <w:rsid w:val="00D16132"/>
    <w:rsid w:val="00D20024"/>
    <w:rsid w:val="00D21882"/>
    <w:rsid w:val="00D30253"/>
    <w:rsid w:val="00D341AA"/>
    <w:rsid w:val="00D4668B"/>
    <w:rsid w:val="00D53CFE"/>
    <w:rsid w:val="00D615A4"/>
    <w:rsid w:val="00D70535"/>
    <w:rsid w:val="00D75567"/>
    <w:rsid w:val="00D76927"/>
    <w:rsid w:val="00D83ECA"/>
    <w:rsid w:val="00D86834"/>
    <w:rsid w:val="00D86CDD"/>
    <w:rsid w:val="00D935A5"/>
    <w:rsid w:val="00D94623"/>
    <w:rsid w:val="00D94E58"/>
    <w:rsid w:val="00DA059A"/>
    <w:rsid w:val="00DB66E6"/>
    <w:rsid w:val="00DC46F1"/>
    <w:rsid w:val="00DE7FDF"/>
    <w:rsid w:val="00DF173D"/>
    <w:rsid w:val="00E00544"/>
    <w:rsid w:val="00E03E8F"/>
    <w:rsid w:val="00E14740"/>
    <w:rsid w:val="00E15B3F"/>
    <w:rsid w:val="00E26369"/>
    <w:rsid w:val="00E272D8"/>
    <w:rsid w:val="00E33779"/>
    <w:rsid w:val="00E35897"/>
    <w:rsid w:val="00E36D7D"/>
    <w:rsid w:val="00E449E7"/>
    <w:rsid w:val="00E52F73"/>
    <w:rsid w:val="00E57030"/>
    <w:rsid w:val="00E6010C"/>
    <w:rsid w:val="00E712E6"/>
    <w:rsid w:val="00E74E11"/>
    <w:rsid w:val="00E7558C"/>
    <w:rsid w:val="00E9538D"/>
    <w:rsid w:val="00E97D42"/>
    <w:rsid w:val="00EA2A7E"/>
    <w:rsid w:val="00EC5622"/>
    <w:rsid w:val="00EC6CFF"/>
    <w:rsid w:val="00EC6E3A"/>
    <w:rsid w:val="00EE0202"/>
    <w:rsid w:val="00EE1015"/>
    <w:rsid w:val="00F10392"/>
    <w:rsid w:val="00F143CF"/>
    <w:rsid w:val="00F17B24"/>
    <w:rsid w:val="00F23652"/>
    <w:rsid w:val="00F24195"/>
    <w:rsid w:val="00F33806"/>
    <w:rsid w:val="00F35C30"/>
    <w:rsid w:val="00F36C5B"/>
    <w:rsid w:val="00F45B65"/>
    <w:rsid w:val="00F53CE0"/>
    <w:rsid w:val="00F540D1"/>
    <w:rsid w:val="00F63E78"/>
    <w:rsid w:val="00F75CAE"/>
    <w:rsid w:val="00F77364"/>
    <w:rsid w:val="00F84B77"/>
    <w:rsid w:val="00F85C93"/>
    <w:rsid w:val="00F96943"/>
    <w:rsid w:val="00F973A8"/>
    <w:rsid w:val="00FB5888"/>
    <w:rsid w:val="00FC2CEA"/>
    <w:rsid w:val="00FC42AB"/>
    <w:rsid w:val="00FC5286"/>
    <w:rsid w:val="00FD2269"/>
    <w:rsid w:val="00FD6B7B"/>
    <w:rsid w:val="00FD78EC"/>
    <w:rsid w:val="00FE07B9"/>
    <w:rsid w:val="00FE11D0"/>
    <w:rsid w:val="00FE5BF5"/>
    <w:rsid w:val="00FF4D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6"/>
    <o:shapelayout v:ext="edit">
      <o:idmap v:ext="edit" data="1"/>
    </o:shapelayout>
  </w:shapeDefaults>
  <w:decimalSymbol w:val=","/>
  <w:listSeparator w:val=";"/>
  <w14:docId w14:val="7780064B"/>
  <w15:docId w15:val="{7D760C31-D65F-4D12-B874-CD127DB1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5B65"/>
    <w:pPr>
      <w:spacing w:after="0" w:line="240" w:lineRule="auto"/>
    </w:pPr>
    <w:rPr>
      <w:color w:val="000000" w:themeColor="text2"/>
      <w:sz w:val="20"/>
    </w:rPr>
  </w:style>
  <w:style w:type="paragraph" w:styleId="Kop1">
    <w:name w:val="heading 1"/>
    <w:aliases w:val="Kopteksten"/>
    <w:basedOn w:val="Standaard"/>
    <w:next w:val="Standaard"/>
    <w:link w:val="Kop1Char"/>
    <w:uiPriority w:val="9"/>
    <w:rsid w:val="00B77820"/>
    <w:pPr>
      <w:outlineLvl w:val="0"/>
    </w:pPr>
    <w:rPr>
      <w:b/>
      <w:caps/>
      <w:color w:val="92A74B" w:themeColor="accent1"/>
    </w:rPr>
  </w:style>
  <w:style w:type="paragraph" w:styleId="Kop2">
    <w:name w:val="heading 2"/>
    <w:basedOn w:val="Standaard"/>
    <w:next w:val="Standaard"/>
    <w:link w:val="Kop2Char"/>
    <w:uiPriority w:val="9"/>
    <w:unhideWhenUsed/>
    <w:rsid w:val="00714095"/>
    <w:pPr>
      <w:keepNext/>
      <w:keepLines/>
      <w:spacing w:before="40"/>
      <w:outlineLvl w:val="1"/>
    </w:pPr>
    <w:rPr>
      <w:rFonts w:asciiTheme="majorHAnsi" w:eastAsiaTheme="majorEastAsia" w:hAnsiTheme="majorHAnsi" w:cstheme="majorBidi"/>
      <w:color w:val="6C7C38"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3789"/>
    <w:pPr>
      <w:tabs>
        <w:tab w:val="center" w:pos="4536"/>
        <w:tab w:val="right" w:pos="9072"/>
      </w:tabs>
    </w:pPr>
  </w:style>
  <w:style w:type="character" w:customStyle="1" w:styleId="KoptekstChar">
    <w:name w:val="Koptekst Char"/>
    <w:basedOn w:val="Standaardalinea-lettertype"/>
    <w:link w:val="Koptekst"/>
    <w:uiPriority w:val="99"/>
    <w:rsid w:val="00333789"/>
    <w:rPr>
      <w:lang w:val="en-US"/>
    </w:rPr>
  </w:style>
  <w:style w:type="paragraph" w:styleId="Voettekst">
    <w:name w:val="footer"/>
    <w:basedOn w:val="Standaard"/>
    <w:link w:val="VoettekstChar"/>
    <w:uiPriority w:val="99"/>
    <w:unhideWhenUsed/>
    <w:rsid w:val="00333789"/>
    <w:pPr>
      <w:tabs>
        <w:tab w:val="center" w:pos="4536"/>
        <w:tab w:val="right" w:pos="9072"/>
      </w:tabs>
    </w:pPr>
  </w:style>
  <w:style w:type="character" w:customStyle="1" w:styleId="VoettekstChar">
    <w:name w:val="Voettekst Char"/>
    <w:basedOn w:val="Standaardalinea-lettertype"/>
    <w:link w:val="Voettekst"/>
    <w:uiPriority w:val="99"/>
    <w:rsid w:val="00333789"/>
    <w:rPr>
      <w:lang w:val="en-US"/>
    </w:rPr>
  </w:style>
  <w:style w:type="character" w:styleId="Tekstvantijdelijkeaanduiding">
    <w:name w:val="Placeholder Text"/>
    <w:basedOn w:val="Standaardalinea-lettertype"/>
    <w:uiPriority w:val="99"/>
    <w:semiHidden/>
    <w:rsid w:val="00333789"/>
    <w:rPr>
      <w:color w:val="808080"/>
    </w:rPr>
  </w:style>
  <w:style w:type="character" w:styleId="Nadruk">
    <w:name w:val="Emphasis"/>
    <w:basedOn w:val="Tekstvantijdelijkeaanduiding"/>
    <w:uiPriority w:val="20"/>
    <w:qFormat/>
    <w:rsid w:val="00F45B65"/>
    <w:rPr>
      <w:b/>
      <w:color w:val="757E89" w:themeColor="accent5"/>
    </w:rPr>
  </w:style>
  <w:style w:type="table" w:styleId="Tabelraster">
    <w:name w:val="Table Grid"/>
    <w:basedOn w:val="Standaardtabel"/>
    <w:uiPriority w:val="39"/>
    <w:rsid w:val="00B7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aliases w:val="Kopteksten Char"/>
    <w:basedOn w:val="Standaardalinea-lettertype"/>
    <w:link w:val="Kop1"/>
    <w:uiPriority w:val="9"/>
    <w:rsid w:val="00B77820"/>
    <w:rPr>
      <w:rFonts w:ascii="Raleway Medium" w:hAnsi="Raleway Medium"/>
      <w:b/>
      <w:caps/>
      <w:color w:val="92A74B" w:themeColor="accent1"/>
      <w:sz w:val="20"/>
    </w:rPr>
  </w:style>
  <w:style w:type="paragraph" w:styleId="Geenafstand">
    <w:name w:val="No Spacing"/>
    <w:uiPriority w:val="1"/>
    <w:locked/>
    <w:rsid w:val="00714095"/>
    <w:pPr>
      <w:spacing w:after="0" w:line="240" w:lineRule="auto"/>
    </w:pPr>
    <w:rPr>
      <w:rFonts w:ascii="Raleway Medium" w:hAnsi="Raleway Medium"/>
      <w:color w:val="000000" w:themeColor="text2"/>
      <w:sz w:val="20"/>
      <w:lang w:val="en-US"/>
    </w:rPr>
  </w:style>
  <w:style w:type="character" w:customStyle="1" w:styleId="Kop2Char">
    <w:name w:val="Kop 2 Char"/>
    <w:basedOn w:val="Standaardalinea-lettertype"/>
    <w:link w:val="Kop2"/>
    <w:uiPriority w:val="9"/>
    <w:rsid w:val="00714095"/>
    <w:rPr>
      <w:rFonts w:asciiTheme="majorHAnsi" w:eastAsiaTheme="majorEastAsia" w:hAnsiTheme="majorHAnsi" w:cstheme="majorBidi"/>
      <w:color w:val="6C7C38" w:themeColor="accent1" w:themeShade="BF"/>
      <w:sz w:val="26"/>
      <w:szCs w:val="26"/>
      <w:lang w:val="en-US"/>
    </w:rPr>
  </w:style>
  <w:style w:type="paragraph" w:styleId="Lijstalinea">
    <w:name w:val="List Paragraph"/>
    <w:aliases w:val="Footer"/>
    <w:basedOn w:val="Standaard"/>
    <w:uiPriority w:val="34"/>
    <w:qFormat/>
    <w:rsid w:val="007C4600"/>
    <w:pPr>
      <w:jc w:val="center"/>
    </w:pPr>
    <w:rPr>
      <w:rFonts w:ascii="Amazing Grotesk" w:hAnsi="Amazing Grotesk"/>
      <w:color w:val="FFFFFF" w:themeColor="accent6"/>
      <w:sz w:val="18"/>
    </w:rPr>
  </w:style>
  <w:style w:type="paragraph" w:styleId="Ballontekst">
    <w:name w:val="Balloon Text"/>
    <w:basedOn w:val="Standaard"/>
    <w:link w:val="BallontekstChar"/>
    <w:uiPriority w:val="99"/>
    <w:semiHidden/>
    <w:unhideWhenUsed/>
    <w:rsid w:val="003303B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03B1"/>
    <w:rPr>
      <w:rFonts w:ascii="Segoe UI" w:hAnsi="Segoe UI" w:cs="Segoe UI"/>
      <w:color w:val="000000" w:themeColor="text2"/>
      <w:sz w:val="18"/>
      <w:szCs w:val="18"/>
    </w:rPr>
  </w:style>
  <w:style w:type="character" w:styleId="Verwijzingopmerking">
    <w:name w:val="annotation reference"/>
    <w:basedOn w:val="Standaardalinea-lettertype"/>
    <w:uiPriority w:val="99"/>
    <w:semiHidden/>
    <w:unhideWhenUsed/>
    <w:rsid w:val="00687C89"/>
    <w:rPr>
      <w:sz w:val="16"/>
      <w:szCs w:val="16"/>
    </w:rPr>
  </w:style>
  <w:style w:type="paragraph" w:styleId="Tekstopmerking">
    <w:name w:val="annotation text"/>
    <w:basedOn w:val="Standaard"/>
    <w:link w:val="TekstopmerkingChar"/>
    <w:uiPriority w:val="99"/>
    <w:semiHidden/>
    <w:unhideWhenUsed/>
    <w:rsid w:val="00687C89"/>
    <w:rPr>
      <w:szCs w:val="20"/>
    </w:rPr>
  </w:style>
  <w:style w:type="character" w:customStyle="1" w:styleId="TekstopmerkingChar">
    <w:name w:val="Tekst opmerking Char"/>
    <w:basedOn w:val="Standaardalinea-lettertype"/>
    <w:link w:val="Tekstopmerking"/>
    <w:uiPriority w:val="99"/>
    <w:semiHidden/>
    <w:rsid w:val="00687C89"/>
    <w:rPr>
      <w:color w:val="000000" w:themeColor="text2"/>
      <w:sz w:val="20"/>
      <w:szCs w:val="20"/>
    </w:rPr>
  </w:style>
  <w:style w:type="paragraph" w:styleId="Onderwerpvanopmerking">
    <w:name w:val="annotation subject"/>
    <w:basedOn w:val="Tekstopmerking"/>
    <w:next w:val="Tekstopmerking"/>
    <w:link w:val="OnderwerpvanopmerkingChar"/>
    <w:uiPriority w:val="99"/>
    <w:semiHidden/>
    <w:unhideWhenUsed/>
    <w:rsid w:val="00687C89"/>
    <w:rPr>
      <w:b/>
      <w:bCs/>
    </w:rPr>
  </w:style>
  <w:style w:type="character" w:customStyle="1" w:styleId="OnderwerpvanopmerkingChar">
    <w:name w:val="Onderwerp van opmerking Char"/>
    <w:basedOn w:val="TekstopmerkingChar"/>
    <w:link w:val="Onderwerpvanopmerking"/>
    <w:uiPriority w:val="99"/>
    <w:semiHidden/>
    <w:rsid w:val="00687C89"/>
    <w:rPr>
      <w:b/>
      <w:bCs/>
      <w:color w:val="000000" w:themeColor="text2"/>
      <w:sz w:val="20"/>
      <w:szCs w:val="20"/>
    </w:rPr>
  </w:style>
  <w:style w:type="character" w:styleId="Hyperlink">
    <w:name w:val="Hyperlink"/>
    <w:basedOn w:val="Standaardalinea-lettertype"/>
    <w:uiPriority w:val="99"/>
    <w:unhideWhenUsed/>
    <w:rsid w:val="000B08BD"/>
    <w:rPr>
      <w:color w:val="000000" w:themeColor="hyperlink"/>
      <w:u w:val="single"/>
    </w:rPr>
  </w:style>
  <w:style w:type="character" w:styleId="GevolgdeHyperlink">
    <w:name w:val="FollowedHyperlink"/>
    <w:basedOn w:val="Standaardalinea-lettertype"/>
    <w:uiPriority w:val="99"/>
    <w:semiHidden/>
    <w:unhideWhenUsed/>
    <w:rsid w:val="000A2859"/>
    <w:rPr>
      <w:color w:val="000000" w:themeColor="followedHyperlink"/>
      <w:u w:val="single"/>
    </w:rPr>
  </w:style>
  <w:style w:type="paragraph" w:customStyle="1" w:styleId="Voettekst1">
    <w:name w:val="Voettekst1"/>
    <w:basedOn w:val="Standaard"/>
    <w:next w:val="Standaard"/>
    <w:link w:val="FooterChar"/>
    <w:autoRedefine/>
    <w:qFormat/>
    <w:rsid w:val="00566517"/>
    <w:pPr>
      <w:jc w:val="center"/>
    </w:pPr>
    <w:rPr>
      <w:rFonts w:ascii="Amazing Grotesk" w:hAnsi="Amazing Grotesk"/>
      <w:b/>
      <w:color w:val="FFFFFF" w:themeColor="background1"/>
      <w:sz w:val="18"/>
      <w:szCs w:val="18"/>
    </w:rPr>
  </w:style>
  <w:style w:type="character" w:customStyle="1" w:styleId="FooterChar">
    <w:name w:val="Footer Char"/>
    <w:basedOn w:val="Standaardalinea-lettertype"/>
    <w:link w:val="Voettekst1"/>
    <w:rsid w:val="00566517"/>
    <w:rPr>
      <w:rFonts w:ascii="Amazing Grotesk" w:hAnsi="Amazing Grotesk"/>
      <w:b/>
      <w:color w:val="FFFFFF" w:themeColor="background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kwilmetjepraten.n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gora.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nk\Agora\Communicatie\Standaarddocumenten\VBE\briefpapier%20VBE%20zonder%20foo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0AF0C075DCD14DA7FBA63794B93EF6"/>
        <w:category>
          <w:name w:val="Algemeen"/>
          <w:gallery w:val="placeholder"/>
        </w:category>
        <w:types>
          <w:type w:val="bbPlcHdr"/>
        </w:types>
        <w:behaviors>
          <w:behavior w:val="content"/>
        </w:behaviors>
        <w:guid w:val="{F308B750-5358-774F-8989-ACEB19D4142E}"/>
      </w:docPartPr>
      <w:docPartBody>
        <w:p w:rsidR="00906A7A" w:rsidRPr="00F45B65" w:rsidRDefault="00906A7A" w:rsidP="00906A7A">
          <w:r w:rsidRPr="00F45B65">
            <w:t>Beste gebruiker,</w:t>
          </w:r>
        </w:p>
        <w:p w:rsidR="00906A7A" w:rsidRPr="00F45B65" w:rsidRDefault="00906A7A" w:rsidP="00906A7A"/>
        <w:p w:rsidR="00906A7A" w:rsidRPr="00F45B65" w:rsidRDefault="00906A7A" w:rsidP="00906A7A">
          <w:r w:rsidRPr="00F45B65">
            <w:t xml:space="preserve">Met behulp van deze template kun je digitale </w:t>
          </w:r>
          <w:r>
            <w:t>mailingen</w:t>
          </w:r>
          <w:r w:rsidRPr="00F45B65">
            <w:t xml:space="preserve"> opstellen. Lees eerst deze informatie voor je de </w:t>
          </w:r>
          <w:r>
            <w:t>mailing</w:t>
          </w:r>
          <w:r w:rsidRPr="00F45B65">
            <w:t xml:space="preserve"> gaat schrijven. Zodra je gaat schrijven, verdwijnt deze toelichting.</w:t>
          </w:r>
        </w:p>
        <w:p w:rsidR="00906A7A" w:rsidRPr="00F45B65" w:rsidRDefault="00906A7A" w:rsidP="00906A7A"/>
        <w:p w:rsidR="00906A7A" w:rsidRPr="00F17B24" w:rsidRDefault="00906A7A" w:rsidP="00906A7A">
          <w:pPr>
            <w:rPr>
              <w:rStyle w:val="Nadruk"/>
            </w:rPr>
          </w:pPr>
          <w:r w:rsidRPr="00F17B24">
            <w:rPr>
              <w:rStyle w:val="Nadruk"/>
            </w:rPr>
            <w:t>Lettertypes</w:t>
          </w:r>
          <w:r>
            <w:rPr>
              <w:rStyle w:val="Nadruk"/>
            </w:rPr>
            <w:t xml:space="preserve">, </w:t>
          </w:r>
          <w:r w:rsidRPr="00F17B24">
            <w:rPr>
              <w:rStyle w:val="Nadruk"/>
            </w:rPr>
            <w:t>stijlen</w:t>
          </w:r>
          <w:r>
            <w:rPr>
              <w:rStyle w:val="Nadruk"/>
            </w:rPr>
            <w:t xml:space="preserve"> en kleuren</w:t>
          </w:r>
        </w:p>
        <w:p w:rsidR="00906A7A" w:rsidRDefault="00906A7A" w:rsidP="00906A7A">
          <w:r w:rsidRPr="00F45B65">
            <w:t xml:space="preserve">Deze template is voorzien van </w:t>
          </w:r>
          <w:r>
            <w:t>voorgeprogrammeerde lettertypes, stijlen en kleuren</w:t>
          </w:r>
          <w:r w:rsidRPr="00F45B65">
            <w:t>.</w:t>
          </w:r>
          <w:r>
            <w:t xml:space="preserve"> Zo kun je altijd, in lijn met de huisstijl, mailingen opmaken. </w:t>
          </w:r>
        </w:p>
        <w:p w:rsidR="00906A7A" w:rsidRPr="00F45B65" w:rsidRDefault="00906A7A" w:rsidP="00906A7A"/>
        <w:p w:rsidR="00906A7A" w:rsidRPr="00F45B65" w:rsidRDefault="00906A7A" w:rsidP="00906A7A">
          <w:pPr>
            <w:rPr>
              <w:rStyle w:val="Nadruk"/>
            </w:rPr>
          </w:pPr>
          <w:r w:rsidRPr="00F45B65">
            <w:rPr>
              <w:rStyle w:val="Nadruk"/>
            </w:rPr>
            <w:t>Inhoud</w:t>
          </w:r>
        </w:p>
        <w:p w:rsidR="00906A7A" w:rsidRPr="00F45B65" w:rsidRDefault="00906A7A" w:rsidP="00906A7A">
          <w:r>
            <w:t>In de inhoud kun</w:t>
          </w:r>
          <w:r w:rsidRPr="00F45B65">
            <w:t xml:space="preserve"> je vrij schrijven, zoals je dat gewend bent. Zodra de eerste pagina vol is, wordt het tekstgebied automatisch verlengd naar een tweede pagina en kun je verder schrijven. Om je hiervan een indruk te geven wordt deze informatie met fictieve inhoud vervolgd.</w:t>
          </w:r>
        </w:p>
        <w:p w:rsidR="00906A7A" w:rsidRDefault="00906A7A" w:rsidP="00906A7A"/>
        <w:p w:rsidR="00906A7A" w:rsidRPr="00F45B65" w:rsidRDefault="00906A7A" w:rsidP="00906A7A"/>
        <w:p w:rsidR="00906A7A" w:rsidRPr="00F45B65" w:rsidRDefault="00906A7A" w:rsidP="00906A7A">
          <w:pPr>
            <w:rPr>
              <w:rStyle w:val="Nadruk"/>
              <w:lang w:val="en-US"/>
            </w:rPr>
          </w:pPr>
          <w:r w:rsidRPr="00F45B65">
            <w:rPr>
              <w:rStyle w:val="Nadruk"/>
              <w:lang w:val="en-US"/>
            </w:rPr>
            <w:t>Excepteur</w:t>
          </w:r>
        </w:p>
        <w:p w:rsidR="00906A7A" w:rsidRPr="00F45B65" w:rsidRDefault="00906A7A" w:rsidP="00906A7A">
          <w:pPr>
            <w:rPr>
              <w:lang w:val="en-US"/>
            </w:rPr>
          </w:pPr>
          <w:r w:rsidRPr="00F45B65">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06A7A" w:rsidRPr="00F45B65" w:rsidRDefault="00906A7A" w:rsidP="00906A7A">
          <w:pPr>
            <w:rPr>
              <w:lang w:val="en-US"/>
            </w:rPr>
          </w:pPr>
        </w:p>
        <w:p w:rsidR="00906A7A" w:rsidRPr="00F45B65" w:rsidRDefault="00906A7A" w:rsidP="00906A7A">
          <w:pPr>
            <w:rPr>
              <w:lang w:val="en-US"/>
            </w:rPr>
          </w:pPr>
          <w:r w:rsidRPr="00F45B65">
            <w:rPr>
              <w:lang w:val="en-US"/>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906A7A" w:rsidRPr="00F45B65" w:rsidRDefault="00906A7A" w:rsidP="00906A7A">
          <w:pPr>
            <w:rPr>
              <w:lang w:val="en-US"/>
            </w:rPr>
          </w:pPr>
        </w:p>
        <w:p w:rsidR="00906A7A" w:rsidRPr="00F45B65" w:rsidRDefault="00906A7A" w:rsidP="00906A7A">
          <w:pPr>
            <w:rPr>
              <w:rStyle w:val="Nadruk"/>
              <w:lang w:val="en-US"/>
            </w:rPr>
          </w:pPr>
          <w:r w:rsidRPr="00F45B65">
            <w:rPr>
              <w:rStyle w:val="Nadruk"/>
              <w:lang w:val="en-US"/>
            </w:rPr>
            <w:t xml:space="preserve">Et harum quidem </w:t>
          </w:r>
        </w:p>
        <w:p w:rsidR="00906A7A" w:rsidRDefault="00906A7A" w:rsidP="00906A7A">
          <w:pPr>
            <w:rPr>
              <w:lang w:val="en-US"/>
            </w:rPr>
          </w:pPr>
          <w:r w:rsidRPr="00F45B65">
            <w:rPr>
              <w:lang w:val="en-US"/>
            </w:rPr>
            <w:t>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r>
            <w:rPr>
              <w:lang w:val="en-US"/>
            </w:rPr>
            <w:t xml:space="preserve"> </w:t>
          </w:r>
        </w:p>
        <w:p w:rsidR="00906A7A" w:rsidRDefault="00906A7A" w:rsidP="00906A7A">
          <w:pPr>
            <w:rPr>
              <w:rStyle w:val="Nadruk"/>
              <w:lang w:val="en-US"/>
            </w:rPr>
          </w:pPr>
        </w:p>
        <w:p w:rsidR="00906A7A" w:rsidRDefault="00906A7A" w:rsidP="00906A7A">
          <w:pPr>
            <w:rPr>
              <w:rStyle w:val="Nadruk"/>
              <w:lang w:val="en-US"/>
            </w:rPr>
          </w:pPr>
          <w:r w:rsidRPr="00F45B65">
            <w:rPr>
              <w:rStyle w:val="Nadruk"/>
              <w:lang w:val="en-US"/>
            </w:rPr>
            <w:t>Excepteur</w:t>
          </w:r>
        </w:p>
        <w:p w:rsidR="00906A7A" w:rsidRPr="00C92268" w:rsidRDefault="00906A7A" w:rsidP="00906A7A">
          <w:pPr>
            <w:rPr>
              <w:b/>
              <w:color w:val="4472C4" w:themeColor="accent5"/>
              <w:lang w:val="en-US"/>
            </w:rPr>
          </w:pPr>
          <w:r w:rsidRPr="00F45B65">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en-US"/>
            </w:rPr>
            <w:t xml:space="preserve"> </w:t>
          </w:r>
          <w:r w:rsidRPr="00F45B65">
            <w:rPr>
              <w:lang w:val="en-US"/>
            </w:rPr>
            <w:t>Lorem ipsum dolor sit amet, consectetur adipiscing elit, sed do eiusmod tempor incididunt ut labore et dolore magna aliqua. Ut enim ad minim veniam, quis nostrud exercitation ullamco laboris nisi ut aliquip ex ea commodo consequat.</w:t>
          </w:r>
        </w:p>
        <w:p w:rsidR="00906A7A" w:rsidRPr="00F45B65" w:rsidRDefault="00906A7A" w:rsidP="00906A7A">
          <w:pPr>
            <w:rPr>
              <w:lang w:val="en-US"/>
            </w:rPr>
          </w:pPr>
        </w:p>
        <w:p w:rsidR="00906A7A" w:rsidRPr="00F45B65" w:rsidRDefault="00906A7A" w:rsidP="00906A7A">
          <w:pPr>
            <w:rPr>
              <w:lang w:val="en-US"/>
            </w:rPr>
          </w:pPr>
          <w:r w:rsidRPr="00F45B65">
            <w:rPr>
              <w:lang w:val="en-US"/>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906A7A" w:rsidRPr="00F45B65" w:rsidRDefault="00906A7A" w:rsidP="00906A7A">
          <w:pPr>
            <w:rPr>
              <w:rStyle w:val="Nadruk"/>
              <w:lang w:val="en-US"/>
            </w:rPr>
          </w:pPr>
          <w:r w:rsidRPr="00F45B65">
            <w:rPr>
              <w:rStyle w:val="Nadruk"/>
              <w:lang w:val="en-US"/>
            </w:rPr>
            <w:t xml:space="preserve">Et harum quidem </w:t>
          </w:r>
        </w:p>
        <w:p w:rsidR="00906A7A" w:rsidRDefault="00906A7A" w:rsidP="00906A7A">
          <w:pPr>
            <w:rPr>
              <w:lang w:val="en-US"/>
            </w:rPr>
          </w:pPr>
          <w:r w:rsidRPr="00F45B65">
            <w:rPr>
              <w:lang w:val="en-US"/>
            </w:rPr>
            <w:t>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r>
            <w:rPr>
              <w:lang w:val="en-US"/>
            </w:rPr>
            <w:t xml:space="preserve"> </w:t>
          </w:r>
        </w:p>
        <w:p w:rsidR="00906A7A" w:rsidRDefault="00906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charset w:val="00"/>
    <w:family w:val="auto"/>
    <w:pitch w:val="variable"/>
    <w:sig w:usb0="00000003" w:usb1="00000000" w:usb2="00000000" w:usb3="00000000" w:csb0="00000001" w:csb1="00000000"/>
  </w:font>
  <w:font w:name="Amazing Grotesk">
    <w:altName w:val="Times New Roman"/>
    <w:charset w:val="00"/>
    <w:family w:val="auto"/>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A1"/>
    <w:rsid w:val="000F2E06"/>
    <w:rsid w:val="00223583"/>
    <w:rsid w:val="0030423E"/>
    <w:rsid w:val="00324BBA"/>
    <w:rsid w:val="007338A1"/>
    <w:rsid w:val="0076129E"/>
    <w:rsid w:val="007B7181"/>
    <w:rsid w:val="007C2C6B"/>
    <w:rsid w:val="008B071C"/>
    <w:rsid w:val="008B685F"/>
    <w:rsid w:val="00906A7A"/>
    <w:rsid w:val="00995254"/>
    <w:rsid w:val="00AE7F1B"/>
    <w:rsid w:val="00C540FF"/>
    <w:rsid w:val="00CA6358"/>
    <w:rsid w:val="00DE5D0C"/>
    <w:rsid w:val="00E27922"/>
    <w:rsid w:val="00EB6C33"/>
    <w:rsid w:val="00FA3994"/>
    <w:rsid w:val="00FB26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aliases w:val="Bedrijfsnaam"/>
    <w:basedOn w:val="Tekstvantijdelijkeaanduiding"/>
    <w:uiPriority w:val="20"/>
    <w:qFormat/>
    <w:rsid w:val="00906A7A"/>
    <w:rPr>
      <w:b/>
      <w:color w:val="4472C4" w:themeColor="accent5"/>
    </w:rPr>
  </w:style>
  <w:style w:type="character" w:styleId="Tekstvantijdelijkeaanduiding">
    <w:name w:val="Placeholder Text"/>
    <w:basedOn w:val="Standaardalinea-lettertype"/>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Ikwilmetjepraten.nu">
      <a:dk1>
        <a:srgbClr val="000000"/>
      </a:dk1>
      <a:lt1>
        <a:srgbClr val="FFFFFF"/>
      </a:lt1>
      <a:dk2>
        <a:srgbClr val="000000"/>
      </a:dk2>
      <a:lt2>
        <a:srgbClr val="FFFFFF"/>
      </a:lt2>
      <a:accent1>
        <a:srgbClr val="92A74B"/>
      </a:accent1>
      <a:accent2>
        <a:srgbClr val="5AA2B3"/>
      </a:accent2>
      <a:accent3>
        <a:srgbClr val="C33B7A"/>
      </a:accent3>
      <a:accent4>
        <a:srgbClr val="B7722B"/>
      </a:accent4>
      <a:accent5>
        <a:srgbClr val="757E89"/>
      </a:accent5>
      <a:accent6>
        <a:srgbClr val="FFFFFF"/>
      </a:accent6>
      <a:hlink>
        <a:srgbClr val="000000"/>
      </a:hlink>
      <a:folHlink>
        <a:srgbClr val="000000"/>
      </a:folHlink>
    </a:clrScheme>
    <a:fontScheme name="Ikwilmetjepraten.nu">
      <a:majorFont>
        <a:latin typeface="Georgia"/>
        <a:ea typeface=""/>
        <a:cs typeface=""/>
      </a:majorFont>
      <a:minorFont>
        <a:latin typeface="Avenir Book"/>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4139-288A-410A-9BE5-46E64DF7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VBE zonder footer</Template>
  <TotalTime>1</TotalTime>
  <Pages>13</Pages>
  <Words>1205</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Referentie</vt:lpstr>
    </vt:vector>
  </TitlesOfParts>
  <Company>Hewlett-Packard</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Referentie</dc:title>
  <dc:subject>Vul hier een onderwerp in</dc:subject>
  <dc:creator>mvink</dc:creator>
  <cp:keywords>Een samenwerking tussen: Agora | het Humanistisch Verbond | Vrijwilligers Palliatieve Terminale Zorg Nederland | de Nederlandse Patiënten Vereniging | KBO – PCOB | Reliëf en Vilans</cp:keywords>
  <cp:lastModifiedBy>Lydia Schalk</cp:lastModifiedBy>
  <cp:revision>2</cp:revision>
  <cp:lastPrinted>2017-05-02T13:10:00Z</cp:lastPrinted>
  <dcterms:created xsi:type="dcterms:W3CDTF">2022-05-23T08:01:00Z</dcterms:created>
  <dcterms:modified xsi:type="dcterms:W3CDTF">2022-05-23T08:01:00Z</dcterms:modified>
</cp:coreProperties>
</file>